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49" w:rsidRPr="00515F49" w:rsidRDefault="00515F49" w:rsidP="00515F49">
      <w:pPr>
        <w:rPr>
          <w:rFonts w:asciiTheme="minorBidi" w:hAnsiTheme="minorBidi" w:cstheme="minorBidi"/>
          <w:b/>
          <w:bCs/>
          <w:sz w:val="28"/>
          <w:szCs w:val="28"/>
        </w:rPr>
      </w:pPr>
      <w:bookmarkStart w:id="0" w:name="_GoBack"/>
      <w:bookmarkEnd w:id="0"/>
      <w:r w:rsidRPr="00515F49">
        <w:rPr>
          <w:rFonts w:asciiTheme="minorBidi" w:hAnsiTheme="minorBidi" w:cstheme="minorBidi"/>
          <w:b/>
          <w:bCs/>
          <w:sz w:val="40"/>
          <w:szCs w:val="40"/>
        </w:rPr>
        <w:t>Short Course Proposal Form</w:t>
      </w:r>
    </w:p>
    <w:p w:rsidR="00515F49" w:rsidRPr="00515F49" w:rsidRDefault="00515F49" w:rsidP="00515F49">
      <w:pPr>
        <w:rPr>
          <w:rFonts w:asciiTheme="minorBidi" w:hAnsiTheme="minorBidi" w:cstheme="minorBidi"/>
          <w:sz w:val="16"/>
          <w:szCs w:val="16"/>
        </w:rPr>
      </w:pPr>
    </w:p>
    <w:p w:rsidR="00515F49" w:rsidRPr="00515F49" w:rsidRDefault="00515F49" w:rsidP="00515F49">
      <w:pPr>
        <w:rPr>
          <w:rFonts w:asciiTheme="minorBidi" w:hAnsiTheme="minorBidi" w:cstheme="minorBidi"/>
          <w:sz w:val="20"/>
          <w:szCs w:val="20"/>
        </w:rPr>
      </w:pPr>
      <w:r w:rsidRPr="00515F49">
        <w:rPr>
          <w:rFonts w:asciiTheme="minorBidi" w:hAnsiTheme="minorBidi" w:cstheme="minorBidi"/>
          <w:sz w:val="20"/>
          <w:szCs w:val="20"/>
        </w:rPr>
        <w:t>This form needs to be completed and submitted to the Validation and Exams team (</w:t>
      </w:r>
      <w:hyperlink r:id="rId9" w:history="1">
        <w:r w:rsidRPr="00515F49">
          <w:rPr>
            <w:rStyle w:val="Hyperlink"/>
            <w:rFonts w:asciiTheme="minorBidi" w:hAnsiTheme="minorBidi" w:cstheme="minorBidi"/>
            <w:sz w:val="20"/>
            <w:szCs w:val="20"/>
          </w:rPr>
          <w:t>validation@uos.ac.uk</w:t>
        </w:r>
      </w:hyperlink>
      <w:r w:rsidRPr="00515F49">
        <w:rPr>
          <w:rFonts w:asciiTheme="minorBidi" w:hAnsiTheme="minorBidi" w:cstheme="minorBidi"/>
          <w:sz w:val="20"/>
          <w:szCs w:val="20"/>
        </w:rPr>
        <w:t>) for a form number to be allocated at least 10 working days before the committee meeting at which the form is being considered.</w:t>
      </w:r>
    </w:p>
    <w:p w:rsidR="00515F49" w:rsidRPr="00515F49" w:rsidRDefault="00515F49" w:rsidP="00515F49">
      <w:pPr>
        <w:rPr>
          <w:rFonts w:asciiTheme="minorBidi" w:hAnsiTheme="minorBidi" w:cstheme="minorBidi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515F49" w:rsidRPr="00515F49" w:rsidTr="00515F49">
        <w:trPr>
          <w:trHeight w:val="254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515F49" w:rsidRPr="00515F49" w:rsidRDefault="00515F49" w:rsidP="00515F49">
            <w:pPr>
              <w:spacing w:after="60"/>
              <w:rPr>
                <w:rFonts w:asciiTheme="minorBidi" w:hAnsiTheme="minorBidi" w:cstheme="minorBidi"/>
                <w:sz w:val="22"/>
                <w:szCs w:val="22"/>
              </w:rPr>
            </w:pP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1. Title of short course</w:t>
            </w:r>
          </w:p>
        </w:tc>
      </w:tr>
      <w:tr w:rsidR="00515F49" w:rsidRPr="00515F49" w:rsidTr="00515F49">
        <w:trPr>
          <w:trHeight w:val="538"/>
        </w:trPr>
        <w:tc>
          <w:tcPr>
            <w:tcW w:w="5000" w:type="pct"/>
          </w:tcPr>
          <w:p w:rsidR="00515F49" w:rsidRPr="00D722DC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:rsidR="00515F49" w:rsidRPr="00515F49" w:rsidRDefault="00515F49" w:rsidP="00515F49">
      <w:pPr>
        <w:rPr>
          <w:rFonts w:asciiTheme="minorBidi" w:hAnsiTheme="minorBidi" w:cstheme="minorBidi"/>
          <w:i/>
          <w:iCs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18"/>
        <w:gridCol w:w="6202"/>
      </w:tblGrid>
      <w:tr w:rsidR="00515F49" w:rsidRPr="00515F49" w:rsidTr="00515F49">
        <w:tc>
          <w:tcPr>
            <w:tcW w:w="2024" w:type="pct"/>
            <w:tcBorders>
              <w:top w:val="nil"/>
              <w:left w:val="nil"/>
              <w:bottom w:val="nil"/>
            </w:tcBorders>
            <w:vAlign w:val="center"/>
          </w:tcPr>
          <w:p w:rsidR="00515F49" w:rsidRPr="00515F49" w:rsidRDefault="00515F49" w:rsidP="00515F49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2. Department / Partner College</w:t>
            </w:r>
          </w:p>
        </w:tc>
        <w:tc>
          <w:tcPr>
            <w:tcW w:w="2976" w:type="pct"/>
            <w:vAlign w:val="center"/>
          </w:tcPr>
          <w:p w:rsidR="00515F49" w:rsidRPr="00D722DC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:rsidR="00515F49" w:rsidRPr="00515F49" w:rsidRDefault="00515F49" w:rsidP="00515F49">
      <w:pPr>
        <w:rPr>
          <w:rFonts w:asciiTheme="minorBidi" w:hAnsiTheme="minorBidi" w:cstheme="minorBidi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18"/>
        <w:gridCol w:w="6202"/>
      </w:tblGrid>
      <w:tr w:rsidR="00515F49" w:rsidRPr="00515F49" w:rsidTr="00515F49">
        <w:tc>
          <w:tcPr>
            <w:tcW w:w="2024" w:type="pct"/>
            <w:tcBorders>
              <w:top w:val="nil"/>
              <w:left w:val="nil"/>
              <w:bottom w:val="nil"/>
            </w:tcBorders>
            <w:vAlign w:val="center"/>
          </w:tcPr>
          <w:p w:rsidR="00515F49" w:rsidRPr="00515F49" w:rsidRDefault="00515F49" w:rsidP="00515F49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3. Course Leader</w:t>
            </w:r>
          </w:p>
        </w:tc>
        <w:tc>
          <w:tcPr>
            <w:tcW w:w="2976" w:type="pct"/>
            <w:vAlign w:val="center"/>
          </w:tcPr>
          <w:p w:rsidR="00515F49" w:rsidRPr="00D722DC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:rsidR="00515F49" w:rsidRPr="00515F49" w:rsidRDefault="00515F49" w:rsidP="00515F49">
      <w:pPr>
        <w:rPr>
          <w:rFonts w:asciiTheme="minorBidi" w:hAnsiTheme="minorBidi" w:cstheme="minorBidi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19"/>
        <w:gridCol w:w="852"/>
        <w:gridCol w:w="2834"/>
        <w:gridCol w:w="1125"/>
        <w:gridCol w:w="1390"/>
      </w:tblGrid>
      <w:tr w:rsidR="00515F49" w:rsidRPr="00515F49" w:rsidTr="00515F49"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F49" w:rsidRPr="00515F49" w:rsidRDefault="00515F49" w:rsidP="00515F49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4. Proposed starting date 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5F49" w:rsidRPr="00515F49" w:rsidRDefault="00515F49" w:rsidP="00515F49">
            <w:pPr>
              <w:rPr>
                <w:rFonts w:asciiTheme="minorBidi" w:hAnsiTheme="minorBidi" w:cstheme="minorBidi"/>
              </w:rPr>
            </w:pPr>
            <w:r w:rsidRPr="00515F49">
              <w:rPr>
                <w:rFonts w:asciiTheme="minorBidi" w:hAnsiTheme="minorBidi" w:cstheme="minorBidi"/>
                <w:sz w:val="20"/>
                <w:szCs w:val="20"/>
              </w:rPr>
              <w:t>Month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F49" w:rsidRPr="00D722DC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5F49" w:rsidRPr="00515F49" w:rsidRDefault="00515F49" w:rsidP="00515F49">
            <w:pPr>
              <w:jc w:val="right"/>
              <w:rPr>
                <w:rFonts w:asciiTheme="minorBidi" w:hAnsiTheme="minorBidi" w:cstheme="minorBidi"/>
              </w:rPr>
            </w:pPr>
            <w:r w:rsidRPr="00515F49">
              <w:rPr>
                <w:rFonts w:asciiTheme="minorBidi" w:hAnsiTheme="minorBidi" w:cstheme="minorBidi"/>
                <w:sz w:val="20"/>
                <w:szCs w:val="20"/>
              </w:rPr>
              <w:t xml:space="preserve">Year </w:t>
            </w:r>
          </w:p>
        </w:tc>
        <w:tc>
          <w:tcPr>
            <w:tcW w:w="667" w:type="pct"/>
            <w:tcBorders>
              <w:left w:val="single" w:sz="4" w:space="0" w:color="auto"/>
            </w:tcBorders>
            <w:vAlign w:val="center"/>
          </w:tcPr>
          <w:p w:rsidR="00515F49" w:rsidRPr="00D722DC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:rsidR="00515F49" w:rsidRPr="00515F49" w:rsidRDefault="00515F49" w:rsidP="00515F49">
      <w:pPr>
        <w:rPr>
          <w:rFonts w:asciiTheme="minorBidi" w:hAnsiTheme="minorBidi" w:cstheme="minorBidi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07"/>
        <w:gridCol w:w="10"/>
        <w:gridCol w:w="838"/>
        <w:gridCol w:w="565"/>
        <w:gridCol w:w="846"/>
        <w:gridCol w:w="588"/>
        <w:gridCol w:w="3366"/>
      </w:tblGrid>
      <w:tr w:rsidR="00515F49" w:rsidRPr="00515F49" w:rsidTr="00515F49">
        <w:tc>
          <w:tcPr>
            <w:tcW w:w="2019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15F49" w:rsidRPr="00515F49" w:rsidRDefault="00515F49" w:rsidP="00515F49">
            <w:pPr>
              <w:spacing w:before="60" w:after="60"/>
              <w:rPr>
                <w:rFonts w:asciiTheme="minorBidi" w:hAnsiTheme="minorBidi" w:cstheme="minorBidi"/>
                <w:b/>
                <w:bCs/>
              </w:rPr>
            </w:pP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5. External input</w:t>
            </w:r>
            <w:r w:rsidRPr="00515F49"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Pr="00515F49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(please indicate whether any external individuals / organisations will be involved in course delivery)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5F49" w:rsidRPr="00515F49" w:rsidRDefault="00515F49" w:rsidP="00515F49">
            <w:pPr>
              <w:rPr>
                <w:rFonts w:asciiTheme="minorBidi" w:hAnsiTheme="minorBidi" w:cstheme="minorBidi"/>
              </w:rPr>
            </w:pPr>
            <w:r w:rsidRPr="00515F49">
              <w:rPr>
                <w:rFonts w:asciiTheme="minorBidi" w:hAnsiTheme="minorBidi" w:cstheme="minorBidi"/>
                <w:sz w:val="20"/>
                <w:szCs w:val="20"/>
              </w:rPr>
              <w:t>No</w:t>
            </w: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49" w:rsidRPr="00D722DC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5F49" w:rsidRPr="00515F49" w:rsidRDefault="00515F49" w:rsidP="00515F49">
            <w:pPr>
              <w:jc w:val="right"/>
              <w:rPr>
                <w:rFonts w:asciiTheme="minorBidi" w:hAnsiTheme="minorBidi" w:cstheme="minorBidi"/>
              </w:rPr>
            </w:pPr>
            <w:r w:rsidRPr="00515F49">
              <w:rPr>
                <w:rFonts w:asciiTheme="minorBidi" w:hAnsiTheme="minorBidi" w:cstheme="minorBidi"/>
                <w:sz w:val="20"/>
                <w:szCs w:val="20"/>
              </w:rPr>
              <w:t xml:space="preserve">Yes </w:t>
            </w: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49" w:rsidRPr="00D722DC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6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5F49" w:rsidRPr="00515F49" w:rsidRDefault="00515F49" w:rsidP="00515F49">
            <w:pPr>
              <w:ind w:left="113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515F49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If yes, please provide further details below</w:t>
            </w:r>
          </w:p>
        </w:tc>
      </w:tr>
      <w:tr w:rsidR="00515F49" w:rsidRPr="00515F49" w:rsidTr="00515F49">
        <w:tc>
          <w:tcPr>
            <w:tcW w:w="2019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:rsidR="00515F49" w:rsidRPr="00515F49" w:rsidRDefault="00515F49" w:rsidP="00515F49">
            <w:pPr>
              <w:spacing w:before="60" w:after="60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F49" w:rsidRPr="00515F49" w:rsidRDefault="00515F49" w:rsidP="00515F4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5F49" w:rsidRPr="00515F49" w:rsidRDefault="00515F49" w:rsidP="00515F49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F49" w:rsidRPr="00515F49" w:rsidRDefault="00515F49" w:rsidP="00515F49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5F49" w:rsidRPr="00515F49" w:rsidRDefault="00515F49" w:rsidP="00515F49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F49" w:rsidRPr="00515F49" w:rsidRDefault="00515F49" w:rsidP="00515F49">
            <w:pPr>
              <w:ind w:left="113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</w:p>
        </w:tc>
      </w:tr>
      <w:tr w:rsidR="00515F49" w:rsidRPr="00515F49" w:rsidTr="00515F49">
        <w:tc>
          <w:tcPr>
            <w:tcW w:w="2024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15F49" w:rsidRPr="00515F49" w:rsidRDefault="00515F49" w:rsidP="00515F49">
            <w:pPr>
              <w:spacing w:before="60" w:after="60"/>
              <w:rPr>
                <w:rFonts w:asciiTheme="minorBidi" w:hAnsiTheme="minorBidi" w:cstheme="minorBidi"/>
                <w:b/>
                <w:bCs/>
              </w:rPr>
            </w:pPr>
            <w:r w:rsidRPr="00515F4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</w:p>
        </w:tc>
        <w:tc>
          <w:tcPr>
            <w:tcW w:w="2976" w:type="pct"/>
            <w:gridSpan w:val="5"/>
            <w:vAlign w:val="center"/>
          </w:tcPr>
          <w:p w:rsidR="00515F49" w:rsidRPr="00515F49" w:rsidRDefault="00515F49" w:rsidP="00515F49">
            <w:pPr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515F49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Details of external input:</w:t>
            </w:r>
          </w:p>
          <w:p w:rsidR="00515F49" w:rsidRPr="00D722DC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515F49" w:rsidRPr="00515F49" w:rsidRDefault="00515F49" w:rsidP="00515F49">
            <w:pPr>
              <w:rPr>
                <w:rFonts w:asciiTheme="minorBidi" w:hAnsiTheme="minorBidi" w:cstheme="minorBidi"/>
              </w:rPr>
            </w:pPr>
          </w:p>
        </w:tc>
      </w:tr>
    </w:tbl>
    <w:p w:rsidR="00515F49" w:rsidRPr="00515F49" w:rsidRDefault="00515F49" w:rsidP="00515F49">
      <w:pPr>
        <w:rPr>
          <w:rFonts w:asciiTheme="minorBidi" w:hAnsiTheme="minorBidi" w:cstheme="minorBidi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18"/>
        <w:gridCol w:w="1559"/>
        <w:gridCol w:w="4643"/>
      </w:tblGrid>
      <w:tr w:rsidR="00515F49" w:rsidRPr="00515F49" w:rsidTr="00515F49">
        <w:trPr>
          <w:trHeight w:val="186"/>
        </w:trPr>
        <w:tc>
          <w:tcPr>
            <w:tcW w:w="2024" w:type="pct"/>
            <w:vMerge w:val="restart"/>
            <w:tcBorders>
              <w:top w:val="nil"/>
              <w:left w:val="nil"/>
            </w:tcBorders>
          </w:tcPr>
          <w:p w:rsidR="00515F49" w:rsidRPr="00515F49" w:rsidRDefault="00515F49" w:rsidP="00515F49">
            <w:pPr>
              <w:spacing w:before="60" w:after="60"/>
              <w:rPr>
                <w:rFonts w:asciiTheme="minorBidi" w:hAnsiTheme="minorBidi" w:cstheme="minorBidi"/>
                <w:b/>
                <w:bCs/>
              </w:rPr>
            </w:pP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6. Level of study </w:t>
            </w:r>
            <w:r w:rsidRPr="00515F49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(please select level of the course in relation to the Framework for Higher Education Qualifications, or FHEQ)</w:t>
            </w:r>
          </w:p>
        </w:tc>
        <w:tc>
          <w:tcPr>
            <w:tcW w:w="748" w:type="pct"/>
            <w:vAlign w:val="center"/>
          </w:tcPr>
          <w:p w:rsidR="00515F49" w:rsidRPr="00515F49" w:rsidRDefault="00515F49" w:rsidP="00515F49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515F49">
              <w:rPr>
                <w:rFonts w:asciiTheme="minorBidi" w:hAnsiTheme="minorBidi" w:cstheme="minorBidi"/>
                <w:sz w:val="20"/>
                <w:szCs w:val="20"/>
              </w:rPr>
              <w:t>Level 4</w:t>
            </w:r>
          </w:p>
        </w:tc>
        <w:tc>
          <w:tcPr>
            <w:tcW w:w="2228" w:type="pct"/>
            <w:vAlign w:val="center"/>
          </w:tcPr>
          <w:p w:rsidR="00515F49" w:rsidRPr="00D722DC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15F49" w:rsidRPr="00515F49" w:rsidTr="00515F49">
        <w:trPr>
          <w:trHeight w:val="183"/>
        </w:trPr>
        <w:tc>
          <w:tcPr>
            <w:tcW w:w="2024" w:type="pct"/>
            <w:vMerge/>
            <w:tcBorders>
              <w:left w:val="nil"/>
            </w:tcBorders>
            <w:vAlign w:val="center"/>
          </w:tcPr>
          <w:p w:rsidR="00515F49" w:rsidRPr="00515F49" w:rsidRDefault="00515F49" w:rsidP="00515F49">
            <w:pPr>
              <w:spacing w:before="60" w:after="60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48" w:type="pct"/>
            <w:vAlign w:val="center"/>
          </w:tcPr>
          <w:p w:rsidR="00515F49" w:rsidRPr="00515F49" w:rsidRDefault="00515F49" w:rsidP="00515F49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515F49">
              <w:rPr>
                <w:rFonts w:asciiTheme="minorBidi" w:hAnsiTheme="minorBidi" w:cstheme="minorBidi"/>
                <w:sz w:val="20"/>
                <w:szCs w:val="20"/>
              </w:rPr>
              <w:t>Level 5</w:t>
            </w:r>
          </w:p>
        </w:tc>
        <w:tc>
          <w:tcPr>
            <w:tcW w:w="2228" w:type="pct"/>
            <w:vAlign w:val="center"/>
          </w:tcPr>
          <w:p w:rsidR="00515F49" w:rsidRPr="00D722DC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15F49" w:rsidRPr="00515F49" w:rsidTr="00515F49">
        <w:trPr>
          <w:trHeight w:val="183"/>
        </w:trPr>
        <w:tc>
          <w:tcPr>
            <w:tcW w:w="2024" w:type="pct"/>
            <w:vMerge/>
            <w:tcBorders>
              <w:left w:val="nil"/>
            </w:tcBorders>
            <w:vAlign w:val="center"/>
          </w:tcPr>
          <w:p w:rsidR="00515F49" w:rsidRPr="00515F49" w:rsidRDefault="00515F49" w:rsidP="00515F49">
            <w:pPr>
              <w:spacing w:before="60" w:after="60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48" w:type="pct"/>
            <w:vAlign w:val="center"/>
          </w:tcPr>
          <w:p w:rsidR="00515F49" w:rsidRPr="00515F49" w:rsidRDefault="00515F49" w:rsidP="00515F49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515F49">
              <w:rPr>
                <w:rFonts w:asciiTheme="minorBidi" w:hAnsiTheme="minorBidi" w:cstheme="minorBidi"/>
                <w:sz w:val="20"/>
                <w:szCs w:val="20"/>
              </w:rPr>
              <w:t>Level 6</w:t>
            </w:r>
          </w:p>
        </w:tc>
        <w:tc>
          <w:tcPr>
            <w:tcW w:w="2228" w:type="pct"/>
            <w:vAlign w:val="center"/>
          </w:tcPr>
          <w:p w:rsidR="00515F49" w:rsidRPr="00D722DC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15F49" w:rsidRPr="00515F49" w:rsidTr="00515F49">
        <w:trPr>
          <w:trHeight w:val="183"/>
        </w:trPr>
        <w:tc>
          <w:tcPr>
            <w:tcW w:w="2024" w:type="pct"/>
            <w:vMerge/>
            <w:tcBorders>
              <w:left w:val="nil"/>
              <w:bottom w:val="nil"/>
            </w:tcBorders>
            <w:vAlign w:val="center"/>
          </w:tcPr>
          <w:p w:rsidR="00515F49" w:rsidRPr="00515F49" w:rsidRDefault="00515F49" w:rsidP="00515F49">
            <w:pPr>
              <w:spacing w:before="60" w:after="60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48" w:type="pct"/>
            <w:vAlign w:val="center"/>
          </w:tcPr>
          <w:p w:rsidR="00515F49" w:rsidRPr="00515F49" w:rsidRDefault="00515F49" w:rsidP="00515F49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515F49">
              <w:rPr>
                <w:rFonts w:asciiTheme="minorBidi" w:hAnsiTheme="minorBidi" w:cstheme="minorBidi"/>
                <w:sz w:val="20"/>
                <w:szCs w:val="20"/>
              </w:rPr>
              <w:t>Level 7</w:t>
            </w:r>
          </w:p>
        </w:tc>
        <w:tc>
          <w:tcPr>
            <w:tcW w:w="2228" w:type="pct"/>
            <w:vAlign w:val="center"/>
          </w:tcPr>
          <w:p w:rsidR="00515F49" w:rsidRPr="00D722DC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:rsidR="00515F49" w:rsidRPr="00515F49" w:rsidRDefault="00515F49" w:rsidP="00515F49">
      <w:pPr>
        <w:rPr>
          <w:rFonts w:asciiTheme="minorBidi" w:hAnsiTheme="minorBidi" w:cstheme="minorBidi"/>
          <w:i/>
          <w:iCs/>
          <w:sz w:val="16"/>
          <w:szCs w:val="16"/>
        </w:rPr>
      </w:pPr>
    </w:p>
    <w:p w:rsidR="00515F49" w:rsidRPr="00515F49" w:rsidRDefault="00515F49" w:rsidP="00515F49">
      <w:pPr>
        <w:rPr>
          <w:rFonts w:asciiTheme="minorBidi" w:hAnsiTheme="minorBidi" w:cstheme="minorBidi"/>
          <w:i/>
          <w:iCs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18"/>
        <w:gridCol w:w="3101"/>
        <w:gridCol w:w="3101"/>
      </w:tblGrid>
      <w:tr w:rsidR="00515F49" w:rsidRPr="00515F49" w:rsidTr="005D696F">
        <w:trPr>
          <w:trHeight w:val="255"/>
        </w:trPr>
        <w:tc>
          <w:tcPr>
            <w:tcW w:w="2024" w:type="pct"/>
            <w:vMerge w:val="restart"/>
            <w:tcBorders>
              <w:top w:val="nil"/>
              <w:left w:val="nil"/>
            </w:tcBorders>
          </w:tcPr>
          <w:p w:rsidR="00515F49" w:rsidRPr="00515F49" w:rsidRDefault="005D696F" w:rsidP="005D696F">
            <w:pPr>
              <w:spacing w:before="60" w:after="60"/>
              <w:rPr>
                <w:rFonts w:asciiTheme="minorBidi" w:hAnsiTheme="minorBidi" w:cstheme="minorBidi"/>
                <w:b/>
                <w:bCs/>
              </w:rPr>
            </w:pP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7. Credit rating</w:t>
            </w:r>
            <w:r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</w:p>
        </w:tc>
        <w:tc>
          <w:tcPr>
            <w:tcW w:w="1488" w:type="pct"/>
            <w:tcMar>
              <w:top w:w="28" w:type="dxa"/>
              <w:bottom w:w="28" w:type="dxa"/>
            </w:tcMar>
          </w:tcPr>
          <w:p w:rsidR="00515F49" w:rsidRPr="00515F49" w:rsidRDefault="00515F49" w:rsidP="00515F49">
            <w:pPr>
              <w:spacing w:after="60"/>
              <w:rPr>
                <w:rFonts w:asciiTheme="minorBidi" w:hAnsiTheme="minorBidi" w:cstheme="minorBidi"/>
                <w:sz w:val="20"/>
                <w:szCs w:val="20"/>
              </w:rPr>
            </w:pPr>
            <w:r w:rsidRPr="00515F49">
              <w:rPr>
                <w:rFonts w:asciiTheme="minorBidi" w:hAnsiTheme="minorBidi" w:cstheme="minorBidi"/>
                <w:sz w:val="20"/>
                <w:szCs w:val="20"/>
              </w:rPr>
              <w:t xml:space="preserve">Proposed credit rating </w:t>
            </w:r>
            <w:r w:rsidRPr="00515F49">
              <w:rPr>
                <w:rFonts w:asciiTheme="minorBidi" w:hAnsiTheme="minorBidi" w:cstheme="minorBidi"/>
                <w:sz w:val="20"/>
                <w:szCs w:val="20"/>
              </w:rPr>
              <w:br/>
              <w:t>(minimum 10; maximum 60):</w:t>
            </w:r>
          </w:p>
        </w:tc>
        <w:tc>
          <w:tcPr>
            <w:tcW w:w="1488" w:type="pct"/>
            <w:tcMar>
              <w:top w:w="28" w:type="dxa"/>
              <w:bottom w:w="28" w:type="dxa"/>
            </w:tcMar>
            <w:vAlign w:val="center"/>
          </w:tcPr>
          <w:p w:rsidR="00515F49" w:rsidRPr="00D722DC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15F49" w:rsidRPr="00515F49" w:rsidTr="00515F49">
        <w:trPr>
          <w:trHeight w:val="255"/>
        </w:trPr>
        <w:tc>
          <w:tcPr>
            <w:tcW w:w="2024" w:type="pct"/>
            <w:vMerge/>
            <w:tcBorders>
              <w:left w:val="nil"/>
              <w:bottom w:val="nil"/>
            </w:tcBorders>
            <w:vAlign w:val="center"/>
          </w:tcPr>
          <w:p w:rsidR="00515F49" w:rsidRPr="00515F49" w:rsidRDefault="00515F49" w:rsidP="00515F49">
            <w:pPr>
              <w:spacing w:before="60" w:after="60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488" w:type="pct"/>
            <w:tcMar>
              <w:top w:w="28" w:type="dxa"/>
              <w:bottom w:w="28" w:type="dxa"/>
            </w:tcMar>
          </w:tcPr>
          <w:p w:rsidR="00515F49" w:rsidRPr="00515F49" w:rsidRDefault="00515F49" w:rsidP="00515F49">
            <w:pPr>
              <w:spacing w:after="60"/>
              <w:rPr>
                <w:rFonts w:asciiTheme="minorBidi" w:hAnsiTheme="minorBidi" w:cstheme="minorBidi"/>
                <w:sz w:val="20"/>
                <w:szCs w:val="20"/>
              </w:rPr>
            </w:pPr>
            <w:r w:rsidRPr="00515F49">
              <w:rPr>
                <w:rFonts w:asciiTheme="minorBidi" w:hAnsiTheme="minorBidi" w:cstheme="minorBidi"/>
                <w:sz w:val="20"/>
                <w:szCs w:val="20"/>
              </w:rPr>
              <w:t>Assessment Board at which results will be confirmed:</w:t>
            </w:r>
          </w:p>
        </w:tc>
        <w:tc>
          <w:tcPr>
            <w:tcW w:w="1488" w:type="pct"/>
            <w:tcMar>
              <w:top w:w="28" w:type="dxa"/>
              <w:bottom w:w="28" w:type="dxa"/>
            </w:tcMar>
            <w:vAlign w:val="center"/>
          </w:tcPr>
          <w:p w:rsidR="00515F49" w:rsidRPr="00D722DC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:rsidR="00515F49" w:rsidRPr="00515F49" w:rsidRDefault="00515F49" w:rsidP="00515F49">
      <w:pPr>
        <w:rPr>
          <w:rFonts w:asciiTheme="minorBidi" w:hAnsiTheme="minorBidi" w:cstheme="minorBidi"/>
          <w:i/>
          <w:iCs/>
          <w:sz w:val="16"/>
          <w:szCs w:val="16"/>
        </w:rPr>
      </w:pPr>
    </w:p>
    <w:p w:rsidR="00515F49" w:rsidRPr="00515F49" w:rsidRDefault="00515F49" w:rsidP="00515F49">
      <w:pPr>
        <w:rPr>
          <w:rFonts w:asciiTheme="minorBidi" w:hAnsiTheme="minorBidi" w:cstheme="minorBid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515F49" w:rsidRPr="00515F49" w:rsidTr="00515F49">
        <w:trPr>
          <w:trHeight w:val="480"/>
        </w:trPr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F49" w:rsidRPr="00515F49" w:rsidRDefault="00515F49" w:rsidP="00515F49">
            <w:pPr>
              <w:rPr>
                <w:rFonts w:asciiTheme="minorBidi" w:hAnsiTheme="minorBidi" w:cstheme="minorBidi"/>
              </w:rPr>
            </w:pP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8. Duration and attendance pattern </w:t>
            </w:r>
            <w:r w:rsidRPr="00515F49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(please outline the duration of the course and how participants are expected to engage in the course, e.g. attendance for one day per week; block delivery; online learning)</w:t>
            </w:r>
          </w:p>
        </w:tc>
      </w:tr>
      <w:tr w:rsidR="00515F49" w:rsidRPr="00515F49" w:rsidTr="00515F49">
        <w:trPr>
          <w:trHeight w:val="766"/>
        </w:trPr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49" w:rsidRPr="00D722DC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:rsidR="00515F49" w:rsidRPr="00515F49" w:rsidRDefault="00515F49">
      <w:pPr>
        <w:rPr>
          <w:rFonts w:asciiTheme="minorBidi" w:hAnsiTheme="minorBidi" w:cstheme="minorBid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515F49" w:rsidRPr="00515F49" w:rsidTr="00515F49">
        <w:trPr>
          <w:trHeight w:val="261"/>
        </w:trPr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F49" w:rsidRPr="00515F49" w:rsidRDefault="00515F49" w:rsidP="00515F49">
            <w:pPr>
              <w:rPr>
                <w:rFonts w:asciiTheme="minorBidi" w:hAnsiTheme="minorBidi" w:cstheme="minorBidi"/>
              </w:rPr>
            </w:pP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9. Proposed delivery cycle</w:t>
            </w:r>
            <w:r w:rsidRPr="00515F49"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Pr="00515F49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(please outline how frequently the course will be delivered each academic year)</w:t>
            </w:r>
          </w:p>
        </w:tc>
      </w:tr>
      <w:tr w:rsidR="00515F49" w:rsidRPr="00515F49" w:rsidTr="00515F49">
        <w:trPr>
          <w:trHeight w:val="766"/>
        </w:trPr>
        <w:tc>
          <w:tcPr>
            <w:tcW w:w="10421" w:type="dxa"/>
            <w:tcBorders>
              <w:top w:val="single" w:sz="4" w:space="0" w:color="auto"/>
            </w:tcBorders>
          </w:tcPr>
          <w:p w:rsidR="00515F49" w:rsidRPr="00D722DC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15F49" w:rsidRPr="00515F49" w:rsidTr="00515F49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515F49" w:rsidRPr="00515F49" w:rsidRDefault="00515F49" w:rsidP="00515F49">
            <w:pPr>
              <w:spacing w:after="60"/>
              <w:rPr>
                <w:rFonts w:asciiTheme="minorBidi" w:hAnsiTheme="minorBidi" w:cstheme="minorBidi"/>
                <w:b/>
                <w:bCs/>
              </w:rPr>
            </w:pPr>
          </w:p>
          <w:p w:rsidR="00515F49" w:rsidRPr="00515F49" w:rsidRDefault="00515F49" w:rsidP="00515F49">
            <w:pPr>
              <w:spacing w:after="60"/>
              <w:rPr>
                <w:rFonts w:asciiTheme="minorBidi" w:hAnsiTheme="minorBidi" w:cstheme="minorBidi"/>
                <w:i/>
                <w:iCs/>
              </w:rPr>
            </w:pP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10. Summary of course</w:t>
            </w:r>
            <w:r w:rsidRPr="00515F49">
              <w:rPr>
                <w:rFonts w:asciiTheme="minorBidi" w:hAnsiTheme="minorBidi" w:cstheme="minorBidi"/>
              </w:rPr>
              <w:t xml:space="preserve"> </w:t>
            </w:r>
            <w:r w:rsidRPr="00515F49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(please provide a brief summary of the course)</w:t>
            </w:r>
          </w:p>
        </w:tc>
      </w:tr>
      <w:tr w:rsidR="00515F49" w:rsidRPr="00515F49" w:rsidTr="00515F49">
        <w:trPr>
          <w:trHeight w:val="675"/>
        </w:trPr>
        <w:tc>
          <w:tcPr>
            <w:tcW w:w="10421" w:type="dxa"/>
          </w:tcPr>
          <w:p w:rsidR="00515F49" w:rsidRPr="00515F49" w:rsidRDefault="00515F49" w:rsidP="00515F49">
            <w:pPr>
              <w:spacing w:before="120"/>
              <w:rPr>
                <w:rFonts w:asciiTheme="minorBidi" w:hAnsiTheme="minorBidi" w:cstheme="minorBidi"/>
                <w:i/>
                <w:iCs/>
                <w:sz w:val="22"/>
                <w:szCs w:val="22"/>
              </w:rPr>
            </w:pPr>
            <w:r w:rsidRPr="00515F49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Introduction:</w:t>
            </w:r>
          </w:p>
          <w:p w:rsidR="00515F49" w:rsidRPr="00515F49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515F49" w:rsidRPr="00515F49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15F49" w:rsidRPr="00515F49" w:rsidTr="00515F49">
        <w:trPr>
          <w:trHeight w:val="443"/>
        </w:trPr>
        <w:tc>
          <w:tcPr>
            <w:tcW w:w="10421" w:type="dxa"/>
          </w:tcPr>
          <w:p w:rsidR="00515F49" w:rsidRPr="00515F49" w:rsidRDefault="00515F49" w:rsidP="00515F49">
            <w:pPr>
              <w:spacing w:before="120"/>
              <w:rPr>
                <w:rFonts w:asciiTheme="minorBidi" w:hAnsiTheme="minorBidi" w:cstheme="minorBidi"/>
                <w:i/>
                <w:iCs/>
                <w:sz w:val="22"/>
                <w:szCs w:val="22"/>
              </w:rPr>
            </w:pPr>
            <w:r w:rsidRPr="00515F49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Proposed structure:</w:t>
            </w:r>
          </w:p>
          <w:p w:rsidR="00515F49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5D696F" w:rsidRPr="00515F49" w:rsidRDefault="005D696F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515F49" w:rsidRPr="00515F49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15F49" w:rsidRPr="00515F49" w:rsidTr="00515F49">
        <w:trPr>
          <w:trHeight w:val="442"/>
        </w:trPr>
        <w:tc>
          <w:tcPr>
            <w:tcW w:w="10421" w:type="dxa"/>
          </w:tcPr>
          <w:p w:rsidR="00515F49" w:rsidRPr="00515F49" w:rsidRDefault="00515F49" w:rsidP="00515F49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  <w:r w:rsidRPr="00515F49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lastRenderedPageBreak/>
              <w:t>Aims</w:t>
            </w: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Pr="00515F49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(please list):</w:t>
            </w:r>
          </w:p>
          <w:p w:rsidR="00515F49" w:rsidRPr="00515F49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515F49" w:rsidRPr="00515F49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15F49" w:rsidRPr="00515F49" w:rsidTr="00515F49">
        <w:trPr>
          <w:trHeight w:val="338"/>
        </w:trPr>
        <w:tc>
          <w:tcPr>
            <w:tcW w:w="10421" w:type="dxa"/>
          </w:tcPr>
          <w:p w:rsidR="00515F49" w:rsidRPr="00515F49" w:rsidRDefault="00515F49" w:rsidP="00515F49">
            <w:pPr>
              <w:spacing w:before="120"/>
              <w:rPr>
                <w:rFonts w:asciiTheme="minorBidi" w:hAnsiTheme="minorBidi" w:cstheme="minorBidi"/>
                <w:i/>
                <w:iCs/>
                <w:sz w:val="22"/>
                <w:szCs w:val="22"/>
              </w:rPr>
            </w:pPr>
            <w:r w:rsidRPr="00515F49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Intended learning outcomes</w:t>
            </w:r>
            <w:r w:rsidRPr="00515F49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515F49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(please list):</w:t>
            </w:r>
          </w:p>
          <w:p w:rsidR="00515F49" w:rsidRPr="00515F49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515F49" w:rsidRPr="00515F49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15F49" w:rsidRPr="00515F49" w:rsidTr="00515F49">
        <w:trPr>
          <w:trHeight w:val="443"/>
        </w:trPr>
        <w:tc>
          <w:tcPr>
            <w:tcW w:w="10421" w:type="dxa"/>
          </w:tcPr>
          <w:p w:rsidR="00515F49" w:rsidRPr="00515F49" w:rsidRDefault="00515F49" w:rsidP="00515F49">
            <w:pPr>
              <w:spacing w:before="120"/>
              <w:rPr>
                <w:rFonts w:asciiTheme="minorBidi" w:hAnsiTheme="minorBidi" w:cstheme="minorBidi"/>
                <w:i/>
                <w:iCs/>
                <w:sz w:val="22"/>
                <w:szCs w:val="22"/>
              </w:rPr>
            </w:pPr>
            <w:r w:rsidRPr="00515F49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 xml:space="preserve">Approach to learning, teaching and assessment: </w:t>
            </w:r>
          </w:p>
          <w:p w:rsidR="00515F49" w:rsidRPr="00515F49" w:rsidRDefault="00515F49" w:rsidP="00515F49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515F49" w:rsidRPr="00515F49" w:rsidRDefault="00515F49" w:rsidP="00515F49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515F49" w:rsidRPr="00515F49" w:rsidTr="00515F49">
        <w:trPr>
          <w:trHeight w:val="442"/>
        </w:trPr>
        <w:tc>
          <w:tcPr>
            <w:tcW w:w="10421" w:type="dxa"/>
          </w:tcPr>
          <w:p w:rsidR="00515F49" w:rsidRPr="00515F49" w:rsidRDefault="00515F49" w:rsidP="00515F49">
            <w:pPr>
              <w:spacing w:before="120"/>
              <w:rPr>
                <w:rFonts w:asciiTheme="minorBidi" w:hAnsiTheme="minorBidi" w:cstheme="minorBidi"/>
                <w:i/>
                <w:iCs/>
                <w:sz w:val="22"/>
                <w:szCs w:val="22"/>
              </w:rPr>
            </w:pPr>
            <w:r w:rsidRPr="00515F49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Plans for external accreditation (where relevant):</w:t>
            </w:r>
          </w:p>
          <w:p w:rsidR="00515F49" w:rsidRPr="00515F49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515F49" w:rsidRPr="00515F49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:rsidR="00515F49" w:rsidRPr="00515F49" w:rsidRDefault="00515F49" w:rsidP="00515F49">
      <w:pPr>
        <w:rPr>
          <w:rFonts w:asciiTheme="minorBidi" w:hAnsiTheme="minorBidi" w:cstheme="minorBid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10"/>
        <w:gridCol w:w="5210"/>
      </w:tblGrid>
      <w:tr w:rsidR="00515F49" w:rsidRPr="00515F49" w:rsidTr="00515F49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:rsidR="00515F49" w:rsidRPr="00515F49" w:rsidRDefault="00515F49" w:rsidP="00515F49">
            <w:pPr>
              <w:spacing w:after="60"/>
              <w:rPr>
                <w:rFonts w:asciiTheme="minorBidi" w:hAnsiTheme="minorBidi" w:cstheme="minorBidi"/>
                <w:i/>
                <w:iCs/>
              </w:rPr>
            </w:pP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11. Course rationale and market demand</w:t>
            </w:r>
            <w:r w:rsidRPr="00515F49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515F49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(please outline the rationale for introducing the course, including intended participants and anticipated numbers for each delivery cycle; include details of any specific admissions requirements and/or any intended progression routes to University awards)</w:t>
            </w:r>
          </w:p>
        </w:tc>
      </w:tr>
      <w:tr w:rsidR="00515F49" w:rsidRPr="00515F49" w:rsidTr="00515F49">
        <w:trPr>
          <w:trHeight w:val="926"/>
        </w:trPr>
        <w:tc>
          <w:tcPr>
            <w:tcW w:w="5000" w:type="pct"/>
            <w:gridSpan w:val="2"/>
          </w:tcPr>
          <w:p w:rsidR="00515F49" w:rsidRPr="00D722DC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15F49" w:rsidRPr="00515F49" w:rsidTr="00515F49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:rsidR="00515F49" w:rsidRPr="00515F49" w:rsidRDefault="00515F49" w:rsidP="00515F49">
            <w:pPr>
              <w:spacing w:after="60"/>
              <w:rPr>
                <w:rFonts w:asciiTheme="minorBidi" w:hAnsiTheme="minorBidi" w:cstheme="minorBidi"/>
                <w:b/>
                <w:bCs/>
              </w:rPr>
            </w:pPr>
          </w:p>
          <w:p w:rsidR="00515F49" w:rsidRPr="00515F49" w:rsidRDefault="00515F49" w:rsidP="00515F49">
            <w:pPr>
              <w:spacing w:after="60"/>
              <w:rPr>
                <w:rFonts w:asciiTheme="minorBidi" w:hAnsiTheme="minorBidi" w:cstheme="minorBidi"/>
                <w:i/>
                <w:iCs/>
              </w:rPr>
            </w:pP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12. Staffing</w:t>
            </w:r>
            <w:r w:rsidRPr="00515F49">
              <w:rPr>
                <w:rFonts w:asciiTheme="minorBidi" w:hAnsiTheme="minorBidi" w:cstheme="minorBidi"/>
              </w:rPr>
              <w:t xml:space="preserve"> </w:t>
            </w:r>
            <w:r w:rsidRPr="00515F49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(please list all staff contributing to the teaching and/or assessment of the course)</w:t>
            </w:r>
          </w:p>
        </w:tc>
      </w:tr>
      <w:tr w:rsidR="00515F49" w:rsidRPr="00515F49" w:rsidTr="00515F49">
        <w:trPr>
          <w:trHeight w:val="186"/>
        </w:trPr>
        <w:tc>
          <w:tcPr>
            <w:tcW w:w="2500" w:type="pct"/>
            <w:tcMar>
              <w:top w:w="28" w:type="dxa"/>
              <w:bottom w:w="28" w:type="dxa"/>
            </w:tcMar>
          </w:tcPr>
          <w:p w:rsidR="00515F49" w:rsidRPr="00515F49" w:rsidRDefault="00515F49" w:rsidP="00515F49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515F49">
              <w:rPr>
                <w:rFonts w:asciiTheme="minorBidi" w:hAnsiTheme="minorBidi" w:cstheme="minorBidi"/>
                <w:sz w:val="20"/>
                <w:szCs w:val="20"/>
              </w:rPr>
              <w:t>Name</w:t>
            </w:r>
          </w:p>
        </w:tc>
        <w:tc>
          <w:tcPr>
            <w:tcW w:w="2500" w:type="pct"/>
            <w:tcMar>
              <w:top w:w="28" w:type="dxa"/>
              <w:bottom w:w="28" w:type="dxa"/>
            </w:tcMar>
          </w:tcPr>
          <w:p w:rsidR="00515F49" w:rsidRPr="00515F49" w:rsidRDefault="00515F49" w:rsidP="00515F49">
            <w:pPr>
              <w:spacing w:after="60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515F49">
              <w:rPr>
                <w:rFonts w:asciiTheme="minorBidi" w:hAnsiTheme="minorBidi" w:cstheme="minorBidi"/>
                <w:sz w:val="20"/>
                <w:szCs w:val="20"/>
              </w:rPr>
              <w:t>Department or external affiliation</w:t>
            </w:r>
          </w:p>
        </w:tc>
      </w:tr>
      <w:tr w:rsidR="00515F49" w:rsidRPr="00515F49" w:rsidTr="00515F49">
        <w:trPr>
          <w:trHeight w:val="186"/>
        </w:trPr>
        <w:tc>
          <w:tcPr>
            <w:tcW w:w="2500" w:type="pct"/>
            <w:tcMar>
              <w:top w:w="28" w:type="dxa"/>
              <w:bottom w:w="28" w:type="dxa"/>
            </w:tcMar>
          </w:tcPr>
          <w:p w:rsidR="00515F49" w:rsidRPr="00D722DC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500" w:type="pct"/>
            <w:tcMar>
              <w:top w:w="28" w:type="dxa"/>
              <w:bottom w:w="28" w:type="dxa"/>
            </w:tcMar>
          </w:tcPr>
          <w:p w:rsidR="00515F49" w:rsidRPr="00D722DC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15F49" w:rsidRPr="00515F49" w:rsidTr="00515F49">
        <w:trPr>
          <w:trHeight w:val="186"/>
        </w:trPr>
        <w:tc>
          <w:tcPr>
            <w:tcW w:w="2500" w:type="pct"/>
            <w:tcMar>
              <w:top w:w="28" w:type="dxa"/>
              <w:bottom w:w="28" w:type="dxa"/>
            </w:tcMar>
          </w:tcPr>
          <w:p w:rsidR="00515F49" w:rsidRPr="00D722DC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500" w:type="pct"/>
            <w:tcMar>
              <w:top w:w="28" w:type="dxa"/>
              <w:bottom w:w="28" w:type="dxa"/>
            </w:tcMar>
          </w:tcPr>
          <w:p w:rsidR="00515F49" w:rsidRPr="00D722DC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15F49" w:rsidRPr="00515F49" w:rsidTr="00515F49">
        <w:trPr>
          <w:trHeight w:val="186"/>
        </w:trPr>
        <w:tc>
          <w:tcPr>
            <w:tcW w:w="2500" w:type="pct"/>
            <w:tcMar>
              <w:top w:w="28" w:type="dxa"/>
              <w:bottom w:w="28" w:type="dxa"/>
            </w:tcMar>
          </w:tcPr>
          <w:p w:rsidR="00515F49" w:rsidRPr="00D722DC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500" w:type="pct"/>
            <w:tcMar>
              <w:top w:w="28" w:type="dxa"/>
              <w:bottom w:w="28" w:type="dxa"/>
            </w:tcMar>
          </w:tcPr>
          <w:p w:rsidR="00515F49" w:rsidRPr="00D722DC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15F49" w:rsidRPr="00515F49" w:rsidTr="00515F49">
        <w:trPr>
          <w:trHeight w:val="186"/>
        </w:trPr>
        <w:tc>
          <w:tcPr>
            <w:tcW w:w="2500" w:type="pct"/>
            <w:tcMar>
              <w:top w:w="28" w:type="dxa"/>
              <w:bottom w:w="28" w:type="dxa"/>
            </w:tcMar>
          </w:tcPr>
          <w:p w:rsidR="00515F49" w:rsidRPr="00D722DC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500" w:type="pct"/>
            <w:tcMar>
              <w:top w:w="28" w:type="dxa"/>
              <w:bottom w:w="28" w:type="dxa"/>
            </w:tcMar>
          </w:tcPr>
          <w:p w:rsidR="00515F49" w:rsidRPr="00D722DC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:rsidR="00515F49" w:rsidRPr="00515F49" w:rsidRDefault="00515F49" w:rsidP="00515F49">
      <w:pPr>
        <w:rPr>
          <w:rFonts w:asciiTheme="minorBidi" w:hAnsiTheme="minorBidi" w:cstheme="minorBidi"/>
          <w:i/>
          <w:iCs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515F49" w:rsidRPr="00515F49" w:rsidTr="00515F49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515F49" w:rsidRPr="00515F49" w:rsidRDefault="00515F49" w:rsidP="00515F49">
            <w:pPr>
              <w:spacing w:after="60"/>
              <w:rPr>
                <w:rFonts w:asciiTheme="minorBidi" w:hAnsiTheme="minorBidi" w:cstheme="minorBidi"/>
                <w:i/>
                <w:iCs/>
                <w:sz w:val="16"/>
                <w:szCs w:val="16"/>
              </w:rPr>
            </w:pP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13. Resource implications</w:t>
            </w:r>
            <w:r w:rsidRPr="00515F49"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Pr="00515F49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(please provide details of the resources required to deliver the course, including any additional resource requirements)</w:t>
            </w:r>
          </w:p>
        </w:tc>
      </w:tr>
      <w:tr w:rsidR="00515F49" w:rsidRPr="00515F49" w:rsidTr="005D696F">
        <w:trPr>
          <w:trHeight w:val="1495"/>
        </w:trPr>
        <w:tc>
          <w:tcPr>
            <w:tcW w:w="5000" w:type="pct"/>
          </w:tcPr>
          <w:p w:rsidR="00515F49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5D696F" w:rsidRDefault="005D696F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5D696F" w:rsidRPr="00D722DC" w:rsidRDefault="005D696F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:rsidR="00515F49" w:rsidRPr="00515F49" w:rsidRDefault="00515F49" w:rsidP="00515F49">
      <w:pPr>
        <w:rPr>
          <w:rFonts w:asciiTheme="minorBidi" w:hAnsiTheme="minorBidi" w:cstheme="minorBid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515F49" w:rsidRPr="00515F49" w:rsidTr="00515F49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515F49" w:rsidRPr="00515F49" w:rsidRDefault="00515F49" w:rsidP="00515F49">
            <w:pPr>
              <w:spacing w:after="60"/>
              <w:rPr>
                <w:rFonts w:asciiTheme="minorBidi" w:hAnsiTheme="minorBidi" w:cstheme="minorBidi"/>
                <w:i/>
                <w:iCs/>
              </w:rPr>
            </w:pP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14. 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Financial </w:t>
            </w: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viability of course</w:t>
            </w:r>
            <w:r w:rsidRPr="00515F49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515F49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(please demonstrate the course’s ability to be financially sustainable, with reference to the accompanying costing model)</w:t>
            </w:r>
          </w:p>
        </w:tc>
      </w:tr>
      <w:tr w:rsidR="00515F49" w:rsidRPr="00515F49" w:rsidTr="005D696F">
        <w:trPr>
          <w:trHeight w:val="1315"/>
        </w:trPr>
        <w:tc>
          <w:tcPr>
            <w:tcW w:w="5000" w:type="pct"/>
          </w:tcPr>
          <w:p w:rsidR="00515F49" w:rsidRPr="00D722DC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15F49" w:rsidRPr="00515F49" w:rsidTr="00515F49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515F49" w:rsidRPr="00515F49" w:rsidRDefault="00515F49" w:rsidP="00515F49">
            <w:pPr>
              <w:spacing w:after="60"/>
              <w:rPr>
                <w:rFonts w:asciiTheme="minorBidi" w:hAnsiTheme="minorBidi" w:cstheme="minorBidi"/>
                <w:b/>
                <w:bCs/>
              </w:rPr>
            </w:pPr>
          </w:p>
          <w:p w:rsidR="00515F49" w:rsidRPr="00515F49" w:rsidRDefault="00515F49" w:rsidP="00515F49">
            <w:pPr>
              <w:spacing w:after="60"/>
              <w:rPr>
                <w:rFonts w:asciiTheme="minorBidi" w:hAnsiTheme="minorBidi" w:cstheme="minorBidi"/>
              </w:rPr>
            </w:pP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15. External consultation</w:t>
            </w:r>
            <w:r w:rsidRPr="00515F49">
              <w:rPr>
                <w:rFonts w:asciiTheme="minorBidi" w:hAnsiTheme="minorBidi" w:cstheme="minorBidi"/>
              </w:rPr>
              <w:t xml:space="preserve"> </w:t>
            </w:r>
            <w:r w:rsidRPr="00515F49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 xml:space="preserve">(please provide details of plans for external consultation on course content and/or delivery) </w:t>
            </w:r>
          </w:p>
        </w:tc>
      </w:tr>
      <w:tr w:rsidR="00515F49" w:rsidRPr="00515F49" w:rsidTr="00D722DC">
        <w:trPr>
          <w:trHeight w:val="1493"/>
        </w:trPr>
        <w:tc>
          <w:tcPr>
            <w:tcW w:w="5000" w:type="pct"/>
          </w:tcPr>
          <w:p w:rsidR="00515F49" w:rsidRPr="00D722DC" w:rsidRDefault="00515F49" w:rsidP="00515F49">
            <w:pPr>
              <w:spacing w:before="60" w:after="6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:rsidR="00515F49" w:rsidRPr="00515F49" w:rsidRDefault="00515F49" w:rsidP="00515F49">
      <w:pPr>
        <w:rPr>
          <w:rFonts w:asciiTheme="minorBidi" w:hAnsiTheme="minorBidi" w:cstheme="minorBidi"/>
          <w:sz w:val="16"/>
          <w:szCs w:val="16"/>
        </w:rPr>
      </w:pPr>
    </w:p>
    <w:p w:rsidR="00515F49" w:rsidRPr="00515F49" w:rsidRDefault="00515F49" w:rsidP="00515F49">
      <w:pPr>
        <w:rPr>
          <w:rFonts w:asciiTheme="minorBidi" w:hAnsiTheme="minorBidi" w:cstheme="minorBidi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515F49" w:rsidRPr="00515F49" w:rsidTr="00515F49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515F49" w:rsidRPr="00515F49" w:rsidRDefault="00515F49" w:rsidP="00515F49">
            <w:pPr>
              <w:spacing w:after="60"/>
              <w:rPr>
                <w:rFonts w:asciiTheme="minorBidi" w:hAnsiTheme="minorBidi" w:cstheme="minorBidi"/>
              </w:rPr>
            </w:pP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16. Monitoring and enhancement</w:t>
            </w:r>
            <w:r w:rsidRPr="00515F49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515F49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 xml:space="preserve">(please provide details of how the course will be monitored and evaluated, including arrangements for gathering and responding to feedback from participants) </w:t>
            </w:r>
          </w:p>
        </w:tc>
      </w:tr>
      <w:tr w:rsidR="00515F49" w:rsidRPr="00515F49" w:rsidTr="00515F49">
        <w:trPr>
          <w:trHeight w:val="1252"/>
        </w:trPr>
        <w:tc>
          <w:tcPr>
            <w:tcW w:w="5000" w:type="pct"/>
          </w:tcPr>
          <w:p w:rsidR="00515F49" w:rsidRPr="00D722DC" w:rsidRDefault="00515F49" w:rsidP="00515F49">
            <w:pPr>
              <w:spacing w:before="60" w:after="6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:rsidR="00515F49" w:rsidRPr="00515F49" w:rsidRDefault="00515F49" w:rsidP="00515F49">
      <w:pPr>
        <w:rPr>
          <w:rFonts w:asciiTheme="minorBidi" w:hAnsiTheme="minorBidi" w:cstheme="minorBidi"/>
          <w:sz w:val="16"/>
          <w:szCs w:val="16"/>
        </w:rPr>
      </w:pPr>
    </w:p>
    <w:p w:rsidR="00515F49" w:rsidRPr="00515F49" w:rsidRDefault="00515F49" w:rsidP="00515F49">
      <w:pPr>
        <w:rPr>
          <w:rFonts w:asciiTheme="minorBidi" w:hAnsiTheme="minorBidi" w:cstheme="minorBidi"/>
          <w:sz w:val="16"/>
          <w:szCs w:val="16"/>
        </w:rPr>
      </w:pPr>
    </w:p>
    <w:p w:rsidR="00515F49" w:rsidRPr="00515F49" w:rsidRDefault="00515F49" w:rsidP="00515F49">
      <w:pPr>
        <w:rPr>
          <w:rFonts w:asciiTheme="minorBidi" w:hAnsiTheme="minorBidi" w:cstheme="minorBidi"/>
          <w:sz w:val="16"/>
          <w:szCs w:val="16"/>
        </w:rPr>
      </w:pPr>
    </w:p>
    <w:p w:rsidR="00515F49" w:rsidRPr="00515F49" w:rsidRDefault="00515F49" w:rsidP="00515F49">
      <w:pPr>
        <w:pBdr>
          <w:bottom w:val="dashed" w:sz="4" w:space="1" w:color="auto"/>
        </w:pBdr>
        <w:rPr>
          <w:rFonts w:asciiTheme="minorBidi" w:hAnsiTheme="minorBidi" w:cstheme="minorBidi"/>
          <w:sz w:val="16"/>
          <w:szCs w:val="16"/>
        </w:rPr>
      </w:pPr>
    </w:p>
    <w:p w:rsidR="00515F49" w:rsidRPr="00515F49" w:rsidRDefault="00515F49" w:rsidP="00515F49">
      <w:pPr>
        <w:rPr>
          <w:rFonts w:asciiTheme="minorBidi" w:hAnsiTheme="minorBidi" w:cstheme="minorBidi"/>
          <w:sz w:val="16"/>
          <w:szCs w:val="16"/>
        </w:rPr>
      </w:pPr>
    </w:p>
    <w:p w:rsidR="00515F49" w:rsidRPr="00515F49" w:rsidRDefault="00515F49" w:rsidP="00515F49">
      <w:pPr>
        <w:rPr>
          <w:rFonts w:asciiTheme="minorBidi" w:hAnsiTheme="minorBidi" w:cstheme="minorBidi"/>
          <w:sz w:val="16"/>
          <w:szCs w:val="16"/>
        </w:rPr>
      </w:pPr>
    </w:p>
    <w:p w:rsidR="00515F49" w:rsidRPr="00515F49" w:rsidRDefault="00515F49" w:rsidP="00515F49">
      <w:pPr>
        <w:rPr>
          <w:rFonts w:asciiTheme="minorBidi" w:hAnsiTheme="minorBidi" w:cstheme="minorBidi"/>
          <w:b/>
          <w:bCs/>
        </w:rPr>
      </w:pPr>
      <w:r w:rsidRPr="00515F49">
        <w:rPr>
          <w:rFonts w:asciiTheme="minorBidi" w:hAnsiTheme="minorBidi" w:cstheme="minorBidi"/>
          <w:b/>
          <w:bCs/>
        </w:rPr>
        <w:t>APPROVALS</w:t>
      </w:r>
    </w:p>
    <w:p w:rsidR="00515F49" w:rsidRPr="00515F49" w:rsidRDefault="00515F49" w:rsidP="00515F49">
      <w:pPr>
        <w:rPr>
          <w:rFonts w:asciiTheme="minorBidi" w:hAnsiTheme="minorBidi" w:cstheme="minorBid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810"/>
        <w:gridCol w:w="903"/>
        <w:gridCol w:w="2606"/>
      </w:tblGrid>
      <w:tr w:rsidR="00515F49" w:rsidRPr="00515F49" w:rsidTr="00515F49">
        <w:tc>
          <w:tcPr>
            <w:tcW w:w="10421" w:type="dxa"/>
            <w:gridSpan w:val="4"/>
            <w:tcBorders>
              <w:top w:val="nil"/>
              <w:left w:val="nil"/>
              <w:right w:val="nil"/>
            </w:tcBorders>
          </w:tcPr>
          <w:p w:rsidR="00515F49" w:rsidRPr="00515F49" w:rsidRDefault="00515F49" w:rsidP="00D91E2B">
            <w:pPr>
              <w:spacing w:after="60"/>
              <w:rPr>
                <w:rFonts w:asciiTheme="minorBidi" w:hAnsiTheme="minorBidi" w:cstheme="minorBidi"/>
                <w:b/>
                <w:bCs/>
              </w:rPr>
            </w:pP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Stage one: initial approval to proceed </w:t>
            </w:r>
            <w:r w:rsidRPr="00515F49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(by Faculty Executive for short courses within academic departments;  by the Executive for short courses within professional services</w:t>
            </w:r>
            <w:r w:rsidR="00D91E2B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; or by the relevant Learning Network Academic Committee for short courses within partner colleges</w:t>
            </w:r>
            <w:r w:rsidRPr="00515F49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 xml:space="preserve">) </w:t>
            </w:r>
          </w:p>
        </w:tc>
      </w:tr>
      <w:tr w:rsidR="00515F49" w:rsidRPr="00515F49" w:rsidTr="00515F49">
        <w:trPr>
          <w:trHeight w:val="781"/>
        </w:trPr>
        <w:tc>
          <w:tcPr>
            <w:tcW w:w="10421" w:type="dxa"/>
            <w:gridSpan w:val="4"/>
            <w:tcBorders>
              <w:bottom w:val="nil"/>
            </w:tcBorders>
          </w:tcPr>
          <w:p w:rsidR="00515F49" w:rsidRPr="00D722DC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15F49" w:rsidRPr="00515F49" w:rsidTr="00515F49">
        <w:trPr>
          <w:trHeight w:val="369"/>
        </w:trPr>
        <w:tc>
          <w:tcPr>
            <w:tcW w:w="1101" w:type="dxa"/>
            <w:tcBorders>
              <w:top w:val="nil"/>
              <w:right w:val="nil"/>
            </w:tcBorders>
            <w:vAlign w:val="center"/>
          </w:tcPr>
          <w:p w:rsidR="00515F49" w:rsidRPr="00D722DC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722DC">
              <w:rPr>
                <w:rFonts w:asciiTheme="minorBidi" w:hAnsiTheme="minorBidi" w:cstheme="minorBidi"/>
                <w:sz w:val="22"/>
                <w:szCs w:val="22"/>
              </w:rPr>
              <w:t>Signed:</w:t>
            </w:r>
          </w:p>
        </w:tc>
        <w:tc>
          <w:tcPr>
            <w:tcW w:w="5811" w:type="dxa"/>
            <w:tcBorders>
              <w:top w:val="nil"/>
              <w:left w:val="nil"/>
              <w:right w:val="nil"/>
            </w:tcBorders>
            <w:vAlign w:val="center"/>
          </w:tcPr>
          <w:p w:rsidR="00515F49" w:rsidRPr="00D722DC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right w:val="nil"/>
            </w:tcBorders>
            <w:vAlign w:val="center"/>
          </w:tcPr>
          <w:p w:rsidR="00515F49" w:rsidRPr="00D722DC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722DC">
              <w:rPr>
                <w:rFonts w:asciiTheme="minorBidi" w:hAnsiTheme="minorBidi" w:cstheme="minorBidi"/>
                <w:sz w:val="22"/>
                <w:szCs w:val="22"/>
              </w:rPr>
              <w:t>Date:</w:t>
            </w:r>
          </w:p>
        </w:tc>
        <w:tc>
          <w:tcPr>
            <w:tcW w:w="2606" w:type="dxa"/>
            <w:tcBorders>
              <w:top w:val="nil"/>
              <w:left w:val="nil"/>
            </w:tcBorders>
            <w:vAlign w:val="center"/>
          </w:tcPr>
          <w:p w:rsidR="00515F49" w:rsidRPr="00D722DC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:rsidR="00515F49" w:rsidRPr="00515F49" w:rsidRDefault="00515F49" w:rsidP="00515F49">
      <w:pPr>
        <w:rPr>
          <w:rFonts w:asciiTheme="minorBidi" w:hAnsiTheme="minorBidi" w:cstheme="minorBidi"/>
          <w:sz w:val="16"/>
          <w:szCs w:val="16"/>
        </w:rPr>
      </w:pPr>
    </w:p>
    <w:p w:rsidR="00515F49" w:rsidRPr="00515F49" w:rsidRDefault="00515F49" w:rsidP="00515F49">
      <w:pPr>
        <w:rPr>
          <w:rFonts w:asciiTheme="minorBidi" w:hAnsiTheme="minorBidi" w:cstheme="minorBidi"/>
          <w:sz w:val="16"/>
          <w:szCs w:val="16"/>
        </w:rPr>
      </w:pPr>
    </w:p>
    <w:p w:rsidR="00515F49" w:rsidRPr="00515F49" w:rsidRDefault="00515F49" w:rsidP="00515F49">
      <w:pPr>
        <w:rPr>
          <w:rFonts w:asciiTheme="minorBidi" w:hAnsiTheme="minorBidi" w:cstheme="minorBid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810"/>
        <w:gridCol w:w="903"/>
        <w:gridCol w:w="2606"/>
      </w:tblGrid>
      <w:tr w:rsidR="00515F49" w:rsidRPr="00515F49" w:rsidTr="00515F49">
        <w:tc>
          <w:tcPr>
            <w:tcW w:w="10421" w:type="dxa"/>
            <w:gridSpan w:val="4"/>
            <w:tcBorders>
              <w:top w:val="nil"/>
              <w:left w:val="nil"/>
              <w:right w:val="nil"/>
            </w:tcBorders>
          </w:tcPr>
          <w:p w:rsidR="00515F49" w:rsidRPr="00515F49" w:rsidRDefault="00515F49" w:rsidP="00D91E2B">
            <w:pPr>
              <w:spacing w:after="60"/>
              <w:rPr>
                <w:rFonts w:asciiTheme="minorBidi" w:hAnsiTheme="minorBidi" w:cstheme="minorBidi"/>
                <w:b/>
                <w:bCs/>
              </w:rPr>
            </w:pPr>
            <w:r w:rsidRPr="00D722DC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Stage two: approval of short course</w:t>
            </w:r>
            <w:r w:rsidRPr="00515F49"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Pr="00515F49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 xml:space="preserve">(by Departmental Academic Committee for provision in academic departments; or by Quality Committee for all other provision) </w:t>
            </w:r>
          </w:p>
        </w:tc>
      </w:tr>
      <w:tr w:rsidR="00515F49" w:rsidRPr="00515F49" w:rsidTr="00515F49">
        <w:trPr>
          <w:trHeight w:val="781"/>
        </w:trPr>
        <w:tc>
          <w:tcPr>
            <w:tcW w:w="10421" w:type="dxa"/>
            <w:gridSpan w:val="4"/>
            <w:tcBorders>
              <w:bottom w:val="nil"/>
            </w:tcBorders>
          </w:tcPr>
          <w:p w:rsidR="00515F49" w:rsidRPr="00D722DC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515F49" w:rsidRPr="00D722DC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515F49" w:rsidRPr="00D722DC" w:rsidRDefault="00515F49" w:rsidP="00C31287">
            <w:pPr>
              <w:rPr>
                <w:rFonts w:asciiTheme="minorBidi" w:hAnsiTheme="minorBidi" w:cstheme="minorBidi"/>
                <w:i/>
                <w:iCs/>
                <w:sz w:val="22"/>
                <w:szCs w:val="22"/>
              </w:rPr>
            </w:pPr>
            <w:r w:rsidRPr="00D722DC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 xml:space="preserve">Period of approval (normally </w:t>
            </w:r>
            <w:r w:rsidR="00C31287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six</w:t>
            </w:r>
            <w:r w:rsidRPr="00D722DC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 xml:space="preserve"> years): </w:t>
            </w:r>
          </w:p>
          <w:p w:rsidR="00515F49" w:rsidRPr="00D722DC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515F49" w:rsidRPr="00D722DC" w:rsidRDefault="00515F49" w:rsidP="00515F49">
            <w:pPr>
              <w:rPr>
                <w:rFonts w:asciiTheme="minorBidi" w:hAnsiTheme="minorBidi" w:cstheme="minorBidi"/>
                <w:i/>
                <w:iCs/>
                <w:sz w:val="22"/>
                <w:szCs w:val="22"/>
              </w:rPr>
            </w:pPr>
          </w:p>
          <w:p w:rsidR="00515F49" w:rsidRPr="00D722DC" w:rsidRDefault="00515F49" w:rsidP="00515F49">
            <w:pPr>
              <w:rPr>
                <w:rFonts w:asciiTheme="minorBidi" w:hAnsiTheme="minorBidi" w:cstheme="minorBidi"/>
                <w:i/>
                <w:iCs/>
                <w:sz w:val="22"/>
                <w:szCs w:val="22"/>
              </w:rPr>
            </w:pPr>
            <w:r w:rsidRPr="00D722DC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Conditions of approval (where relevant):</w:t>
            </w:r>
          </w:p>
          <w:p w:rsidR="00515F49" w:rsidRPr="00D722DC" w:rsidRDefault="00515F49" w:rsidP="00515F49">
            <w:pPr>
              <w:rPr>
                <w:rFonts w:asciiTheme="minorBidi" w:hAnsiTheme="minorBidi" w:cstheme="minorBidi"/>
                <w:i/>
                <w:iCs/>
                <w:sz w:val="22"/>
                <w:szCs w:val="22"/>
              </w:rPr>
            </w:pPr>
          </w:p>
          <w:p w:rsidR="00515F49" w:rsidRPr="00D722DC" w:rsidRDefault="00515F49" w:rsidP="00515F49">
            <w:pPr>
              <w:rPr>
                <w:rFonts w:asciiTheme="minorBidi" w:hAnsiTheme="minorBidi" w:cstheme="minorBidi"/>
                <w:i/>
                <w:iCs/>
                <w:sz w:val="22"/>
                <w:szCs w:val="22"/>
              </w:rPr>
            </w:pPr>
          </w:p>
          <w:p w:rsidR="00515F49" w:rsidRPr="00D722DC" w:rsidRDefault="00515F49" w:rsidP="00515F49">
            <w:pPr>
              <w:rPr>
                <w:rFonts w:asciiTheme="minorBidi" w:hAnsiTheme="minorBidi" w:cstheme="minorBidi"/>
                <w:i/>
                <w:iCs/>
                <w:sz w:val="22"/>
                <w:szCs w:val="22"/>
              </w:rPr>
            </w:pPr>
            <w:r w:rsidRPr="00D722DC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Recommendations (where relevant):</w:t>
            </w:r>
          </w:p>
          <w:p w:rsidR="00515F49" w:rsidRPr="00D722DC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515F49" w:rsidRPr="00D722DC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515F49" w:rsidRPr="00D722DC" w:rsidRDefault="00515F49" w:rsidP="00515F49">
            <w:pPr>
              <w:rPr>
                <w:rFonts w:asciiTheme="minorBidi" w:hAnsiTheme="minorBidi" w:cstheme="minorBidi"/>
                <w:i/>
                <w:iCs/>
                <w:sz w:val="22"/>
                <w:szCs w:val="22"/>
              </w:rPr>
            </w:pPr>
            <w:r w:rsidRPr="00D722DC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Deadline for response to conditions / recommendations (where relevant):</w:t>
            </w:r>
          </w:p>
          <w:p w:rsidR="00515F49" w:rsidRPr="00D722DC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515F49" w:rsidRPr="00D722DC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515F49" w:rsidRPr="00D722DC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15F49" w:rsidRPr="00515F49" w:rsidTr="00515F49">
        <w:trPr>
          <w:trHeight w:val="369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15F49" w:rsidRPr="00D722DC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722DC">
              <w:rPr>
                <w:rFonts w:asciiTheme="minorBidi" w:hAnsiTheme="minorBidi" w:cstheme="minorBidi"/>
                <w:sz w:val="22"/>
                <w:szCs w:val="22"/>
              </w:rPr>
              <w:t>Signed: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5F49" w:rsidRPr="00D722DC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5F49" w:rsidRPr="00D722DC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722DC">
              <w:rPr>
                <w:rFonts w:asciiTheme="minorBidi" w:hAnsiTheme="minorBidi" w:cstheme="minorBidi"/>
                <w:sz w:val="22"/>
                <w:szCs w:val="22"/>
              </w:rPr>
              <w:t>Date: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15F49" w:rsidRPr="00D722DC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:rsidR="00515F49" w:rsidRPr="00515F49" w:rsidRDefault="00515F49" w:rsidP="00515F49">
      <w:pPr>
        <w:rPr>
          <w:rFonts w:asciiTheme="minorBidi" w:hAnsiTheme="minorBidi" w:cstheme="minorBidi"/>
          <w:sz w:val="16"/>
          <w:szCs w:val="16"/>
        </w:rPr>
      </w:pPr>
    </w:p>
    <w:p w:rsidR="00515F49" w:rsidRPr="00515F49" w:rsidRDefault="00515F49" w:rsidP="00515F49">
      <w:pPr>
        <w:rPr>
          <w:rFonts w:asciiTheme="minorBidi" w:hAnsiTheme="minorBidi" w:cstheme="minorBid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810"/>
        <w:gridCol w:w="903"/>
        <w:gridCol w:w="2606"/>
      </w:tblGrid>
      <w:tr w:rsidR="00515F49" w:rsidRPr="00515F49" w:rsidTr="00515F49">
        <w:tc>
          <w:tcPr>
            <w:tcW w:w="10421" w:type="dxa"/>
            <w:gridSpan w:val="4"/>
            <w:tcBorders>
              <w:top w:val="nil"/>
              <w:left w:val="nil"/>
              <w:right w:val="nil"/>
            </w:tcBorders>
          </w:tcPr>
          <w:p w:rsidR="00515F49" w:rsidRPr="00515F49" w:rsidRDefault="00515F49" w:rsidP="00515F49">
            <w:pPr>
              <w:spacing w:after="60"/>
              <w:rPr>
                <w:rFonts w:asciiTheme="minorBidi" w:hAnsiTheme="minorBidi" w:cstheme="minorBidi"/>
                <w:b/>
                <w:bCs/>
              </w:rPr>
            </w:pPr>
            <w:r w:rsidRPr="00D722DC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Approval of response to conditions and/or recommendations</w:t>
            </w:r>
            <w:r w:rsidRPr="00515F49"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Pr="00515F49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 xml:space="preserve">(where relevant)  </w:t>
            </w:r>
          </w:p>
        </w:tc>
      </w:tr>
      <w:tr w:rsidR="00515F49" w:rsidRPr="00515F49" w:rsidTr="00515F49">
        <w:trPr>
          <w:trHeight w:val="781"/>
        </w:trPr>
        <w:tc>
          <w:tcPr>
            <w:tcW w:w="10421" w:type="dxa"/>
            <w:gridSpan w:val="4"/>
            <w:tcBorders>
              <w:bottom w:val="nil"/>
            </w:tcBorders>
          </w:tcPr>
          <w:p w:rsidR="00515F49" w:rsidRPr="00D722DC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15F49" w:rsidRPr="00515F49" w:rsidTr="00515F49">
        <w:trPr>
          <w:trHeight w:val="369"/>
        </w:trPr>
        <w:tc>
          <w:tcPr>
            <w:tcW w:w="1101" w:type="dxa"/>
            <w:tcBorders>
              <w:top w:val="nil"/>
              <w:right w:val="nil"/>
            </w:tcBorders>
            <w:vAlign w:val="center"/>
          </w:tcPr>
          <w:p w:rsidR="00515F49" w:rsidRPr="00D722DC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722DC">
              <w:rPr>
                <w:rFonts w:asciiTheme="minorBidi" w:hAnsiTheme="minorBidi" w:cstheme="minorBidi"/>
                <w:sz w:val="22"/>
                <w:szCs w:val="22"/>
              </w:rPr>
              <w:t>Signed:</w:t>
            </w:r>
          </w:p>
        </w:tc>
        <w:tc>
          <w:tcPr>
            <w:tcW w:w="5811" w:type="dxa"/>
            <w:tcBorders>
              <w:top w:val="nil"/>
              <w:left w:val="nil"/>
              <w:right w:val="nil"/>
            </w:tcBorders>
            <w:vAlign w:val="center"/>
          </w:tcPr>
          <w:p w:rsidR="00515F49" w:rsidRPr="00D722DC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right w:val="nil"/>
            </w:tcBorders>
            <w:vAlign w:val="center"/>
          </w:tcPr>
          <w:p w:rsidR="00515F49" w:rsidRPr="00D722DC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722DC">
              <w:rPr>
                <w:rFonts w:asciiTheme="minorBidi" w:hAnsiTheme="minorBidi" w:cstheme="minorBidi"/>
                <w:sz w:val="22"/>
                <w:szCs w:val="22"/>
              </w:rPr>
              <w:t>Date:</w:t>
            </w:r>
          </w:p>
        </w:tc>
        <w:tc>
          <w:tcPr>
            <w:tcW w:w="2606" w:type="dxa"/>
            <w:tcBorders>
              <w:top w:val="nil"/>
              <w:left w:val="nil"/>
            </w:tcBorders>
            <w:vAlign w:val="center"/>
          </w:tcPr>
          <w:p w:rsidR="00515F49" w:rsidRPr="00D722DC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:rsidR="00515F49" w:rsidRPr="00515F49" w:rsidRDefault="00515F49" w:rsidP="00515F49">
      <w:pPr>
        <w:rPr>
          <w:rFonts w:asciiTheme="minorBidi" w:hAnsiTheme="minorBidi" w:cstheme="minorBidi"/>
          <w:sz w:val="16"/>
          <w:szCs w:val="16"/>
        </w:rPr>
      </w:pPr>
    </w:p>
    <w:p w:rsidR="00515F49" w:rsidRPr="00515F49" w:rsidRDefault="00515F49" w:rsidP="00515F49">
      <w:pPr>
        <w:rPr>
          <w:rFonts w:asciiTheme="minorBidi" w:hAnsiTheme="minorBidi" w:cstheme="minorBidi"/>
          <w:sz w:val="16"/>
          <w:szCs w:val="16"/>
        </w:rPr>
      </w:pPr>
    </w:p>
    <w:p w:rsidR="00172EFF" w:rsidRPr="00515F49" w:rsidRDefault="00172EFF" w:rsidP="00F250BD">
      <w:pPr>
        <w:rPr>
          <w:rFonts w:asciiTheme="minorBidi" w:hAnsiTheme="minorBidi" w:cstheme="minorBidi"/>
        </w:rPr>
      </w:pPr>
    </w:p>
    <w:sectPr w:rsidR="00172EFF" w:rsidRPr="00515F49" w:rsidSect="00515F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851" w:bottom="851" w:left="851" w:header="709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847" w:rsidRDefault="008A1847">
      <w:r>
        <w:separator/>
      </w:r>
    </w:p>
  </w:endnote>
  <w:endnote w:type="continuationSeparator" w:id="0">
    <w:p w:rsidR="008A1847" w:rsidRDefault="008A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05A" w:rsidRDefault="00B840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3070937"/>
      <w:docPartObj>
        <w:docPartGallery w:val="Page Numbers (Bottom of Page)"/>
        <w:docPartUnique/>
      </w:docPartObj>
    </w:sdtPr>
    <w:sdtEndPr>
      <w:rPr>
        <w:rFonts w:asciiTheme="minorBidi" w:hAnsiTheme="minorBidi" w:cstheme="minorBidi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Theme="minorBidi" w:hAnsiTheme="minorBidi" w:cstheme="minorBidi"/>
          </w:rPr>
        </w:sdtEndPr>
        <w:sdtContent>
          <w:p w:rsidR="008A1847" w:rsidRPr="00515F49" w:rsidRDefault="008A1847" w:rsidP="00515F49">
            <w:pPr>
              <w:pStyle w:val="Footer"/>
              <w:tabs>
                <w:tab w:val="right" w:pos="10065"/>
              </w:tabs>
              <w:rPr>
                <w:rFonts w:asciiTheme="minorBidi" w:hAnsiTheme="minorBidi" w:cstheme="minorBidi"/>
              </w:rPr>
            </w:pPr>
            <w:r w:rsidRPr="00515F49">
              <w:rPr>
                <w:rFonts w:asciiTheme="minorBidi" w:hAnsiTheme="minorBidi" w:cstheme="minorBidi"/>
                <w:sz w:val="16"/>
                <w:szCs w:val="16"/>
              </w:rPr>
              <w:t>Short Course Proposal Form</w:t>
            </w:r>
            <w:r w:rsidRPr="00515F49">
              <w:rPr>
                <w:rFonts w:asciiTheme="minorBidi" w:hAnsiTheme="minorBidi" w:cstheme="minorBidi"/>
                <w:sz w:val="16"/>
                <w:szCs w:val="16"/>
              </w:rPr>
              <w:tab/>
            </w:r>
            <w:r w:rsidRPr="00515F49">
              <w:rPr>
                <w:rFonts w:asciiTheme="minorBidi" w:hAnsiTheme="minorBidi" w:cstheme="minorBidi"/>
                <w:sz w:val="16"/>
                <w:szCs w:val="16"/>
              </w:rPr>
              <w:tab/>
            </w:r>
            <w:r>
              <w:rPr>
                <w:rFonts w:asciiTheme="minorBidi" w:hAnsiTheme="minorBidi" w:cstheme="minorBidi"/>
                <w:sz w:val="16"/>
                <w:szCs w:val="16"/>
                <w:lang w:val="en-GB"/>
              </w:rPr>
              <w:tab/>
            </w:r>
            <w:r w:rsidRPr="00515F49">
              <w:rPr>
                <w:rFonts w:asciiTheme="minorBidi" w:hAnsiTheme="minorBidi" w:cstheme="minorBidi"/>
                <w:sz w:val="16"/>
                <w:szCs w:val="16"/>
              </w:rPr>
              <w:t xml:space="preserve">Page </w:t>
            </w:r>
            <w:r w:rsidRPr="00515F49">
              <w:rPr>
                <w:rFonts w:asciiTheme="minorBidi" w:hAnsiTheme="minorBidi" w:cstheme="minorBidi"/>
                <w:sz w:val="16"/>
                <w:szCs w:val="16"/>
              </w:rPr>
              <w:fldChar w:fldCharType="begin"/>
            </w:r>
            <w:r w:rsidRPr="00515F49">
              <w:rPr>
                <w:rFonts w:asciiTheme="minorBidi" w:hAnsiTheme="minorBidi" w:cstheme="minorBidi"/>
                <w:sz w:val="16"/>
                <w:szCs w:val="16"/>
              </w:rPr>
              <w:instrText xml:space="preserve"> PAGE </w:instrText>
            </w:r>
            <w:r w:rsidRPr="00515F49">
              <w:rPr>
                <w:rFonts w:asciiTheme="minorBidi" w:hAnsiTheme="minorBidi" w:cstheme="minorBidi"/>
                <w:sz w:val="16"/>
                <w:szCs w:val="16"/>
              </w:rPr>
              <w:fldChar w:fldCharType="separate"/>
            </w:r>
            <w:r w:rsidR="00B8405A">
              <w:rPr>
                <w:rFonts w:asciiTheme="minorBidi" w:hAnsiTheme="minorBidi" w:cstheme="minorBidi"/>
                <w:noProof/>
                <w:sz w:val="16"/>
                <w:szCs w:val="16"/>
              </w:rPr>
              <w:t>1</w:t>
            </w:r>
            <w:r w:rsidRPr="00515F49">
              <w:rPr>
                <w:rFonts w:asciiTheme="minorBidi" w:hAnsiTheme="minorBidi" w:cstheme="minorBidi"/>
                <w:sz w:val="16"/>
                <w:szCs w:val="16"/>
              </w:rPr>
              <w:fldChar w:fldCharType="end"/>
            </w:r>
            <w:r w:rsidRPr="00515F49">
              <w:rPr>
                <w:rFonts w:asciiTheme="minorBidi" w:hAnsiTheme="minorBidi" w:cstheme="minorBidi"/>
                <w:sz w:val="16"/>
                <w:szCs w:val="16"/>
              </w:rPr>
              <w:t xml:space="preserve"> of </w:t>
            </w:r>
            <w:r w:rsidRPr="00515F49">
              <w:rPr>
                <w:rFonts w:asciiTheme="minorBidi" w:hAnsiTheme="minorBidi" w:cstheme="minorBidi"/>
                <w:sz w:val="16"/>
                <w:szCs w:val="16"/>
              </w:rPr>
              <w:fldChar w:fldCharType="begin"/>
            </w:r>
            <w:r w:rsidRPr="00515F49">
              <w:rPr>
                <w:rFonts w:asciiTheme="minorBidi" w:hAnsiTheme="minorBidi" w:cstheme="minorBidi"/>
                <w:sz w:val="16"/>
                <w:szCs w:val="16"/>
              </w:rPr>
              <w:instrText xml:space="preserve"> NUMPAGES  </w:instrText>
            </w:r>
            <w:r w:rsidRPr="00515F49">
              <w:rPr>
                <w:rFonts w:asciiTheme="minorBidi" w:hAnsiTheme="minorBidi" w:cstheme="minorBidi"/>
                <w:sz w:val="16"/>
                <w:szCs w:val="16"/>
              </w:rPr>
              <w:fldChar w:fldCharType="separate"/>
            </w:r>
            <w:r w:rsidR="00B8405A">
              <w:rPr>
                <w:rFonts w:asciiTheme="minorBidi" w:hAnsiTheme="minorBidi" w:cstheme="minorBidi"/>
                <w:noProof/>
                <w:sz w:val="16"/>
                <w:szCs w:val="16"/>
              </w:rPr>
              <w:t>3</w:t>
            </w:r>
            <w:r w:rsidRPr="00515F49">
              <w:rPr>
                <w:rFonts w:asciiTheme="minorBidi" w:hAnsiTheme="minorBidi" w:cstheme="minorBidi"/>
                <w:sz w:val="16"/>
                <w:szCs w:val="16"/>
              </w:rPr>
              <w:fldChar w:fldCharType="end"/>
            </w:r>
          </w:p>
        </w:sdtContent>
      </w:sdt>
    </w:sdtContent>
  </w:sdt>
  <w:p w:rsidR="008A1847" w:rsidRPr="00515F49" w:rsidRDefault="008A1847" w:rsidP="00B8405A">
    <w:pPr>
      <w:pStyle w:val="Footer"/>
      <w:rPr>
        <w:rFonts w:asciiTheme="minorBidi" w:hAnsiTheme="minorBidi" w:cstheme="minorBidi"/>
        <w:sz w:val="16"/>
        <w:szCs w:val="16"/>
      </w:rPr>
    </w:pPr>
    <w:r w:rsidRPr="00515F49">
      <w:rPr>
        <w:rFonts w:asciiTheme="minorBidi" w:hAnsiTheme="minorBidi" w:cstheme="minorBidi"/>
        <w:sz w:val="16"/>
        <w:szCs w:val="16"/>
      </w:rPr>
      <w:t>Version 1</w:t>
    </w:r>
    <w:r w:rsidR="00B8405A">
      <w:rPr>
        <w:rFonts w:asciiTheme="minorBidi" w:hAnsiTheme="minorBidi" w:cstheme="minorBidi"/>
        <w:sz w:val="16"/>
        <w:szCs w:val="16"/>
        <w:lang w:val="en-GB"/>
      </w:rPr>
      <w:t>.0</w:t>
    </w:r>
    <w:r w:rsidRPr="00515F49">
      <w:rPr>
        <w:rFonts w:asciiTheme="minorBidi" w:hAnsiTheme="minorBidi" w:cstheme="minorBidi"/>
        <w:sz w:val="16"/>
        <w:szCs w:val="16"/>
      </w:rPr>
      <w:t xml:space="preserve"> (Ju</w:t>
    </w:r>
    <w:r w:rsidR="00B8405A">
      <w:rPr>
        <w:rFonts w:asciiTheme="minorBidi" w:hAnsiTheme="minorBidi" w:cstheme="minorBidi"/>
        <w:sz w:val="16"/>
        <w:szCs w:val="16"/>
        <w:lang w:val="en-GB"/>
      </w:rPr>
      <w:t>ly</w:t>
    </w:r>
    <w:r w:rsidRPr="00515F49">
      <w:rPr>
        <w:rFonts w:asciiTheme="minorBidi" w:hAnsiTheme="minorBidi" w:cstheme="minorBidi"/>
        <w:sz w:val="16"/>
        <w:szCs w:val="16"/>
      </w:rPr>
      <w:t xml:space="preserve"> 2017)</w:t>
    </w:r>
  </w:p>
  <w:p w:rsidR="008A1847" w:rsidRPr="00515F49" w:rsidRDefault="008A1847" w:rsidP="00515F49">
    <w:pPr>
      <w:pStyle w:val="Footer"/>
      <w:rPr>
        <w:rFonts w:asciiTheme="minorBidi" w:hAnsiTheme="minorBidi" w:cstheme="minorBidi"/>
        <w:sz w:val="16"/>
        <w:szCs w:val="16"/>
      </w:rPr>
    </w:pPr>
    <w:r w:rsidRPr="00515F49">
      <w:rPr>
        <w:rFonts w:asciiTheme="minorBidi" w:hAnsiTheme="minorBidi" w:cstheme="minorBidi"/>
        <w:sz w:val="16"/>
        <w:szCs w:val="16"/>
      </w:rPr>
      <w:t>Template owner: Registry Services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05A" w:rsidRDefault="00B840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847" w:rsidRDefault="008A1847">
      <w:r>
        <w:separator/>
      </w:r>
    </w:p>
  </w:footnote>
  <w:footnote w:type="continuationSeparator" w:id="0">
    <w:p w:rsidR="008A1847" w:rsidRDefault="008A1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05A" w:rsidRDefault="00B840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09"/>
      <w:gridCol w:w="3403"/>
      <w:gridCol w:w="1808"/>
    </w:tblGrid>
    <w:tr w:rsidR="008A1847" w:rsidRPr="00515F49" w:rsidTr="00515F49">
      <w:tc>
        <w:tcPr>
          <w:tcW w:w="5210" w:type="dxa"/>
          <w:vAlign w:val="center"/>
        </w:tcPr>
        <w:p w:rsidR="008A1847" w:rsidRPr="00515F49" w:rsidRDefault="008A1847" w:rsidP="00515F49">
          <w:pPr>
            <w:pStyle w:val="Header"/>
            <w:rPr>
              <w:rFonts w:asciiTheme="minorBidi" w:hAnsiTheme="minorBidi" w:cstheme="minorBidi"/>
              <w:sz w:val="22"/>
              <w:szCs w:val="22"/>
            </w:rPr>
          </w:pPr>
          <w:r w:rsidRPr="00515F49">
            <w:rPr>
              <w:rFonts w:asciiTheme="minorBidi" w:hAnsiTheme="minorBidi" w:cstheme="minorBidi"/>
              <w:sz w:val="22"/>
              <w:szCs w:val="22"/>
            </w:rPr>
            <w:t>University of Suffolk</w:t>
          </w:r>
        </w:p>
      </w:tc>
      <w:tc>
        <w:tcPr>
          <w:tcW w:w="3403" w:type="dxa"/>
          <w:tcBorders>
            <w:right w:val="single" w:sz="4" w:space="0" w:color="auto"/>
          </w:tcBorders>
          <w:vAlign w:val="center"/>
        </w:tcPr>
        <w:p w:rsidR="008A1847" w:rsidRPr="00515F49" w:rsidRDefault="008A1847" w:rsidP="00515F49">
          <w:pPr>
            <w:pStyle w:val="Header"/>
            <w:jc w:val="right"/>
            <w:rPr>
              <w:rFonts w:asciiTheme="minorBidi" w:hAnsiTheme="minorBidi" w:cstheme="minorBidi"/>
            </w:rPr>
          </w:pPr>
          <w:r w:rsidRPr="00515F49">
            <w:rPr>
              <w:rFonts w:asciiTheme="minorBidi" w:hAnsiTheme="minorBidi" w:cstheme="minorBidi"/>
              <w:sz w:val="20"/>
              <w:szCs w:val="20"/>
            </w:rPr>
            <w:t>Form Number</w:t>
          </w:r>
        </w:p>
      </w:tc>
      <w:tc>
        <w:tcPr>
          <w:tcW w:w="18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A1847" w:rsidRPr="00515F49" w:rsidRDefault="008A1847" w:rsidP="00515F49">
          <w:pPr>
            <w:pStyle w:val="Header"/>
            <w:spacing w:before="60" w:after="60"/>
            <w:rPr>
              <w:rFonts w:asciiTheme="minorBidi" w:hAnsiTheme="minorBidi" w:cstheme="minorBidi"/>
            </w:rPr>
          </w:pPr>
        </w:p>
      </w:tc>
    </w:tr>
  </w:tbl>
  <w:p w:rsidR="008A1847" w:rsidRDefault="008A18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05A" w:rsidRDefault="00B840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160"/>
    <w:multiLevelType w:val="hybridMultilevel"/>
    <w:tmpl w:val="70784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C2728"/>
    <w:multiLevelType w:val="hybridMultilevel"/>
    <w:tmpl w:val="C700F5D8"/>
    <w:lvl w:ilvl="0" w:tplc="1C240D30">
      <w:start w:val="1"/>
      <w:numFmt w:val="lowerLetter"/>
      <w:lvlText w:val="%1)"/>
      <w:lvlJc w:val="left"/>
      <w:pPr>
        <w:tabs>
          <w:tab w:val="num" w:pos="981"/>
        </w:tabs>
        <w:ind w:left="981" w:hanging="414"/>
      </w:pPr>
      <w:rPr>
        <w:rFonts w:hint="default"/>
        <w:i w:val="0"/>
        <w:iCs w:val="0"/>
      </w:rPr>
    </w:lvl>
    <w:lvl w:ilvl="1" w:tplc="440E50A8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8090001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">
    <w:nsid w:val="02DC6C52"/>
    <w:multiLevelType w:val="hybridMultilevel"/>
    <w:tmpl w:val="BBDC56B4"/>
    <w:lvl w:ilvl="0" w:tplc="454CD3B8">
      <w:start w:val="1"/>
      <w:numFmt w:val="bullet"/>
      <w:lvlText w:val="‒"/>
      <w:lvlJc w:val="left"/>
      <w:pPr>
        <w:ind w:left="1287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05AC4"/>
    <w:multiLevelType w:val="hybridMultilevel"/>
    <w:tmpl w:val="A350E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8490B"/>
    <w:multiLevelType w:val="hybridMultilevel"/>
    <w:tmpl w:val="B4B8A67A"/>
    <w:lvl w:ilvl="0" w:tplc="46BCEF54">
      <w:start w:val="1"/>
      <w:numFmt w:val="lowerRoman"/>
      <w:lvlText w:val="%1)"/>
      <w:lvlJc w:val="left"/>
      <w:pPr>
        <w:ind w:left="1080" w:hanging="360"/>
      </w:pPr>
      <w:rPr>
        <w:rFonts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2E413C"/>
    <w:multiLevelType w:val="hybridMultilevel"/>
    <w:tmpl w:val="C366933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E324B5D"/>
    <w:multiLevelType w:val="hybridMultilevel"/>
    <w:tmpl w:val="DC08B20C"/>
    <w:lvl w:ilvl="0" w:tplc="029A3E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516EC8"/>
    <w:multiLevelType w:val="hybridMultilevel"/>
    <w:tmpl w:val="9F447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26C7E"/>
    <w:multiLevelType w:val="hybridMultilevel"/>
    <w:tmpl w:val="BCC446AE"/>
    <w:lvl w:ilvl="0" w:tplc="454CD3B8">
      <w:start w:val="1"/>
      <w:numFmt w:val="bullet"/>
      <w:lvlText w:val="‒"/>
      <w:lvlJc w:val="left"/>
      <w:pPr>
        <w:ind w:left="927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2A46269"/>
    <w:multiLevelType w:val="multilevel"/>
    <w:tmpl w:val="0809001F"/>
    <w:numStyleLink w:val="111111"/>
  </w:abstractNum>
  <w:abstractNum w:abstractNumId="10">
    <w:nsid w:val="13AD0889"/>
    <w:multiLevelType w:val="hybridMultilevel"/>
    <w:tmpl w:val="13AE6664"/>
    <w:lvl w:ilvl="0" w:tplc="85021576">
      <w:start w:val="1"/>
      <w:numFmt w:val="decimal"/>
      <w:pStyle w:val="Tablebody12pt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3F436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D28D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74A1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CE1B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2CF3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FC7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207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046D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9E4271"/>
    <w:multiLevelType w:val="hybridMultilevel"/>
    <w:tmpl w:val="5764133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1F471CE9"/>
    <w:multiLevelType w:val="multilevel"/>
    <w:tmpl w:val="57140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1057C9E"/>
    <w:multiLevelType w:val="hybridMultilevel"/>
    <w:tmpl w:val="0C64C4F4"/>
    <w:lvl w:ilvl="0" w:tplc="8FAA174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AE13FA"/>
    <w:multiLevelType w:val="hybridMultilevel"/>
    <w:tmpl w:val="3572E8F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235D5BEB"/>
    <w:multiLevelType w:val="multilevel"/>
    <w:tmpl w:val="A0A44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Arial" w:hAnsi="Arial" w:cs="Arial" w:hint="default"/>
        <w:i w:val="0"/>
        <w:i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89E7D42"/>
    <w:multiLevelType w:val="hybridMultilevel"/>
    <w:tmpl w:val="49AEF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F266A5"/>
    <w:multiLevelType w:val="hybridMultilevel"/>
    <w:tmpl w:val="4BC071E0"/>
    <w:lvl w:ilvl="0" w:tplc="454CD3B8">
      <w:start w:val="1"/>
      <w:numFmt w:val="bullet"/>
      <w:lvlText w:val="‒"/>
      <w:lvlJc w:val="left"/>
      <w:pPr>
        <w:ind w:left="927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2D9619F3"/>
    <w:multiLevelType w:val="hybridMultilevel"/>
    <w:tmpl w:val="6D4C8F0C"/>
    <w:lvl w:ilvl="0" w:tplc="F4ECC56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827800"/>
    <w:multiLevelType w:val="hybridMultilevel"/>
    <w:tmpl w:val="B7EC8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832426"/>
    <w:multiLevelType w:val="multilevel"/>
    <w:tmpl w:val="CAA80C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  <w:u w:val="none"/>
      </w:rPr>
    </w:lvl>
    <w:lvl w:ilvl="1">
      <w:start w:val="1"/>
      <w:numFmt w:val="decimal"/>
      <w:pStyle w:val="number11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3A406F1D"/>
    <w:multiLevelType w:val="hybridMultilevel"/>
    <w:tmpl w:val="57BC5FF8"/>
    <w:lvl w:ilvl="0" w:tplc="08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C5803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416F08"/>
    <w:multiLevelType w:val="hybridMultilevel"/>
    <w:tmpl w:val="BE3C9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E6063"/>
    <w:multiLevelType w:val="hybridMultilevel"/>
    <w:tmpl w:val="FF224160"/>
    <w:lvl w:ilvl="0" w:tplc="5C58037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E723545"/>
    <w:multiLevelType w:val="hybridMultilevel"/>
    <w:tmpl w:val="7E888B46"/>
    <w:lvl w:ilvl="0" w:tplc="690C6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464030"/>
    <w:multiLevelType w:val="hybridMultilevel"/>
    <w:tmpl w:val="7D9C6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9068D1"/>
    <w:multiLevelType w:val="multilevel"/>
    <w:tmpl w:val="D00AABCC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pStyle w:val="number111"/>
      <w:lvlText w:val="%1.%2.%3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BE659C2"/>
    <w:multiLevelType w:val="hybridMultilevel"/>
    <w:tmpl w:val="80104530"/>
    <w:lvl w:ilvl="0" w:tplc="06E27D2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6E27D2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E4831CF"/>
    <w:multiLevelType w:val="hybridMultilevel"/>
    <w:tmpl w:val="DC1A8512"/>
    <w:lvl w:ilvl="0" w:tplc="7D6E56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F5A5676"/>
    <w:multiLevelType w:val="hybridMultilevel"/>
    <w:tmpl w:val="D7660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EF1E8B"/>
    <w:multiLevelType w:val="hybridMultilevel"/>
    <w:tmpl w:val="E6C261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D34FDC"/>
    <w:multiLevelType w:val="hybridMultilevel"/>
    <w:tmpl w:val="E1D075BA"/>
    <w:lvl w:ilvl="0" w:tplc="5C5803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3C530D"/>
    <w:multiLevelType w:val="hybridMultilevel"/>
    <w:tmpl w:val="D5188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DA1C8B"/>
    <w:multiLevelType w:val="hybridMultilevel"/>
    <w:tmpl w:val="8EB07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25160C"/>
    <w:multiLevelType w:val="hybridMultilevel"/>
    <w:tmpl w:val="2064FA76"/>
    <w:lvl w:ilvl="0" w:tplc="5C580372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5">
    <w:nsid w:val="7AE15BC2"/>
    <w:multiLevelType w:val="hybridMultilevel"/>
    <w:tmpl w:val="1BB42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0E2E0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</w:lvl>
  </w:abstractNum>
  <w:num w:numId="1">
    <w:abstractNumId w:val="26"/>
  </w:num>
  <w:num w:numId="2">
    <w:abstractNumId w:val="20"/>
  </w:num>
  <w:num w:numId="3">
    <w:abstractNumId w:val="10"/>
  </w:num>
  <w:num w:numId="4">
    <w:abstractNumId w:val="36"/>
  </w:num>
  <w:num w:numId="5">
    <w:abstractNumId w:val="35"/>
  </w:num>
  <w:num w:numId="6">
    <w:abstractNumId w:val="29"/>
  </w:num>
  <w:num w:numId="7">
    <w:abstractNumId w:val="32"/>
  </w:num>
  <w:num w:numId="8">
    <w:abstractNumId w:val="22"/>
  </w:num>
  <w:num w:numId="9">
    <w:abstractNumId w:val="25"/>
  </w:num>
  <w:num w:numId="10">
    <w:abstractNumId w:val="13"/>
  </w:num>
  <w:num w:numId="11">
    <w:abstractNumId w:val="0"/>
  </w:num>
  <w:num w:numId="12">
    <w:abstractNumId w:val="33"/>
  </w:num>
  <w:num w:numId="13">
    <w:abstractNumId w:val="27"/>
  </w:num>
  <w:num w:numId="14">
    <w:abstractNumId w:val="7"/>
  </w:num>
  <w:num w:numId="15">
    <w:abstractNumId w:val="21"/>
  </w:num>
  <w:num w:numId="16">
    <w:abstractNumId w:val="6"/>
  </w:num>
  <w:num w:numId="17">
    <w:abstractNumId w:val="11"/>
  </w:num>
  <w:num w:numId="18">
    <w:abstractNumId w:val="30"/>
  </w:num>
  <w:num w:numId="19">
    <w:abstractNumId w:val="24"/>
  </w:num>
  <w:num w:numId="20">
    <w:abstractNumId w:val="14"/>
  </w:num>
  <w:num w:numId="21">
    <w:abstractNumId w:val="16"/>
  </w:num>
  <w:num w:numId="22">
    <w:abstractNumId w:val="3"/>
  </w:num>
  <w:num w:numId="23">
    <w:abstractNumId w:val="15"/>
  </w:num>
  <w:num w:numId="24">
    <w:abstractNumId w:val="1"/>
  </w:num>
  <w:num w:numId="25">
    <w:abstractNumId w:val="2"/>
  </w:num>
  <w:num w:numId="26">
    <w:abstractNumId w:val="28"/>
  </w:num>
  <w:num w:numId="27">
    <w:abstractNumId w:val="31"/>
  </w:num>
  <w:num w:numId="28">
    <w:abstractNumId w:val="34"/>
  </w:num>
  <w:num w:numId="29">
    <w:abstractNumId w:val="9"/>
  </w:num>
  <w:num w:numId="30">
    <w:abstractNumId w:val="23"/>
  </w:num>
  <w:num w:numId="31">
    <w:abstractNumId w:val="5"/>
  </w:num>
  <w:num w:numId="32">
    <w:abstractNumId w:val="19"/>
  </w:num>
  <w:num w:numId="33">
    <w:abstractNumId w:val="4"/>
  </w:num>
  <w:num w:numId="34">
    <w:abstractNumId w:val="18"/>
  </w:num>
  <w:num w:numId="35">
    <w:abstractNumId w:val="12"/>
  </w:num>
  <w:num w:numId="36">
    <w:abstractNumId w:val="17"/>
  </w:num>
  <w:num w:numId="37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A7"/>
    <w:rsid w:val="000007DB"/>
    <w:rsid w:val="00000D6A"/>
    <w:rsid w:val="00002269"/>
    <w:rsid w:val="000045AF"/>
    <w:rsid w:val="00011E42"/>
    <w:rsid w:val="00012C91"/>
    <w:rsid w:val="00013AE4"/>
    <w:rsid w:val="000149F7"/>
    <w:rsid w:val="00015D21"/>
    <w:rsid w:val="0001671A"/>
    <w:rsid w:val="00016CA3"/>
    <w:rsid w:val="00017BD8"/>
    <w:rsid w:val="0002015C"/>
    <w:rsid w:val="00020F3E"/>
    <w:rsid w:val="0002121A"/>
    <w:rsid w:val="00024751"/>
    <w:rsid w:val="00032CCB"/>
    <w:rsid w:val="00032D6E"/>
    <w:rsid w:val="00033D9C"/>
    <w:rsid w:val="000348FC"/>
    <w:rsid w:val="00040C6B"/>
    <w:rsid w:val="000425A9"/>
    <w:rsid w:val="00042CFF"/>
    <w:rsid w:val="00043AA8"/>
    <w:rsid w:val="000456F5"/>
    <w:rsid w:val="000468D0"/>
    <w:rsid w:val="0005069F"/>
    <w:rsid w:val="000530DC"/>
    <w:rsid w:val="0005393D"/>
    <w:rsid w:val="0005760A"/>
    <w:rsid w:val="0006249F"/>
    <w:rsid w:val="000644C9"/>
    <w:rsid w:val="00065E6B"/>
    <w:rsid w:val="00067EB7"/>
    <w:rsid w:val="000709F5"/>
    <w:rsid w:val="000718AE"/>
    <w:rsid w:val="00072B31"/>
    <w:rsid w:val="000735EF"/>
    <w:rsid w:val="00074035"/>
    <w:rsid w:val="00074634"/>
    <w:rsid w:val="00075E89"/>
    <w:rsid w:val="00076CC0"/>
    <w:rsid w:val="00077580"/>
    <w:rsid w:val="00082556"/>
    <w:rsid w:val="00083650"/>
    <w:rsid w:val="000842B7"/>
    <w:rsid w:val="00086A18"/>
    <w:rsid w:val="000913D6"/>
    <w:rsid w:val="00094499"/>
    <w:rsid w:val="0009488A"/>
    <w:rsid w:val="00094D09"/>
    <w:rsid w:val="00095E60"/>
    <w:rsid w:val="000965B7"/>
    <w:rsid w:val="000A1A7A"/>
    <w:rsid w:val="000A1C9C"/>
    <w:rsid w:val="000A4792"/>
    <w:rsid w:val="000A7070"/>
    <w:rsid w:val="000B2476"/>
    <w:rsid w:val="000B2634"/>
    <w:rsid w:val="000B3231"/>
    <w:rsid w:val="000B3B0F"/>
    <w:rsid w:val="000B5458"/>
    <w:rsid w:val="000C0695"/>
    <w:rsid w:val="000C0D5F"/>
    <w:rsid w:val="000C3797"/>
    <w:rsid w:val="000C4CC7"/>
    <w:rsid w:val="000C588D"/>
    <w:rsid w:val="000C614C"/>
    <w:rsid w:val="000C6801"/>
    <w:rsid w:val="000C775B"/>
    <w:rsid w:val="000C78C5"/>
    <w:rsid w:val="000D0221"/>
    <w:rsid w:val="000D4A9D"/>
    <w:rsid w:val="000D5197"/>
    <w:rsid w:val="000D60DE"/>
    <w:rsid w:val="000D6817"/>
    <w:rsid w:val="000D7801"/>
    <w:rsid w:val="000E0615"/>
    <w:rsid w:val="000E2E02"/>
    <w:rsid w:val="000F116B"/>
    <w:rsid w:val="000F646F"/>
    <w:rsid w:val="000F7F45"/>
    <w:rsid w:val="0010414F"/>
    <w:rsid w:val="00105CF7"/>
    <w:rsid w:val="001062D3"/>
    <w:rsid w:val="001073B7"/>
    <w:rsid w:val="00110DD4"/>
    <w:rsid w:val="001141A6"/>
    <w:rsid w:val="00115737"/>
    <w:rsid w:val="0011584F"/>
    <w:rsid w:val="00117410"/>
    <w:rsid w:val="001213A0"/>
    <w:rsid w:val="00121E2D"/>
    <w:rsid w:val="00124A5E"/>
    <w:rsid w:val="00124F94"/>
    <w:rsid w:val="00126A0A"/>
    <w:rsid w:val="00127822"/>
    <w:rsid w:val="00127983"/>
    <w:rsid w:val="00127A4A"/>
    <w:rsid w:val="00132FF0"/>
    <w:rsid w:val="0013318C"/>
    <w:rsid w:val="00133275"/>
    <w:rsid w:val="00133887"/>
    <w:rsid w:val="001363DB"/>
    <w:rsid w:val="001370CC"/>
    <w:rsid w:val="00140188"/>
    <w:rsid w:val="0014275E"/>
    <w:rsid w:val="00145CE2"/>
    <w:rsid w:val="001460C2"/>
    <w:rsid w:val="001468FB"/>
    <w:rsid w:val="00146BC5"/>
    <w:rsid w:val="00146BE7"/>
    <w:rsid w:val="0014769B"/>
    <w:rsid w:val="001477DB"/>
    <w:rsid w:val="00150EE3"/>
    <w:rsid w:val="001510E1"/>
    <w:rsid w:val="00151A9C"/>
    <w:rsid w:val="00152B47"/>
    <w:rsid w:val="001575F5"/>
    <w:rsid w:val="001623E7"/>
    <w:rsid w:val="0016245F"/>
    <w:rsid w:val="00163730"/>
    <w:rsid w:val="001667F7"/>
    <w:rsid w:val="0017034A"/>
    <w:rsid w:val="00172695"/>
    <w:rsid w:val="0017276C"/>
    <w:rsid w:val="00172A49"/>
    <w:rsid w:val="00172EFF"/>
    <w:rsid w:val="00176680"/>
    <w:rsid w:val="00176C90"/>
    <w:rsid w:val="001772F4"/>
    <w:rsid w:val="00181CDC"/>
    <w:rsid w:val="00182111"/>
    <w:rsid w:val="00184DAC"/>
    <w:rsid w:val="00185A0D"/>
    <w:rsid w:val="00186B2D"/>
    <w:rsid w:val="00186DB6"/>
    <w:rsid w:val="0019017D"/>
    <w:rsid w:val="00190AC3"/>
    <w:rsid w:val="00192853"/>
    <w:rsid w:val="00195D34"/>
    <w:rsid w:val="0019795C"/>
    <w:rsid w:val="001A0A1D"/>
    <w:rsid w:val="001A59DF"/>
    <w:rsid w:val="001A6E32"/>
    <w:rsid w:val="001A6F9E"/>
    <w:rsid w:val="001A7170"/>
    <w:rsid w:val="001B0563"/>
    <w:rsid w:val="001B0E9D"/>
    <w:rsid w:val="001B4F1F"/>
    <w:rsid w:val="001C1032"/>
    <w:rsid w:val="001C1C78"/>
    <w:rsid w:val="001C251C"/>
    <w:rsid w:val="001C3CA5"/>
    <w:rsid w:val="001C44FC"/>
    <w:rsid w:val="001C6650"/>
    <w:rsid w:val="001C68C0"/>
    <w:rsid w:val="001C772F"/>
    <w:rsid w:val="001D04BF"/>
    <w:rsid w:val="001D69D0"/>
    <w:rsid w:val="001D7B1F"/>
    <w:rsid w:val="001E0C62"/>
    <w:rsid w:val="001E4C11"/>
    <w:rsid w:val="001E5AEE"/>
    <w:rsid w:val="001E5F42"/>
    <w:rsid w:val="001E62E0"/>
    <w:rsid w:val="001E63C6"/>
    <w:rsid w:val="001E76A2"/>
    <w:rsid w:val="001F0027"/>
    <w:rsid w:val="001F38BA"/>
    <w:rsid w:val="001F524B"/>
    <w:rsid w:val="001F5560"/>
    <w:rsid w:val="001F66FA"/>
    <w:rsid w:val="001F68AE"/>
    <w:rsid w:val="001F7707"/>
    <w:rsid w:val="00200A66"/>
    <w:rsid w:val="00200ED0"/>
    <w:rsid w:val="0020190B"/>
    <w:rsid w:val="00202456"/>
    <w:rsid w:val="00202BB2"/>
    <w:rsid w:val="002048EB"/>
    <w:rsid w:val="0020635B"/>
    <w:rsid w:val="00210E17"/>
    <w:rsid w:val="00216C82"/>
    <w:rsid w:val="00221501"/>
    <w:rsid w:val="00223F59"/>
    <w:rsid w:val="00224B1A"/>
    <w:rsid w:val="00227846"/>
    <w:rsid w:val="00233193"/>
    <w:rsid w:val="0023332F"/>
    <w:rsid w:val="00233490"/>
    <w:rsid w:val="002349EE"/>
    <w:rsid w:val="00236AAF"/>
    <w:rsid w:val="00245DBE"/>
    <w:rsid w:val="00245DD9"/>
    <w:rsid w:val="00245E7A"/>
    <w:rsid w:val="00246BD9"/>
    <w:rsid w:val="00247ABE"/>
    <w:rsid w:val="00247BE3"/>
    <w:rsid w:val="00251270"/>
    <w:rsid w:val="0025184B"/>
    <w:rsid w:val="00252655"/>
    <w:rsid w:val="00253A34"/>
    <w:rsid w:val="00254357"/>
    <w:rsid w:val="002561AB"/>
    <w:rsid w:val="00257185"/>
    <w:rsid w:val="002571A8"/>
    <w:rsid w:val="00260859"/>
    <w:rsid w:val="00260C8E"/>
    <w:rsid w:val="0026120A"/>
    <w:rsid w:val="00261A7B"/>
    <w:rsid w:val="0026448B"/>
    <w:rsid w:val="00266FFA"/>
    <w:rsid w:val="00271660"/>
    <w:rsid w:val="00273B1D"/>
    <w:rsid w:val="00274D19"/>
    <w:rsid w:val="00276E21"/>
    <w:rsid w:val="00277E86"/>
    <w:rsid w:val="00280A89"/>
    <w:rsid w:val="00282A02"/>
    <w:rsid w:val="00282FB4"/>
    <w:rsid w:val="00284FE1"/>
    <w:rsid w:val="00285465"/>
    <w:rsid w:val="002864BF"/>
    <w:rsid w:val="00287E9A"/>
    <w:rsid w:val="00290DB4"/>
    <w:rsid w:val="00290DDA"/>
    <w:rsid w:val="002916E9"/>
    <w:rsid w:val="002924EA"/>
    <w:rsid w:val="002966CB"/>
    <w:rsid w:val="00296CD9"/>
    <w:rsid w:val="002972F0"/>
    <w:rsid w:val="0029757F"/>
    <w:rsid w:val="00297B24"/>
    <w:rsid w:val="00297D1B"/>
    <w:rsid w:val="002A37AE"/>
    <w:rsid w:val="002A52B8"/>
    <w:rsid w:val="002A5906"/>
    <w:rsid w:val="002A5A80"/>
    <w:rsid w:val="002A66D5"/>
    <w:rsid w:val="002C1CD2"/>
    <w:rsid w:val="002C2C2E"/>
    <w:rsid w:val="002C2EE8"/>
    <w:rsid w:val="002C3DB2"/>
    <w:rsid w:val="002C3FBA"/>
    <w:rsid w:val="002C550E"/>
    <w:rsid w:val="002C5981"/>
    <w:rsid w:val="002C7DC6"/>
    <w:rsid w:val="002C7DDB"/>
    <w:rsid w:val="002D1DDF"/>
    <w:rsid w:val="002D1E1B"/>
    <w:rsid w:val="002D40B3"/>
    <w:rsid w:val="002D50F2"/>
    <w:rsid w:val="002D52E1"/>
    <w:rsid w:val="002D5316"/>
    <w:rsid w:val="002D5DCD"/>
    <w:rsid w:val="002E11DA"/>
    <w:rsid w:val="002E24FB"/>
    <w:rsid w:val="002E25D3"/>
    <w:rsid w:val="002E7166"/>
    <w:rsid w:val="002F19A7"/>
    <w:rsid w:val="002F3079"/>
    <w:rsid w:val="002F65E3"/>
    <w:rsid w:val="002F6CA4"/>
    <w:rsid w:val="002F6E72"/>
    <w:rsid w:val="002F75DF"/>
    <w:rsid w:val="00301F8B"/>
    <w:rsid w:val="00301FB6"/>
    <w:rsid w:val="00303688"/>
    <w:rsid w:val="00304FA9"/>
    <w:rsid w:val="00311B4D"/>
    <w:rsid w:val="003122D6"/>
    <w:rsid w:val="00312949"/>
    <w:rsid w:val="0031378A"/>
    <w:rsid w:val="00314287"/>
    <w:rsid w:val="003148B1"/>
    <w:rsid w:val="00315A34"/>
    <w:rsid w:val="00315CE5"/>
    <w:rsid w:val="00320050"/>
    <w:rsid w:val="00320BF6"/>
    <w:rsid w:val="0032169A"/>
    <w:rsid w:val="00321ADB"/>
    <w:rsid w:val="00322496"/>
    <w:rsid w:val="00324368"/>
    <w:rsid w:val="00324F3B"/>
    <w:rsid w:val="00330617"/>
    <w:rsid w:val="00332B93"/>
    <w:rsid w:val="00332BDE"/>
    <w:rsid w:val="00334571"/>
    <w:rsid w:val="00337628"/>
    <w:rsid w:val="00342237"/>
    <w:rsid w:val="00342977"/>
    <w:rsid w:val="003439DA"/>
    <w:rsid w:val="003442CA"/>
    <w:rsid w:val="00344829"/>
    <w:rsid w:val="00344BC4"/>
    <w:rsid w:val="00345268"/>
    <w:rsid w:val="00347525"/>
    <w:rsid w:val="00350BDF"/>
    <w:rsid w:val="00352069"/>
    <w:rsid w:val="0035237B"/>
    <w:rsid w:val="00352FA2"/>
    <w:rsid w:val="003547AF"/>
    <w:rsid w:val="00354C9E"/>
    <w:rsid w:val="00356A6F"/>
    <w:rsid w:val="00356E58"/>
    <w:rsid w:val="003607DA"/>
    <w:rsid w:val="003615CE"/>
    <w:rsid w:val="003704F2"/>
    <w:rsid w:val="00372683"/>
    <w:rsid w:val="0037576A"/>
    <w:rsid w:val="00381D91"/>
    <w:rsid w:val="003826B8"/>
    <w:rsid w:val="003837F0"/>
    <w:rsid w:val="0038495B"/>
    <w:rsid w:val="00385A2C"/>
    <w:rsid w:val="003915AA"/>
    <w:rsid w:val="00394639"/>
    <w:rsid w:val="00395989"/>
    <w:rsid w:val="00395D52"/>
    <w:rsid w:val="00397900"/>
    <w:rsid w:val="003A29DB"/>
    <w:rsid w:val="003A3D8D"/>
    <w:rsid w:val="003A4D69"/>
    <w:rsid w:val="003A6D2C"/>
    <w:rsid w:val="003A74A9"/>
    <w:rsid w:val="003B2AD8"/>
    <w:rsid w:val="003B62BA"/>
    <w:rsid w:val="003C0A79"/>
    <w:rsid w:val="003C0FD8"/>
    <w:rsid w:val="003C2461"/>
    <w:rsid w:val="003C2A39"/>
    <w:rsid w:val="003C3959"/>
    <w:rsid w:val="003C5E20"/>
    <w:rsid w:val="003C6CF5"/>
    <w:rsid w:val="003D0810"/>
    <w:rsid w:val="003D2C6D"/>
    <w:rsid w:val="003D57D5"/>
    <w:rsid w:val="003D7E54"/>
    <w:rsid w:val="003E06BC"/>
    <w:rsid w:val="003E1CAE"/>
    <w:rsid w:val="003E2243"/>
    <w:rsid w:val="003E5698"/>
    <w:rsid w:val="003E6BA4"/>
    <w:rsid w:val="003E71D8"/>
    <w:rsid w:val="003E7632"/>
    <w:rsid w:val="003E79CE"/>
    <w:rsid w:val="003E7E43"/>
    <w:rsid w:val="003F17E2"/>
    <w:rsid w:val="003F1AA8"/>
    <w:rsid w:val="003F2CD1"/>
    <w:rsid w:val="003F38B6"/>
    <w:rsid w:val="003F3B6E"/>
    <w:rsid w:val="003F408F"/>
    <w:rsid w:val="00402D12"/>
    <w:rsid w:val="00410EA5"/>
    <w:rsid w:val="0041197D"/>
    <w:rsid w:val="00412E92"/>
    <w:rsid w:val="004138B1"/>
    <w:rsid w:val="004163AB"/>
    <w:rsid w:val="00417852"/>
    <w:rsid w:val="00417DFB"/>
    <w:rsid w:val="0042217B"/>
    <w:rsid w:val="0042270B"/>
    <w:rsid w:val="004252D1"/>
    <w:rsid w:val="00425971"/>
    <w:rsid w:val="0042704B"/>
    <w:rsid w:val="0043134E"/>
    <w:rsid w:val="00433A0F"/>
    <w:rsid w:val="004345BF"/>
    <w:rsid w:val="00434E9A"/>
    <w:rsid w:val="00437A46"/>
    <w:rsid w:val="004400C7"/>
    <w:rsid w:val="00440FC1"/>
    <w:rsid w:val="004419F3"/>
    <w:rsid w:val="00443CAF"/>
    <w:rsid w:val="004453E7"/>
    <w:rsid w:val="004500DE"/>
    <w:rsid w:val="0045113E"/>
    <w:rsid w:val="00456094"/>
    <w:rsid w:val="004571D8"/>
    <w:rsid w:val="00460A58"/>
    <w:rsid w:val="0046191F"/>
    <w:rsid w:val="00462D7F"/>
    <w:rsid w:val="004634AB"/>
    <w:rsid w:val="00464D49"/>
    <w:rsid w:val="0046703D"/>
    <w:rsid w:val="00467E13"/>
    <w:rsid w:val="00471C5C"/>
    <w:rsid w:val="0047231A"/>
    <w:rsid w:val="00472BD6"/>
    <w:rsid w:val="0047556C"/>
    <w:rsid w:val="00477610"/>
    <w:rsid w:val="00481010"/>
    <w:rsid w:val="004849A1"/>
    <w:rsid w:val="0048552A"/>
    <w:rsid w:val="004868EE"/>
    <w:rsid w:val="004879CB"/>
    <w:rsid w:val="004908F3"/>
    <w:rsid w:val="004928B5"/>
    <w:rsid w:val="004928F4"/>
    <w:rsid w:val="0049339A"/>
    <w:rsid w:val="00493948"/>
    <w:rsid w:val="004940BB"/>
    <w:rsid w:val="004979A0"/>
    <w:rsid w:val="004A1046"/>
    <w:rsid w:val="004A1BC7"/>
    <w:rsid w:val="004A2B1B"/>
    <w:rsid w:val="004B16CC"/>
    <w:rsid w:val="004B2C41"/>
    <w:rsid w:val="004B30EE"/>
    <w:rsid w:val="004B42F7"/>
    <w:rsid w:val="004B584D"/>
    <w:rsid w:val="004B63F9"/>
    <w:rsid w:val="004B7351"/>
    <w:rsid w:val="004C3CFE"/>
    <w:rsid w:val="004C5ABE"/>
    <w:rsid w:val="004C7437"/>
    <w:rsid w:val="004D34D6"/>
    <w:rsid w:val="004D3563"/>
    <w:rsid w:val="004D5680"/>
    <w:rsid w:val="004D5AB3"/>
    <w:rsid w:val="004D7943"/>
    <w:rsid w:val="004E0D25"/>
    <w:rsid w:val="004E26F9"/>
    <w:rsid w:val="004E28C7"/>
    <w:rsid w:val="004E4DA0"/>
    <w:rsid w:val="004E6A22"/>
    <w:rsid w:val="004F192B"/>
    <w:rsid w:val="004F431B"/>
    <w:rsid w:val="004F5190"/>
    <w:rsid w:val="004F5738"/>
    <w:rsid w:val="004F6CF4"/>
    <w:rsid w:val="004F70E4"/>
    <w:rsid w:val="00502325"/>
    <w:rsid w:val="00502566"/>
    <w:rsid w:val="00502CF1"/>
    <w:rsid w:val="005032AF"/>
    <w:rsid w:val="00503C56"/>
    <w:rsid w:val="005047F2"/>
    <w:rsid w:val="00506508"/>
    <w:rsid w:val="00506E06"/>
    <w:rsid w:val="0051218B"/>
    <w:rsid w:val="00512ACD"/>
    <w:rsid w:val="0051399D"/>
    <w:rsid w:val="00514ADB"/>
    <w:rsid w:val="00514F57"/>
    <w:rsid w:val="00515F49"/>
    <w:rsid w:val="00516E8B"/>
    <w:rsid w:val="00521055"/>
    <w:rsid w:val="00525DD1"/>
    <w:rsid w:val="0052672D"/>
    <w:rsid w:val="00530626"/>
    <w:rsid w:val="0053099D"/>
    <w:rsid w:val="005319B7"/>
    <w:rsid w:val="00534C6C"/>
    <w:rsid w:val="005353AA"/>
    <w:rsid w:val="00541B16"/>
    <w:rsid w:val="005445FC"/>
    <w:rsid w:val="0054477E"/>
    <w:rsid w:val="00545190"/>
    <w:rsid w:val="00552DEF"/>
    <w:rsid w:val="005543B6"/>
    <w:rsid w:val="00555189"/>
    <w:rsid w:val="005556EC"/>
    <w:rsid w:val="00555E1A"/>
    <w:rsid w:val="00557EAE"/>
    <w:rsid w:val="00562FFA"/>
    <w:rsid w:val="00564F20"/>
    <w:rsid w:val="00564F41"/>
    <w:rsid w:val="00565F62"/>
    <w:rsid w:val="00566104"/>
    <w:rsid w:val="005678E3"/>
    <w:rsid w:val="00570D10"/>
    <w:rsid w:val="00571704"/>
    <w:rsid w:val="005731BA"/>
    <w:rsid w:val="0057342B"/>
    <w:rsid w:val="00573641"/>
    <w:rsid w:val="005736BE"/>
    <w:rsid w:val="005749AE"/>
    <w:rsid w:val="00577C51"/>
    <w:rsid w:val="00580C4F"/>
    <w:rsid w:val="005817B4"/>
    <w:rsid w:val="00585497"/>
    <w:rsid w:val="00590951"/>
    <w:rsid w:val="00590F9F"/>
    <w:rsid w:val="00591081"/>
    <w:rsid w:val="00596157"/>
    <w:rsid w:val="005A114E"/>
    <w:rsid w:val="005A1267"/>
    <w:rsid w:val="005A1A55"/>
    <w:rsid w:val="005A211E"/>
    <w:rsid w:val="005A29E1"/>
    <w:rsid w:val="005A2DFC"/>
    <w:rsid w:val="005B0A56"/>
    <w:rsid w:val="005B43CA"/>
    <w:rsid w:val="005B49AE"/>
    <w:rsid w:val="005B54A6"/>
    <w:rsid w:val="005B5CDE"/>
    <w:rsid w:val="005C05A3"/>
    <w:rsid w:val="005C276E"/>
    <w:rsid w:val="005C2B4F"/>
    <w:rsid w:val="005C36BA"/>
    <w:rsid w:val="005C3981"/>
    <w:rsid w:val="005C3EBC"/>
    <w:rsid w:val="005D696F"/>
    <w:rsid w:val="005E24A6"/>
    <w:rsid w:val="005E5599"/>
    <w:rsid w:val="005E5AB0"/>
    <w:rsid w:val="005E6CFC"/>
    <w:rsid w:val="005E70C1"/>
    <w:rsid w:val="005F024D"/>
    <w:rsid w:val="005F300B"/>
    <w:rsid w:val="005F36B0"/>
    <w:rsid w:val="005F3C82"/>
    <w:rsid w:val="005F78EC"/>
    <w:rsid w:val="0060050F"/>
    <w:rsid w:val="00600D4F"/>
    <w:rsid w:val="00602767"/>
    <w:rsid w:val="00603B0B"/>
    <w:rsid w:val="00605DC6"/>
    <w:rsid w:val="00605DC9"/>
    <w:rsid w:val="00605DE2"/>
    <w:rsid w:val="00610386"/>
    <w:rsid w:val="00616A31"/>
    <w:rsid w:val="00616C5B"/>
    <w:rsid w:val="00617696"/>
    <w:rsid w:val="006201C5"/>
    <w:rsid w:val="00620214"/>
    <w:rsid w:val="006210B3"/>
    <w:rsid w:val="00621E17"/>
    <w:rsid w:val="006222DD"/>
    <w:rsid w:val="00623478"/>
    <w:rsid w:val="006253A7"/>
    <w:rsid w:val="00626668"/>
    <w:rsid w:val="00626C41"/>
    <w:rsid w:val="00631706"/>
    <w:rsid w:val="00635090"/>
    <w:rsid w:val="0063731D"/>
    <w:rsid w:val="00640AB3"/>
    <w:rsid w:val="00645D61"/>
    <w:rsid w:val="006506BC"/>
    <w:rsid w:val="00650CBF"/>
    <w:rsid w:val="006563DB"/>
    <w:rsid w:val="00656653"/>
    <w:rsid w:val="00656674"/>
    <w:rsid w:val="006611C9"/>
    <w:rsid w:val="00662E5E"/>
    <w:rsid w:val="00665B70"/>
    <w:rsid w:val="006725E7"/>
    <w:rsid w:val="00674056"/>
    <w:rsid w:val="006760ED"/>
    <w:rsid w:val="00676210"/>
    <w:rsid w:val="006770D1"/>
    <w:rsid w:val="006779E4"/>
    <w:rsid w:val="0068141D"/>
    <w:rsid w:val="006817DE"/>
    <w:rsid w:val="00683616"/>
    <w:rsid w:val="00683FAC"/>
    <w:rsid w:val="006849C7"/>
    <w:rsid w:val="00684B97"/>
    <w:rsid w:val="006873B5"/>
    <w:rsid w:val="006908EC"/>
    <w:rsid w:val="00694A99"/>
    <w:rsid w:val="006961C9"/>
    <w:rsid w:val="006961E0"/>
    <w:rsid w:val="006A051A"/>
    <w:rsid w:val="006A099F"/>
    <w:rsid w:val="006A0EEC"/>
    <w:rsid w:val="006A23EE"/>
    <w:rsid w:val="006A2CD8"/>
    <w:rsid w:val="006A4035"/>
    <w:rsid w:val="006A42FA"/>
    <w:rsid w:val="006A4C72"/>
    <w:rsid w:val="006A5BDF"/>
    <w:rsid w:val="006B2F89"/>
    <w:rsid w:val="006B33FC"/>
    <w:rsid w:val="006B4BC8"/>
    <w:rsid w:val="006B55A1"/>
    <w:rsid w:val="006C00B8"/>
    <w:rsid w:val="006C036D"/>
    <w:rsid w:val="006C15EF"/>
    <w:rsid w:val="006C325D"/>
    <w:rsid w:val="006C33FC"/>
    <w:rsid w:val="006C56A8"/>
    <w:rsid w:val="006D1A56"/>
    <w:rsid w:val="006E0216"/>
    <w:rsid w:val="006E0D68"/>
    <w:rsid w:val="006E3039"/>
    <w:rsid w:val="006E486D"/>
    <w:rsid w:val="006E796E"/>
    <w:rsid w:val="006F1D1E"/>
    <w:rsid w:val="006F4914"/>
    <w:rsid w:val="006F4956"/>
    <w:rsid w:val="006F50E3"/>
    <w:rsid w:val="006F5C73"/>
    <w:rsid w:val="007020DA"/>
    <w:rsid w:val="00702989"/>
    <w:rsid w:val="007029AE"/>
    <w:rsid w:val="00706169"/>
    <w:rsid w:val="007130E2"/>
    <w:rsid w:val="00714241"/>
    <w:rsid w:val="0071474F"/>
    <w:rsid w:val="00721781"/>
    <w:rsid w:val="00723D23"/>
    <w:rsid w:val="007326FB"/>
    <w:rsid w:val="00732907"/>
    <w:rsid w:val="0073344E"/>
    <w:rsid w:val="0073444F"/>
    <w:rsid w:val="00734589"/>
    <w:rsid w:val="00734A57"/>
    <w:rsid w:val="007404FE"/>
    <w:rsid w:val="00742362"/>
    <w:rsid w:val="00743FCC"/>
    <w:rsid w:val="00744901"/>
    <w:rsid w:val="007461C5"/>
    <w:rsid w:val="007467EA"/>
    <w:rsid w:val="00750074"/>
    <w:rsid w:val="007532A9"/>
    <w:rsid w:val="007578F7"/>
    <w:rsid w:val="00761519"/>
    <w:rsid w:val="00762907"/>
    <w:rsid w:val="00765E77"/>
    <w:rsid w:val="00766796"/>
    <w:rsid w:val="0077226A"/>
    <w:rsid w:val="00772B36"/>
    <w:rsid w:val="00772B85"/>
    <w:rsid w:val="00774EA0"/>
    <w:rsid w:val="00776E95"/>
    <w:rsid w:val="007771AB"/>
    <w:rsid w:val="007843FD"/>
    <w:rsid w:val="00790C7A"/>
    <w:rsid w:val="007920AF"/>
    <w:rsid w:val="00793B20"/>
    <w:rsid w:val="0079419A"/>
    <w:rsid w:val="00794C67"/>
    <w:rsid w:val="007953FF"/>
    <w:rsid w:val="0079771F"/>
    <w:rsid w:val="007A004F"/>
    <w:rsid w:val="007A4505"/>
    <w:rsid w:val="007A46AF"/>
    <w:rsid w:val="007A5126"/>
    <w:rsid w:val="007B0288"/>
    <w:rsid w:val="007B1750"/>
    <w:rsid w:val="007B2835"/>
    <w:rsid w:val="007B2DB7"/>
    <w:rsid w:val="007B3FB0"/>
    <w:rsid w:val="007B591D"/>
    <w:rsid w:val="007C0D62"/>
    <w:rsid w:val="007C161C"/>
    <w:rsid w:val="007C33F3"/>
    <w:rsid w:val="007C35D6"/>
    <w:rsid w:val="007C4D6D"/>
    <w:rsid w:val="007C70C3"/>
    <w:rsid w:val="007C7371"/>
    <w:rsid w:val="007D0A0B"/>
    <w:rsid w:val="007D2B11"/>
    <w:rsid w:val="007D3C65"/>
    <w:rsid w:val="007D4CCE"/>
    <w:rsid w:val="007D5349"/>
    <w:rsid w:val="007E3D2E"/>
    <w:rsid w:val="007F00A4"/>
    <w:rsid w:val="007F0709"/>
    <w:rsid w:val="007F25D1"/>
    <w:rsid w:val="007F3112"/>
    <w:rsid w:val="007F3636"/>
    <w:rsid w:val="007F41E9"/>
    <w:rsid w:val="007F5203"/>
    <w:rsid w:val="007F66CF"/>
    <w:rsid w:val="007F7AF8"/>
    <w:rsid w:val="007F7DA4"/>
    <w:rsid w:val="0080087D"/>
    <w:rsid w:val="00810D19"/>
    <w:rsid w:val="00811EEF"/>
    <w:rsid w:val="00811F04"/>
    <w:rsid w:val="008129A9"/>
    <w:rsid w:val="00813A39"/>
    <w:rsid w:val="00816C14"/>
    <w:rsid w:val="00816C92"/>
    <w:rsid w:val="00816CE4"/>
    <w:rsid w:val="00817AA5"/>
    <w:rsid w:val="00822A1F"/>
    <w:rsid w:val="0082380B"/>
    <w:rsid w:val="00824455"/>
    <w:rsid w:val="00825F2C"/>
    <w:rsid w:val="00826E1F"/>
    <w:rsid w:val="00827607"/>
    <w:rsid w:val="008306C0"/>
    <w:rsid w:val="00833DB8"/>
    <w:rsid w:val="008357C2"/>
    <w:rsid w:val="00835E98"/>
    <w:rsid w:val="008418BE"/>
    <w:rsid w:val="00841A38"/>
    <w:rsid w:val="00842E76"/>
    <w:rsid w:val="00844531"/>
    <w:rsid w:val="00847E77"/>
    <w:rsid w:val="00850D07"/>
    <w:rsid w:val="00851C61"/>
    <w:rsid w:val="00852148"/>
    <w:rsid w:val="008600F5"/>
    <w:rsid w:val="00860F1D"/>
    <w:rsid w:val="0086357B"/>
    <w:rsid w:val="00864350"/>
    <w:rsid w:val="008649CE"/>
    <w:rsid w:val="0086758D"/>
    <w:rsid w:val="0086762D"/>
    <w:rsid w:val="008717EB"/>
    <w:rsid w:val="00871EB0"/>
    <w:rsid w:val="00872EEB"/>
    <w:rsid w:val="00873077"/>
    <w:rsid w:val="00874B61"/>
    <w:rsid w:val="008773FD"/>
    <w:rsid w:val="00883357"/>
    <w:rsid w:val="00883DCF"/>
    <w:rsid w:val="00885543"/>
    <w:rsid w:val="00887B05"/>
    <w:rsid w:val="00892CA5"/>
    <w:rsid w:val="0089357E"/>
    <w:rsid w:val="00896EB5"/>
    <w:rsid w:val="008973C9"/>
    <w:rsid w:val="008A1847"/>
    <w:rsid w:val="008A1B43"/>
    <w:rsid w:val="008A23D7"/>
    <w:rsid w:val="008A2C24"/>
    <w:rsid w:val="008A2F1C"/>
    <w:rsid w:val="008A6145"/>
    <w:rsid w:val="008A6F79"/>
    <w:rsid w:val="008A76E6"/>
    <w:rsid w:val="008B0A82"/>
    <w:rsid w:val="008B0CD4"/>
    <w:rsid w:val="008B1AC9"/>
    <w:rsid w:val="008B6E5A"/>
    <w:rsid w:val="008B7174"/>
    <w:rsid w:val="008C03AA"/>
    <w:rsid w:val="008C2A2D"/>
    <w:rsid w:val="008C6D05"/>
    <w:rsid w:val="008C761C"/>
    <w:rsid w:val="008C7901"/>
    <w:rsid w:val="008D105F"/>
    <w:rsid w:val="008D22B0"/>
    <w:rsid w:val="008D3F04"/>
    <w:rsid w:val="008D3F3D"/>
    <w:rsid w:val="008D5367"/>
    <w:rsid w:val="008D6CA8"/>
    <w:rsid w:val="008E0EDC"/>
    <w:rsid w:val="008E1A6C"/>
    <w:rsid w:val="008E498E"/>
    <w:rsid w:val="008E503B"/>
    <w:rsid w:val="008E7DFD"/>
    <w:rsid w:val="008F1C67"/>
    <w:rsid w:val="008F1D1B"/>
    <w:rsid w:val="008F3ECD"/>
    <w:rsid w:val="008F45EE"/>
    <w:rsid w:val="008F654E"/>
    <w:rsid w:val="009033E1"/>
    <w:rsid w:val="00904227"/>
    <w:rsid w:val="009102FF"/>
    <w:rsid w:val="009127B2"/>
    <w:rsid w:val="009172D3"/>
    <w:rsid w:val="009172D6"/>
    <w:rsid w:val="00922580"/>
    <w:rsid w:val="00923C19"/>
    <w:rsid w:val="009256D3"/>
    <w:rsid w:val="00927DCC"/>
    <w:rsid w:val="009317BD"/>
    <w:rsid w:val="00932FED"/>
    <w:rsid w:val="00935513"/>
    <w:rsid w:val="00936016"/>
    <w:rsid w:val="00937EFE"/>
    <w:rsid w:val="00942E21"/>
    <w:rsid w:val="00943C23"/>
    <w:rsid w:val="009519E5"/>
    <w:rsid w:val="00952FAE"/>
    <w:rsid w:val="00956EFA"/>
    <w:rsid w:val="0096112E"/>
    <w:rsid w:val="009612A7"/>
    <w:rsid w:val="00963E03"/>
    <w:rsid w:val="00972324"/>
    <w:rsid w:val="00972665"/>
    <w:rsid w:val="00974DE0"/>
    <w:rsid w:val="00980232"/>
    <w:rsid w:val="00981564"/>
    <w:rsid w:val="00981E5C"/>
    <w:rsid w:val="00982AD7"/>
    <w:rsid w:val="00984510"/>
    <w:rsid w:val="0098521A"/>
    <w:rsid w:val="009908F3"/>
    <w:rsid w:val="009913CE"/>
    <w:rsid w:val="00991F81"/>
    <w:rsid w:val="009934F2"/>
    <w:rsid w:val="00994BA4"/>
    <w:rsid w:val="009A0455"/>
    <w:rsid w:val="009A1BAF"/>
    <w:rsid w:val="009A37DF"/>
    <w:rsid w:val="009A3B8C"/>
    <w:rsid w:val="009A5800"/>
    <w:rsid w:val="009A65F1"/>
    <w:rsid w:val="009A6CC6"/>
    <w:rsid w:val="009A76AD"/>
    <w:rsid w:val="009B0440"/>
    <w:rsid w:val="009B16A0"/>
    <w:rsid w:val="009B1D3E"/>
    <w:rsid w:val="009B3CE7"/>
    <w:rsid w:val="009B47B9"/>
    <w:rsid w:val="009B79FB"/>
    <w:rsid w:val="009C0BCE"/>
    <w:rsid w:val="009D1649"/>
    <w:rsid w:val="009D2A91"/>
    <w:rsid w:val="009D3B89"/>
    <w:rsid w:val="009D45D0"/>
    <w:rsid w:val="009D6E5C"/>
    <w:rsid w:val="009D7E3B"/>
    <w:rsid w:val="009E2116"/>
    <w:rsid w:val="009E41BD"/>
    <w:rsid w:val="009E628F"/>
    <w:rsid w:val="009F0065"/>
    <w:rsid w:val="009F0ED5"/>
    <w:rsid w:val="009F12E3"/>
    <w:rsid w:val="009F42A8"/>
    <w:rsid w:val="009F44DD"/>
    <w:rsid w:val="009F4558"/>
    <w:rsid w:val="009F494D"/>
    <w:rsid w:val="009F6E17"/>
    <w:rsid w:val="009F7F82"/>
    <w:rsid w:val="00A02B6A"/>
    <w:rsid w:val="00A03269"/>
    <w:rsid w:val="00A05692"/>
    <w:rsid w:val="00A075EA"/>
    <w:rsid w:val="00A104D3"/>
    <w:rsid w:val="00A10B32"/>
    <w:rsid w:val="00A1119D"/>
    <w:rsid w:val="00A11A48"/>
    <w:rsid w:val="00A14012"/>
    <w:rsid w:val="00A1412A"/>
    <w:rsid w:val="00A17061"/>
    <w:rsid w:val="00A24CFA"/>
    <w:rsid w:val="00A26CE0"/>
    <w:rsid w:val="00A355DC"/>
    <w:rsid w:val="00A35BFC"/>
    <w:rsid w:val="00A40171"/>
    <w:rsid w:val="00A42024"/>
    <w:rsid w:val="00A45BF6"/>
    <w:rsid w:val="00A468DF"/>
    <w:rsid w:val="00A47668"/>
    <w:rsid w:val="00A47F3A"/>
    <w:rsid w:val="00A50FE1"/>
    <w:rsid w:val="00A5174E"/>
    <w:rsid w:val="00A54FE8"/>
    <w:rsid w:val="00A5501B"/>
    <w:rsid w:val="00A56DCF"/>
    <w:rsid w:val="00A62E89"/>
    <w:rsid w:val="00A62FB5"/>
    <w:rsid w:val="00A63DF4"/>
    <w:rsid w:val="00A665C0"/>
    <w:rsid w:val="00A66940"/>
    <w:rsid w:val="00A67B71"/>
    <w:rsid w:val="00A7182C"/>
    <w:rsid w:val="00A72CC7"/>
    <w:rsid w:val="00A74158"/>
    <w:rsid w:val="00A755A3"/>
    <w:rsid w:val="00A85C5E"/>
    <w:rsid w:val="00A90189"/>
    <w:rsid w:val="00A923E5"/>
    <w:rsid w:val="00A936EA"/>
    <w:rsid w:val="00A94746"/>
    <w:rsid w:val="00A95199"/>
    <w:rsid w:val="00A95924"/>
    <w:rsid w:val="00A962B1"/>
    <w:rsid w:val="00A96A52"/>
    <w:rsid w:val="00AA21A0"/>
    <w:rsid w:val="00AA3AC5"/>
    <w:rsid w:val="00AA4325"/>
    <w:rsid w:val="00AA45FA"/>
    <w:rsid w:val="00AB0A7C"/>
    <w:rsid w:val="00AB0EF0"/>
    <w:rsid w:val="00AB231D"/>
    <w:rsid w:val="00AB2BE6"/>
    <w:rsid w:val="00AB3CDB"/>
    <w:rsid w:val="00AB61C4"/>
    <w:rsid w:val="00AC10E8"/>
    <w:rsid w:val="00AC3A96"/>
    <w:rsid w:val="00AC62D9"/>
    <w:rsid w:val="00AD035A"/>
    <w:rsid w:val="00AD6F9D"/>
    <w:rsid w:val="00AE04ED"/>
    <w:rsid w:val="00AE1756"/>
    <w:rsid w:val="00AE381A"/>
    <w:rsid w:val="00AE5815"/>
    <w:rsid w:val="00AE7460"/>
    <w:rsid w:val="00AF017D"/>
    <w:rsid w:val="00AF1822"/>
    <w:rsid w:val="00AF1B8D"/>
    <w:rsid w:val="00AF5760"/>
    <w:rsid w:val="00AF6664"/>
    <w:rsid w:val="00AF6D2B"/>
    <w:rsid w:val="00B00582"/>
    <w:rsid w:val="00B00F78"/>
    <w:rsid w:val="00B01527"/>
    <w:rsid w:val="00B024D8"/>
    <w:rsid w:val="00B032DA"/>
    <w:rsid w:val="00B04263"/>
    <w:rsid w:val="00B042B2"/>
    <w:rsid w:val="00B04D29"/>
    <w:rsid w:val="00B05E85"/>
    <w:rsid w:val="00B1121E"/>
    <w:rsid w:val="00B11AED"/>
    <w:rsid w:val="00B12E4C"/>
    <w:rsid w:val="00B132EA"/>
    <w:rsid w:val="00B14B45"/>
    <w:rsid w:val="00B178F1"/>
    <w:rsid w:val="00B213F6"/>
    <w:rsid w:val="00B2218C"/>
    <w:rsid w:val="00B22314"/>
    <w:rsid w:val="00B2454F"/>
    <w:rsid w:val="00B26CB8"/>
    <w:rsid w:val="00B26D95"/>
    <w:rsid w:val="00B3018D"/>
    <w:rsid w:val="00B309C0"/>
    <w:rsid w:val="00B30ED4"/>
    <w:rsid w:val="00B310F0"/>
    <w:rsid w:val="00B31839"/>
    <w:rsid w:val="00B4064B"/>
    <w:rsid w:val="00B42983"/>
    <w:rsid w:val="00B43642"/>
    <w:rsid w:val="00B4394A"/>
    <w:rsid w:val="00B45DCE"/>
    <w:rsid w:val="00B47111"/>
    <w:rsid w:val="00B47415"/>
    <w:rsid w:val="00B47E9F"/>
    <w:rsid w:val="00B50111"/>
    <w:rsid w:val="00B51AC1"/>
    <w:rsid w:val="00B53AF2"/>
    <w:rsid w:val="00B53E46"/>
    <w:rsid w:val="00B57068"/>
    <w:rsid w:val="00B62245"/>
    <w:rsid w:val="00B62E7B"/>
    <w:rsid w:val="00B6554E"/>
    <w:rsid w:val="00B67C5D"/>
    <w:rsid w:val="00B72951"/>
    <w:rsid w:val="00B7454A"/>
    <w:rsid w:val="00B80CFE"/>
    <w:rsid w:val="00B8103D"/>
    <w:rsid w:val="00B8352D"/>
    <w:rsid w:val="00B83868"/>
    <w:rsid w:val="00B8405A"/>
    <w:rsid w:val="00B863D9"/>
    <w:rsid w:val="00B87259"/>
    <w:rsid w:val="00B95531"/>
    <w:rsid w:val="00B974B8"/>
    <w:rsid w:val="00BA0D72"/>
    <w:rsid w:val="00BA184B"/>
    <w:rsid w:val="00BB1AE6"/>
    <w:rsid w:val="00BB247B"/>
    <w:rsid w:val="00BB306A"/>
    <w:rsid w:val="00BC5FE2"/>
    <w:rsid w:val="00BD03F1"/>
    <w:rsid w:val="00BD0578"/>
    <w:rsid w:val="00BD1023"/>
    <w:rsid w:val="00BD19B9"/>
    <w:rsid w:val="00BD509A"/>
    <w:rsid w:val="00BE041E"/>
    <w:rsid w:val="00BE0D71"/>
    <w:rsid w:val="00BE182A"/>
    <w:rsid w:val="00BE1F29"/>
    <w:rsid w:val="00BE21DC"/>
    <w:rsid w:val="00BE258A"/>
    <w:rsid w:val="00BE3009"/>
    <w:rsid w:val="00BE35C4"/>
    <w:rsid w:val="00BF1527"/>
    <w:rsid w:val="00BF367D"/>
    <w:rsid w:val="00BF3E98"/>
    <w:rsid w:val="00BF529D"/>
    <w:rsid w:val="00BF6BAA"/>
    <w:rsid w:val="00C0478A"/>
    <w:rsid w:val="00C04F58"/>
    <w:rsid w:val="00C074A9"/>
    <w:rsid w:val="00C109B9"/>
    <w:rsid w:val="00C2019D"/>
    <w:rsid w:val="00C205B7"/>
    <w:rsid w:val="00C22327"/>
    <w:rsid w:val="00C23EB3"/>
    <w:rsid w:val="00C24768"/>
    <w:rsid w:val="00C25C2D"/>
    <w:rsid w:val="00C27391"/>
    <w:rsid w:val="00C278C6"/>
    <w:rsid w:val="00C306B8"/>
    <w:rsid w:val="00C31287"/>
    <w:rsid w:val="00C33263"/>
    <w:rsid w:val="00C33DEB"/>
    <w:rsid w:val="00C34A94"/>
    <w:rsid w:val="00C35087"/>
    <w:rsid w:val="00C401A6"/>
    <w:rsid w:val="00C402BE"/>
    <w:rsid w:val="00C40423"/>
    <w:rsid w:val="00C40F2D"/>
    <w:rsid w:val="00C44FD8"/>
    <w:rsid w:val="00C46081"/>
    <w:rsid w:val="00C474F6"/>
    <w:rsid w:val="00C4788B"/>
    <w:rsid w:val="00C517BE"/>
    <w:rsid w:val="00C54194"/>
    <w:rsid w:val="00C57212"/>
    <w:rsid w:val="00C60457"/>
    <w:rsid w:val="00C6064C"/>
    <w:rsid w:val="00C61410"/>
    <w:rsid w:val="00C643CC"/>
    <w:rsid w:val="00C65020"/>
    <w:rsid w:val="00C66D14"/>
    <w:rsid w:val="00C67D9A"/>
    <w:rsid w:val="00C7473B"/>
    <w:rsid w:val="00C8112E"/>
    <w:rsid w:val="00C812BF"/>
    <w:rsid w:val="00C813DF"/>
    <w:rsid w:val="00C81710"/>
    <w:rsid w:val="00C82F74"/>
    <w:rsid w:val="00C84CCC"/>
    <w:rsid w:val="00C85128"/>
    <w:rsid w:val="00C86C8E"/>
    <w:rsid w:val="00C9112E"/>
    <w:rsid w:val="00C927CF"/>
    <w:rsid w:val="00C92FAB"/>
    <w:rsid w:val="00C949D2"/>
    <w:rsid w:val="00C96C2F"/>
    <w:rsid w:val="00C97779"/>
    <w:rsid w:val="00C97AED"/>
    <w:rsid w:val="00C97DAA"/>
    <w:rsid w:val="00CA115D"/>
    <w:rsid w:val="00CA14BD"/>
    <w:rsid w:val="00CA1ED6"/>
    <w:rsid w:val="00CA3F95"/>
    <w:rsid w:val="00CA5886"/>
    <w:rsid w:val="00CA699C"/>
    <w:rsid w:val="00CB0D49"/>
    <w:rsid w:val="00CB22F4"/>
    <w:rsid w:val="00CB7401"/>
    <w:rsid w:val="00CC2224"/>
    <w:rsid w:val="00CC3319"/>
    <w:rsid w:val="00CC42CC"/>
    <w:rsid w:val="00CC598F"/>
    <w:rsid w:val="00CC62E8"/>
    <w:rsid w:val="00CC760C"/>
    <w:rsid w:val="00CD0B09"/>
    <w:rsid w:val="00CD196C"/>
    <w:rsid w:val="00CD2923"/>
    <w:rsid w:val="00CD3E4E"/>
    <w:rsid w:val="00CD41CF"/>
    <w:rsid w:val="00CD437A"/>
    <w:rsid w:val="00CD675B"/>
    <w:rsid w:val="00CE1996"/>
    <w:rsid w:val="00CE35C0"/>
    <w:rsid w:val="00CE49DB"/>
    <w:rsid w:val="00CE7C4A"/>
    <w:rsid w:val="00CF0D5C"/>
    <w:rsid w:val="00CF1584"/>
    <w:rsid w:val="00CF234D"/>
    <w:rsid w:val="00CF396B"/>
    <w:rsid w:val="00CF4FD0"/>
    <w:rsid w:val="00CF5F65"/>
    <w:rsid w:val="00D00148"/>
    <w:rsid w:val="00D0045B"/>
    <w:rsid w:val="00D02793"/>
    <w:rsid w:val="00D04250"/>
    <w:rsid w:val="00D06A24"/>
    <w:rsid w:val="00D06B98"/>
    <w:rsid w:val="00D10792"/>
    <w:rsid w:val="00D11646"/>
    <w:rsid w:val="00D13E4A"/>
    <w:rsid w:val="00D206F6"/>
    <w:rsid w:val="00D2163C"/>
    <w:rsid w:val="00D2223B"/>
    <w:rsid w:val="00D24256"/>
    <w:rsid w:val="00D24349"/>
    <w:rsid w:val="00D25173"/>
    <w:rsid w:val="00D30107"/>
    <w:rsid w:val="00D304B5"/>
    <w:rsid w:val="00D30CC2"/>
    <w:rsid w:val="00D313E8"/>
    <w:rsid w:val="00D31D22"/>
    <w:rsid w:val="00D3432C"/>
    <w:rsid w:val="00D424EB"/>
    <w:rsid w:val="00D43EE2"/>
    <w:rsid w:val="00D457B5"/>
    <w:rsid w:val="00D45C5F"/>
    <w:rsid w:val="00D47A89"/>
    <w:rsid w:val="00D50405"/>
    <w:rsid w:val="00D51ACE"/>
    <w:rsid w:val="00D565D0"/>
    <w:rsid w:val="00D60151"/>
    <w:rsid w:val="00D72002"/>
    <w:rsid w:val="00D722DC"/>
    <w:rsid w:val="00D737C2"/>
    <w:rsid w:val="00D743B5"/>
    <w:rsid w:val="00D7481A"/>
    <w:rsid w:val="00D7516B"/>
    <w:rsid w:val="00D75372"/>
    <w:rsid w:val="00D765BB"/>
    <w:rsid w:val="00D801FE"/>
    <w:rsid w:val="00D86094"/>
    <w:rsid w:val="00D870D7"/>
    <w:rsid w:val="00D87FE0"/>
    <w:rsid w:val="00D90914"/>
    <w:rsid w:val="00D909B3"/>
    <w:rsid w:val="00D91E2B"/>
    <w:rsid w:val="00D936DA"/>
    <w:rsid w:val="00D93D9D"/>
    <w:rsid w:val="00D941B6"/>
    <w:rsid w:val="00D95C8A"/>
    <w:rsid w:val="00DA2914"/>
    <w:rsid w:val="00DA2E19"/>
    <w:rsid w:val="00DA39E1"/>
    <w:rsid w:val="00DA42F9"/>
    <w:rsid w:val="00DA43AC"/>
    <w:rsid w:val="00DB0C87"/>
    <w:rsid w:val="00DB3D3F"/>
    <w:rsid w:val="00DB4C4A"/>
    <w:rsid w:val="00DB6516"/>
    <w:rsid w:val="00DB694E"/>
    <w:rsid w:val="00DB7C66"/>
    <w:rsid w:val="00DC05A6"/>
    <w:rsid w:val="00DC1685"/>
    <w:rsid w:val="00DC34D4"/>
    <w:rsid w:val="00DC7099"/>
    <w:rsid w:val="00DD1ADF"/>
    <w:rsid w:val="00DD2849"/>
    <w:rsid w:val="00DD3FB1"/>
    <w:rsid w:val="00DD4E5D"/>
    <w:rsid w:val="00DD79DC"/>
    <w:rsid w:val="00DE0342"/>
    <w:rsid w:val="00DE0A05"/>
    <w:rsid w:val="00DE1CA2"/>
    <w:rsid w:val="00DE1CF5"/>
    <w:rsid w:val="00DE60EA"/>
    <w:rsid w:val="00DE6A16"/>
    <w:rsid w:val="00DF2B37"/>
    <w:rsid w:val="00DF31FE"/>
    <w:rsid w:val="00DF368E"/>
    <w:rsid w:val="00DF3730"/>
    <w:rsid w:val="00DF3BDF"/>
    <w:rsid w:val="00DF588B"/>
    <w:rsid w:val="00DF5F1C"/>
    <w:rsid w:val="00DF7A52"/>
    <w:rsid w:val="00E010F7"/>
    <w:rsid w:val="00E046F4"/>
    <w:rsid w:val="00E06899"/>
    <w:rsid w:val="00E105E1"/>
    <w:rsid w:val="00E14B2B"/>
    <w:rsid w:val="00E20B57"/>
    <w:rsid w:val="00E21367"/>
    <w:rsid w:val="00E22E68"/>
    <w:rsid w:val="00E24A7C"/>
    <w:rsid w:val="00E256C3"/>
    <w:rsid w:val="00E26DAC"/>
    <w:rsid w:val="00E271A9"/>
    <w:rsid w:val="00E322C6"/>
    <w:rsid w:val="00E32B71"/>
    <w:rsid w:val="00E3350E"/>
    <w:rsid w:val="00E33CF4"/>
    <w:rsid w:val="00E379F6"/>
    <w:rsid w:val="00E4179F"/>
    <w:rsid w:val="00E47C7D"/>
    <w:rsid w:val="00E53E91"/>
    <w:rsid w:val="00E5537E"/>
    <w:rsid w:val="00E56D57"/>
    <w:rsid w:val="00E57A4E"/>
    <w:rsid w:val="00E6083B"/>
    <w:rsid w:val="00E62636"/>
    <w:rsid w:val="00E6300E"/>
    <w:rsid w:val="00E635F5"/>
    <w:rsid w:val="00E64AC3"/>
    <w:rsid w:val="00E65ED4"/>
    <w:rsid w:val="00E65FE4"/>
    <w:rsid w:val="00E66D1B"/>
    <w:rsid w:val="00E67469"/>
    <w:rsid w:val="00E675F0"/>
    <w:rsid w:val="00E67DA9"/>
    <w:rsid w:val="00E71FDB"/>
    <w:rsid w:val="00E72073"/>
    <w:rsid w:val="00E731AE"/>
    <w:rsid w:val="00E81182"/>
    <w:rsid w:val="00E81F42"/>
    <w:rsid w:val="00E86682"/>
    <w:rsid w:val="00E92EDE"/>
    <w:rsid w:val="00E95907"/>
    <w:rsid w:val="00E95A6F"/>
    <w:rsid w:val="00E95EBF"/>
    <w:rsid w:val="00EA2EAB"/>
    <w:rsid w:val="00EA3FB9"/>
    <w:rsid w:val="00EA56E1"/>
    <w:rsid w:val="00EA6018"/>
    <w:rsid w:val="00EA77B3"/>
    <w:rsid w:val="00EB23A0"/>
    <w:rsid w:val="00EB38D2"/>
    <w:rsid w:val="00EB5F85"/>
    <w:rsid w:val="00EB771C"/>
    <w:rsid w:val="00EC0065"/>
    <w:rsid w:val="00EC1BCD"/>
    <w:rsid w:val="00EC1BF7"/>
    <w:rsid w:val="00EC36C4"/>
    <w:rsid w:val="00EC402C"/>
    <w:rsid w:val="00EC674B"/>
    <w:rsid w:val="00EC7AC4"/>
    <w:rsid w:val="00ED0127"/>
    <w:rsid w:val="00ED0234"/>
    <w:rsid w:val="00ED0754"/>
    <w:rsid w:val="00ED08C3"/>
    <w:rsid w:val="00ED112E"/>
    <w:rsid w:val="00ED2ACB"/>
    <w:rsid w:val="00ED2D00"/>
    <w:rsid w:val="00ED36BE"/>
    <w:rsid w:val="00ED3857"/>
    <w:rsid w:val="00ED3F13"/>
    <w:rsid w:val="00ED4D37"/>
    <w:rsid w:val="00ED7661"/>
    <w:rsid w:val="00EE1DB1"/>
    <w:rsid w:val="00EE20ED"/>
    <w:rsid w:val="00EE3331"/>
    <w:rsid w:val="00EE54F1"/>
    <w:rsid w:val="00EE5F63"/>
    <w:rsid w:val="00EE6814"/>
    <w:rsid w:val="00EE6964"/>
    <w:rsid w:val="00EF0708"/>
    <w:rsid w:val="00EF0908"/>
    <w:rsid w:val="00EF0EE1"/>
    <w:rsid w:val="00EF1D50"/>
    <w:rsid w:val="00EF2AED"/>
    <w:rsid w:val="00EF3E1C"/>
    <w:rsid w:val="00EF6627"/>
    <w:rsid w:val="00F03ABD"/>
    <w:rsid w:val="00F04A4B"/>
    <w:rsid w:val="00F06F57"/>
    <w:rsid w:val="00F07046"/>
    <w:rsid w:val="00F1009F"/>
    <w:rsid w:val="00F12CF6"/>
    <w:rsid w:val="00F14AE9"/>
    <w:rsid w:val="00F16947"/>
    <w:rsid w:val="00F20270"/>
    <w:rsid w:val="00F202D8"/>
    <w:rsid w:val="00F21A70"/>
    <w:rsid w:val="00F22C28"/>
    <w:rsid w:val="00F23391"/>
    <w:rsid w:val="00F250BD"/>
    <w:rsid w:val="00F25A09"/>
    <w:rsid w:val="00F3078F"/>
    <w:rsid w:val="00F31560"/>
    <w:rsid w:val="00F32353"/>
    <w:rsid w:val="00F35E0E"/>
    <w:rsid w:val="00F378DE"/>
    <w:rsid w:val="00F37F94"/>
    <w:rsid w:val="00F41011"/>
    <w:rsid w:val="00F4395F"/>
    <w:rsid w:val="00F43A62"/>
    <w:rsid w:val="00F44C57"/>
    <w:rsid w:val="00F455C5"/>
    <w:rsid w:val="00F4621F"/>
    <w:rsid w:val="00F4780C"/>
    <w:rsid w:val="00F514F8"/>
    <w:rsid w:val="00F55D21"/>
    <w:rsid w:val="00F60DF6"/>
    <w:rsid w:val="00F610B7"/>
    <w:rsid w:val="00F64AB1"/>
    <w:rsid w:val="00F6700A"/>
    <w:rsid w:val="00F70050"/>
    <w:rsid w:val="00F738C9"/>
    <w:rsid w:val="00F774C8"/>
    <w:rsid w:val="00F77B54"/>
    <w:rsid w:val="00F80B33"/>
    <w:rsid w:val="00F8231D"/>
    <w:rsid w:val="00F8323A"/>
    <w:rsid w:val="00F84256"/>
    <w:rsid w:val="00F84FEB"/>
    <w:rsid w:val="00F856A9"/>
    <w:rsid w:val="00F85DA6"/>
    <w:rsid w:val="00F90F81"/>
    <w:rsid w:val="00F92FD7"/>
    <w:rsid w:val="00F94F0A"/>
    <w:rsid w:val="00F9551A"/>
    <w:rsid w:val="00FA0762"/>
    <w:rsid w:val="00FA1CA7"/>
    <w:rsid w:val="00FA2236"/>
    <w:rsid w:val="00FA28F0"/>
    <w:rsid w:val="00FA3984"/>
    <w:rsid w:val="00FA39FB"/>
    <w:rsid w:val="00FA4A10"/>
    <w:rsid w:val="00FA67DB"/>
    <w:rsid w:val="00FB0746"/>
    <w:rsid w:val="00FB0BB6"/>
    <w:rsid w:val="00FB127E"/>
    <w:rsid w:val="00FB207A"/>
    <w:rsid w:val="00FB47F2"/>
    <w:rsid w:val="00FB4EA9"/>
    <w:rsid w:val="00FB5BB1"/>
    <w:rsid w:val="00FB6A9B"/>
    <w:rsid w:val="00FB6ECA"/>
    <w:rsid w:val="00FC3123"/>
    <w:rsid w:val="00FD4650"/>
    <w:rsid w:val="00FD5041"/>
    <w:rsid w:val="00FD76F9"/>
    <w:rsid w:val="00FE25B0"/>
    <w:rsid w:val="00FE3388"/>
    <w:rsid w:val="00FE52C5"/>
    <w:rsid w:val="00FE6FDD"/>
    <w:rsid w:val="00FE7C98"/>
    <w:rsid w:val="00FF1893"/>
    <w:rsid w:val="00FF1FC5"/>
    <w:rsid w:val="00FF3F1C"/>
    <w:rsid w:val="00FF4149"/>
    <w:rsid w:val="00FF5F56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A62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E20ED"/>
    <w:pPr>
      <w:keepNext/>
      <w:spacing w:before="240" w:after="60"/>
      <w:outlineLvl w:val="0"/>
    </w:pPr>
    <w:rPr>
      <w:rFonts w:ascii="Arial" w:hAnsi="Arial"/>
      <w:b/>
      <w:bCs/>
      <w:kern w:val="32"/>
      <w:sz w:val="2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ED7661"/>
    <w:pPr>
      <w:keepNext/>
      <w:spacing w:before="120"/>
      <w:outlineLvl w:val="1"/>
    </w:pPr>
    <w:rPr>
      <w:rFonts w:ascii="Arial" w:hAnsi="Arial"/>
      <w:b/>
      <w:bCs/>
      <w:iCs/>
      <w:sz w:val="22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ind w:left="1440" w:hanging="1440"/>
      <w:outlineLvl w:val="3"/>
    </w:pPr>
    <w:rPr>
      <w:b/>
      <w:lang w:val="x-none" w:eastAsia="x-none"/>
    </w:rPr>
  </w:style>
  <w:style w:type="paragraph" w:styleId="Heading5">
    <w:name w:val="heading 5"/>
    <w:aliases w:val="Appendix"/>
    <w:basedOn w:val="Heading1"/>
    <w:next w:val="Normal"/>
    <w:autoRedefine/>
    <w:qFormat/>
    <w:rsid w:val="000C588D"/>
    <w:pPr>
      <w:tabs>
        <w:tab w:val="num" w:pos="357"/>
      </w:tabs>
      <w:snapToGrid w:val="0"/>
      <w:spacing w:after="120"/>
      <w:outlineLvl w:val="4"/>
    </w:pPr>
    <w:rPr>
      <w:rFonts w:ascii="Verdana" w:hAnsi="Verdana"/>
      <w:bCs w:val="0"/>
      <w:i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spacing w:before="120"/>
      <w:ind w:left="567" w:hanging="567"/>
      <w:outlineLvl w:val="7"/>
    </w:pPr>
    <w:rPr>
      <w:rFonts w:ascii="Arial" w:hAnsi="Arial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1">
    <w:name w:val="Char1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character" w:customStyle="1" w:styleId="Char">
    <w:name w:val="Char"/>
    <w:rPr>
      <w:rFonts w:ascii="Arial" w:hAnsi="Arial" w:cs="Arial"/>
      <w:b/>
      <w:bCs/>
      <w:sz w:val="26"/>
      <w:szCs w:val="26"/>
      <w:lang w:val="en-GB" w:eastAsia="en-GB" w:bidi="ar-SA"/>
    </w:rPr>
  </w:style>
  <w:style w:type="paragraph" w:styleId="FootnoteText">
    <w:name w:val="footnote text"/>
    <w:basedOn w:val="Normal"/>
    <w:link w:val="FootnoteTextChar"/>
    <w:rPr>
      <w:sz w:val="20"/>
      <w:szCs w:val="20"/>
    </w:rPr>
  </w:style>
  <w:style w:type="character" w:styleId="FootnoteReference">
    <w:name w:val="footnote reference"/>
    <w:rPr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table" w:styleId="TableGrid">
    <w:name w:val="Table Grid"/>
    <w:aliases w:val="Guidance Table"/>
    <w:basedOn w:val="TableNormal"/>
    <w:uiPriority w:val="59"/>
    <w:rsid w:val="00AB3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pPr>
      <w:spacing w:after="220" w:line="220" w:lineRule="atLeast"/>
      <w:ind w:left="840" w:right="-360"/>
    </w:pPr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pPr>
      <w:tabs>
        <w:tab w:val="left" w:pos="480"/>
        <w:tab w:val="right" w:pos="7938"/>
        <w:tab w:val="right" w:leader="dot" w:pos="8296"/>
      </w:tabs>
    </w:pPr>
    <w:rPr>
      <w:b/>
      <w:noProof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NormalIndent">
    <w:name w:val="Normal Indent"/>
    <w:basedOn w:val="Normal"/>
    <w:autoRedefine/>
    <w:uiPriority w:val="99"/>
    <w:rsid w:val="002561AB"/>
    <w:pPr>
      <w:ind w:left="1800"/>
      <w:jc w:val="both"/>
    </w:pPr>
    <w:rPr>
      <w:rFonts w:ascii="Arial" w:hAnsi="Arial" w:cs="Arial"/>
      <w:bCs/>
      <w:color w:val="000000"/>
      <w:sz w:val="22"/>
      <w:szCs w:val="22"/>
    </w:rPr>
  </w:style>
  <w:style w:type="paragraph" w:customStyle="1" w:styleId="2NormalIndent">
    <w:name w:val="2 Normal Indent"/>
    <w:basedOn w:val="NormalIndent"/>
    <w:pPr>
      <w:tabs>
        <w:tab w:val="left" w:pos="1418"/>
      </w:tabs>
      <w:ind w:left="1304"/>
    </w:pPr>
    <w:rPr>
      <w:bCs w:val="0"/>
    </w:rPr>
  </w:style>
  <w:style w:type="paragraph" w:customStyle="1" w:styleId="3NormalIndent">
    <w:name w:val="3 Normal Indent"/>
    <w:basedOn w:val="2NormalIndent"/>
    <w:pPr>
      <w:ind w:left="540"/>
    </w:pPr>
  </w:style>
  <w:style w:type="paragraph" w:customStyle="1" w:styleId="4NormalIndent">
    <w:name w:val="4 Normal Indent"/>
    <w:basedOn w:val="3NormalIndent"/>
    <w:pPr>
      <w:ind w:left="1304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BodyText3">
    <w:name w:val="Body Text 3"/>
    <w:basedOn w:val="Normal"/>
    <w:link w:val="BodyText3Char"/>
    <w:rPr>
      <w:i/>
      <w:iCs/>
      <w:sz w:val="22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  <w:rPr>
      <w:rFonts w:ascii="Times" w:eastAsia="Times" w:hAnsi="Times"/>
      <w:szCs w:val="20"/>
      <w:lang w:val="x-none" w:eastAsia="x-none"/>
    </w:rPr>
  </w:style>
  <w:style w:type="paragraph" w:styleId="Title">
    <w:name w:val="Title"/>
    <w:basedOn w:val="Normal"/>
    <w:qFormat/>
    <w:pPr>
      <w:jc w:val="center"/>
    </w:pPr>
    <w:rPr>
      <w:b/>
      <w:sz w:val="28"/>
      <w:lang w:eastAsia="en-US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szCs w:val="20"/>
      <w:lang w:val="x-none" w:eastAsia="zh-CN"/>
    </w:rPr>
  </w:style>
  <w:style w:type="paragraph" w:customStyle="1" w:styleId="Heading23">
    <w:name w:val="Heading 23"/>
    <w:basedOn w:val="Normal"/>
    <w:pPr>
      <w:spacing w:before="100" w:beforeAutospacing="1" w:after="100" w:afterAutospacing="1"/>
      <w:outlineLvl w:val="2"/>
    </w:pPr>
    <w:rPr>
      <w:rFonts w:ascii="Trebuchet MS" w:hAnsi="Trebuchet MS"/>
      <w:color w:val="333399"/>
      <w:sz w:val="28"/>
      <w:szCs w:val="28"/>
    </w:rPr>
  </w:style>
  <w:style w:type="paragraph" w:customStyle="1" w:styleId="Heading32">
    <w:name w:val="Heading 32"/>
    <w:basedOn w:val="Normal"/>
    <w:pPr>
      <w:spacing w:before="100" w:beforeAutospacing="1" w:after="100" w:afterAutospacing="1"/>
      <w:outlineLvl w:val="3"/>
    </w:pPr>
    <w:rPr>
      <w:rFonts w:ascii="Trebuchet MS" w:hAnsi="Trebuchet MS"/>
      <w:b/>
      <w:bCs/>
      <w:color w:val="333399"/>
      <w:sz w:val="22"/>
      <w:szCs w:val="22"/>
    </w:rPr>
  </w:style>
  <w:style w:type="character" w:styleId="Emphasis">
    <w:name w:val="Emphasis"/>
    <w:qFormat/>
    <w:rPr>
      <w:i/>
      <w:iCs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Indent">
    <w:name w:val="Body Text Indent"/>
    <w:basedOn w:val="Normal"/>
    <w:pPr>
      <w:ind w:left="426" w:hanging="426"/>
    </w:pPr>
    <w:rPr>
      <w:rFonts w:ascii="Arial" w:hAnsi="Arial" w:cs="Arial"/>
      <w:sz w:val="20"/>
      <w:szCs w:val="20"/>
      <w:lang w:eastAsia="en-US"/>
    </w:rPr>
  </w:style>
  <w:style w:type="paragraph" w:styleId="BodyTextIndent2">
    <w:name w:val="Body Text Indent 2"/>
    <w:basedOn w:val="Normal"/>
    <w:pPr>
      <w:framePr w:hSpace="180" w:wrap="notBeside" w:vAnchor="text" w:hAnchor="margin" w:y="88"/>
      <w:ind w:left="360" w:hanging="360"/>
    </w:pPr>
    <w:rPr>
      <w:rFonts w:ascii="Arial" w:hAnsi="Arial" w:cs="Arial"/>
      <w:sz w:val="20"/>
      <w:lang w:eastAsia="en-US"/>
    </w:rPr>
  </w:style>
  <w:style w:type="paragraph" w:styleId="TOC2">
    <w:name w:val="toc 2"/>
    <w:basedOn w:val="Normal"/>
    <w:next w:val="Normal"/>
    <w:autoRedefine/>
    <w:semiHidden/>
    <w:rsid w:val="000C588D"/>
    <w:pPr>
      <w:tabs>
        <w:tab w:val="right" w:pos="8930"/>
      </w:tabs>
      <w:ind w:left="72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extbox">
    <w:name w:val="Text box"/>
    <w:basedOn w:val="Normal"/>
    <w:pPr>
      <w:jc w:val="center"/>
    </w:pPr>
    <w:rPr>
      <w:rFonts w:ascii="Arial" w:hAnsi="Arial"/>
      <w:sz w:val="20"/>
      <w:szCs w:val="20"/>
      <w:lang w:eastAsia="en-US"/>
    </w:rPr>
  </w:style>
  <w:style w:type="paragraph" w:customStyle="1" w:styleId="number1">
    <w:name w:val="number1."/>
    <w:basedOn w:val="Normal"/>
    <w:next w:val="NormalIndent"/>
    <w:pPr>
      <w:numPr>
        <w:numId w:val="1"/>
      </w:numPr>
      <w:spacing w:after="240"/>
      <w:jc w:val="both"/>
    </w:pPr>
    <w:rPr>
      <w:b/>
      <w:sz w:val="28"/>
      <w:szCs w:val="20"/>
      <w:u w:val="single"/>
    </w:rPr>
  </w:style>
  <w:style w:type="paragraph" w:customStyle="1" w:styleId="number11">
    <w:name w:val="number1.1"/>
    <w:basedOn w:val="Normal"/>
    <w:pPr>
      <w:numPr>
        <w:ilvl w:val="1"/>
        <w:numId w:val="2"/>
      </w:numPr>
    </w:pPr>
    <w:rPr>
      <w:rFonts w:ascii="Arial" w:hAnsi="Arial"/>
      <w:sz w:val="20"/>
      <w:szCs w:val="20"/>
    </w:rPr>
  </w:style>
  <w:style w:type="paragraph" w:customStyle="1" w:styleId="number111">
    <w:name w:val="number1.1.1"/>
    <w:basedOn w:val="Normal"/>
    <w:pPr>
      <w:numPr>
        <w:ilvl w:val="2"/>
        <w:numId w:val="1"/>
      </w:numPr>
      <w:spacing w:after="240"/>
      <w:jc w:val="both"/>
    </w:pPr>
    <w:rPr>
      <w:rFonts w:ascii="Arial" w:hAnsi="Arial"/>
      <w:szCs w:val="20"/>
    </w:rPr>
  </w:style>
  <w:style w:type="paragraph" w:customStyle="1" w:styleId="PARMSub-heading">
    <w:name w:val="PARM Sub-heading"/>
    <w:basedOn w:val="Heading1"/>
    <w:pPr>
      <w:spacing w:before="480" w:after="0"/>
    </w:pPr>
    <w:rPr>
      <w:bCs w:val="0"/>
      <w:kern w:val="0"/>
      <w:sz w:val="28"/>
      <w:szCs w:val="20"/>
      <w:lang w:eastAsia="en-US"/>
    </w:rPr>
  </w:style>
  <w:style w:type="paragraph" w:customStyle="1" w:styleId="Style1">
    <w:name w:val="Style1"/>
    <w:basedOn w:val="Normal"/>
    <w:next w:val="Normal"/>
    <w:rsid w:val="0096112E"/>
    <w:pPr>
      <w:tabs>
        <w:tab w:val="left" w:pos="1418"/>
      </w:tabs>
      <w:spacing w:before="100" w:after="100" w:line="360" w:lineRule="auto"/>
      <w:ind w:left="1418" w:hanging="1418"/>
    </w:pPr>
    <w:rPr>
      <w:rFonts w:ascii="Georgia" w:hAnsi="Georgia"/>
      <w:smallCaps/>
      <w:sz w:val="22"/>
      <w:szCs w:val="22"/>
      <w:lang w:eastAsia="en-US"/>
    </w:rPr>
  </w:style>
  <w:style w:type="paragraph" w:customStyle="1" w:styleId="Tablebody12pt">
    <w:name w:val="Table body 12pt"/>
    <w:basedOn w:val="Normal"/>
    <w:rsid w:val="007F41E9"/>
    <w:pPr>
      <w:numPr>
        <w:numId w:val="3"/>
      </w:numPr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hAnsi="Arial"/>
      <w:sz w:val="20"/>
      <w:szCs w:val="20"/>
      <w:lang w:eastAsia="en-US"/>
    </w:rPr>
  </w:style>
  <w:style w:type="paragraph" w:customStyle="1" w:styleId="xl24">
    <w:name w:val="xl24"/>
    <w:basedOn w:val="Normal"/>
    <w:rsid w:val="007F4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25">
    <w:name w:val="xl25"/>
    <w:basedOn w:val="Normal"/>
    <w:rsid w:val="007F4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26">
    <w:name w:val="xl26"/>
    <w:basedOn w:val="Normal"/>
    <w:rsid w:val="007F4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27">
    <w:name w:val="xl27"/>
    <w:basedOn w:val="Normal"/>
    <w:rsid w:val="007F4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28">
    <w:name w:val="xl28"/>
    <w:basedOn w:val="Normal"/>
    <w:rsid w:val="007F41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29">
    <w:name w:val="xl29"/>
    <w:basedOn w:val="Normal"/>
    <w:rsid w:val="007F41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30">
    <w:name w:val="xl30"/>
    <w:basedOn w:val="Normal"/>
    <w:rsid w:val="007F41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31">
    <w:name w:val="xl31"/>
    <w:basedOn w:val="Normal"/>
    <w:rsid w:val="007F41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32">
    <w:name w:val="xl32"/>
    <w:basedOn w:val="Normal"/>
    <w:rsid w:val="007F41E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33">
    <w:name w:val="xl33"/>
    <w:basedOn w:val="Normal"/>
    <w:rsid w:val="007F41E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34">
    <w:name w:val="xl34"/>
    <w:basedOn w:val="Normal"/>
    <w:rsid w:val="007F4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35">
    <w:name w:val="xl35"/>
    <w:basedOn w:val="Normal"/>
    <w:rsid w:val="007F4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36">
    <w:name w:val="xl36"/>
    <w:basedOn w:val="Normal"/>
    <w:rsid w:val="007F41E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lang w:eastAsia="en-US"/>
    </w:rPr>
  </w:style>
  <w:style w:type="paragraph" w:customStyle="1" w:styleId="xl37">
    <w:name w:val="xl37"/>
    <w:basedOn w:val="Normal"/>
    <w:rsid w:val="007F41E9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38">
    <w:name w:val="xl38"/>
    <w:basedOn w:val="Normal"/>
    <w:rsid w:val="007F41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lang w:eastAsia="en-US"/>
    </w:rPr>
  </w:style>
  <w:style w:type="paragraph" w:customStyle="1" w:styleId="xl39">
    <w:name w:val="xl39"/>
    <w:basedOn w:val="Normal"/>
    <w:rsid w:val="007F41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lang w:eastAsia="en-US"/>
    </w:rPr>
  </w:style>
  <w:style w:type="paragraph" w:customStyle="1" w:styleId="xl40">
    <w:name w:val="xl40"/>
    <w:basedOn w:val="Normal"/>
    <w:rsid w:val="007F41E9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41">
    <w:name w:val="xl41"/>
    <w:basedOn w:val="Normal"/>
    <w:rsid w:val="007F41E9"/>
    <w:pPr>
      <w:pBdr>
        <w:lef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42">
    <w:name w:val="xl42"/>
    <w:basedOn w:val="Normal"/>
    <w:rsid w:val="007F41E9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43">
    <w:name w:val="xl43"/>
    <w:basedOn w:val="Normal"/>
    <w:rsid w:val="007F41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44">
    <w:name w:val="xl44"/>
    <w:basedOn w:val="Normal"/>
    <w:rsid w:val="007F41E9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45">
    <w:name w:val="xl45"/>
    <w:basedOn w:val="Normal"/>
    <w:rsid w:val="007F41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46">
    <w:name w:val="xl46"/>
    <w:basedOn w:val="Normal"/>
    <w:rsid w:val="007F41E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lang w:eastAsia="en-US"/>
    </w:rPr>
  </w:style>
  <w:style w:type="paragraph" w:customStyle="1" w:styleId="xl47">
    <w:name w:val="xl47"/>
    <w:basedOn w:val="Normal"/>
    <w:rsid w:val="007F41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eastAsia="en-US"/>
    </w:rPr>
  </w:style>
  <w:style w:type="paragraph" w:customStyle="1" w:styleId="xl48">
    <w:name w:val="xl48"/>
    <w:basedOn w:val="Normal"/>
    <w:rsid w:val="007F41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eastAsia="en-US"/>
    </w:rPr>
  </w:style>
  <w:style w:type="paragraph" w:customStyle="1" w:styleId="xl49">
    <w:name w:val="xl49"/>
    <w:basedOn w:val="Normal"/>
    <w:rsid w:val="007F41E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lang w:eastAsia="en-US"/>
    </w:rPr>
  </w:style>
  <w:style w:type="paragraph" w:customStyle="1" w:styleId="xl50">
    <w:name w:val="xl50"/>
    <w:basedOn w:val="Normal"/>
    <w:rsid w:val="007F41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51">
    <w:name w:val="xl51"/>
    <w:basedOn w:val="Normal"/>
    <w:rsid w:val="007F41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52">
    <w:name w:val="xl52"/>
    <w:basedOn w:val="Normal"/>
    <w:rsid w:val="007F41E9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53">
    <w:name w:val="xl53"/>
    <w:basedOn w:val="Normal"/>
    <w:rsid w:val="007F41E9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SmallTitle">
    <w:name w:val="Small Title"/>
    <w:basedOn w:val="Normal"/>
    <w:rsid w:val="000C588D"/>
    <w:rPr>
      <w:rFonts w:ascii="Verdana" w:hAnsi="Verdana"/>
      <w:b/>
      <w:bCs/>
      <w:sz w:val="28"/>
      <w:szCs w:val="28"/>
      <w:lang w:eastAsia="en-US"/>
    </w:rPr>
  </w:style>
  <w:style w:type="paragraph" w:customStyle="1" w:styleId="LargeTitle">
    <w:name w:val="Large Title"/>
    <w:basedOn w:val="Normal"/>
    <w:rsid w:val="000C588D"/>
    <w:rPr>
      <w:rFonts w:ascii="Verdana" w:hAnsi="Verdana" w:cs="Arial"/>
      <w:b/>
      <w:bCs/>
      <w:sz w:val="48"/>
      <w:szCs w:val="48"/>
      <w:lang w:eastAsia="en-US"/>
    </w:rPr>
  </w:style>
  <w:style w:type="paragraph" w:customStyle="1" w:styleId="ItalicNormal">
    <w:name w:val="Italic Normal"/>
    <w:basedOn w:val="Heading8"/>
    <w:rsid w:val="000C588D"/>
    <w:pPr>
      <w:spacing w:before="0"/>
      <w:ind w:left="0" w:firstLine="0"/>
    </w:pPr>
    <w:rPr>
      <w:rFonts w:ascii="Verdana" w:hAnsi="Verdana" w:cs="Arial"/>
      <w:iCs/>
      <w:szCs w:val="24"/>
    </w:rPr>
  </w:style>
  <w:style w:type="numbering" w:styleId="111111">
    <w:name w:val="Outline List 2"/>
    <w:basedOn w:val="NoList"/>
    <w:rsid w:val="000C588D"/>
    <w:pPr>
      <w:numPr>
        <w:numId w:val="4"/>
      </w:numPr>
    </w:pPr>
  </w:style>
  <w:style w:type="paragraph" w:customStyle="1" w:styleId="StyleHeading2Verdana">
    <w:name w:val="Style Heading 2 + Verdana"/>
    <w:basedOn w:val="Heading2"/>
    <w:rsid w:val="000C588D"/>
    <w:rPr>
      <w:rFonts w:ascii="Verdana" w:hAnsi="Verdana"/>
      <w:sz w:val="24"/>
      <w:lang w:eastAsia="en-US"/>
    </w:rPr>
  </w:style>
  <w:style w:type="character" w:customStyle="1" w:styleId="Heading1Char">
    <w:name w:val="Heading 1 Char"/>
    <w:link w:val="Heading1"/>
    <w:rsid w:val="00EE20ED"/>
    <w:rPr>
      <w:rFonts w:ascii="Arial" w:hAnsi="Arial" w:cs="Arial"/>
      <w:b/>
      <w:bCs/>
      <w:kern w:val="32"/>
      <w:sz w:val="22"/>
      <w:szCs w:val="32"/>
    </w:rPr>
  </w:style>
  <w:style w:type="paragraph" w:styleId="ListParagraph">
    <w:name w:val="List Paragraph"/>
    <w:basedOn w:val="Normal"/>
    <w:link w:val="ListParagraphChar"/>
    <w:uiPriority w:val="99"/>
    <w:qFormat/>
    <w:rsid w:val="00312949"/>
    <w:pPr>
      <w:ind w:left="720"/>
    </w:pPr>
  </w:style>
  <w:style w:type="character" w:customStyle="1" w:styleId="HeaderChar">
    <w:name w:val="Header Char"/>
    <w:link w:val="Header"/>
    <w:uiPriority w:val="99"/>
    <w:rsid w:val="003E7E4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E7E43"/>
    <w:rPr>
      <w:sz w:val="24"/>
      <w:szCs w:val="24"/>
    </w:rPr>
  </w:style>
  <w:style w:type="character" w:customStyle="1" w:styleId="Heading2Char">
    <w:name w:val="Heading 2 Char"/>
    <w:link w:val="Heading2"/>
    <w:locked/>
    <w:rsid w:val="008A6F79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link w:val="Heading3"/>
    <w:locked/>
    <w:rsid w:val="008A6F79"/>
    <w:rPr>
      <w:rFonts w:ascii="Arial" w:hAnsi="Arial" w:cs="Arial"/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A6F79"/>
  </w:style>
  <w:style w:type="character" w:customStyle="1" w:styleId="BodyText3Char">
    <w:name w:val="Body Text 3 Char"/>
    <w:link w:val="BodyText3"/>
    <w:locked/>
    <w:rsid w:val="008A6F79"/>
    <w:rPr>
      <w:i/>
      <w:iCs/>
      <w:sz w:val="22"/>
      <w:lang w:eastAsia="en-US"/>
    </w:rPr>
  </w:style>
  <w:style w:type="character" w:customStyle="1" w:styleId="BodyText2Char">
    <w:name w:val="Body Text 2 Char"/>
    <w:link w:val="BodyText2"/>
    <w:uiPriority w:val="99"/>
    <w:locked/>
    <w:rsid w:val="008A6F79"/>
    <w:rPr>
      <w:rFonts w:ascii="Times" w:eastAsia="Times" w:hAnsi="Times"/>
      <w:sz w:val="24"/>
    </w:rPr>
  </w:style>
  <w:style w:type="character" w:customStyle="1" w:styleId="PlainTextChar">
    <w:name w:val="Plain Text Char"/>
    <w:link w:val="PlainText"/>
    <w:uiPriority w:val="99"/>
    <w:locked/>
    <w:rsid w:val="008A6F79"/>
    <w:rPr>
      <w:rFonts w:ascii="Courier New" w:hAnsi="Courier New" w:cs="Courier New"/>
      <w:lang w:eastAsia="zh-CN"/>
    </w:rPr>
  </w:style>
  <w:style w:type="character" w:customStyle="1" w:styleId="Heading4Char">
    <w:name w:val="Heading 4 Char"/>
    <w:link w:val="Heading4"/>
    <w:rsid w:val="00D13E4A"/>
    <w:rPr>
      <w:b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5C2B4F"/>
  </w:style>
  <w:style w:type="character" w:customStyle="1" w:styleId="CommentTextChar">
    <w:name w:val="Comment Text Char"/>
    <w:basedOn w:val="DefaultParagraphFont"/>
    <w:link w:val="CommentText"/>
    <w:semiHidden/>
    <w:rsid w:val="005C2B4F"/>
  </w:style>
  <w:style w:type="paragraph" w:customStyle="1" w:styleId="font5">
    <w:name w:val="font5"/>
    <w:basedOn w:val="Normal"/>
    <w:rsid w:val="00DF3730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font6">
    <w:name w:val="font6"/>
    <w:basedOn w:val="Normal"/>
    <w:rsid w:val="00DF3730"/>
    <w:pPr>
      <w:spacing w:before="100" w:beforeAutospacing="1" w:after="100" w:afterAutospacing="1"/>
    </w:pPr>
    <w:rPr>
      <w:rFonts w:ascii="Arial" w:hAnsi="Arial" w:cs="Arial"/>
      <w:sz w:val="16"/>
      <w:szCs w:val="16"/>
      <w:lang w:eastAsia="zh-CN"/>
    </w:rPr>
  </w:style>
  <w:style w:type="paragraph" w:customStyle="1" w:styleId="xl65">
    <w:name w:val="xl65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66">
    <w:name w:val="xl66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zh-CN"/>
    </w:rPr>
  </w:style>
  <w:style w:type="paragraph" w:customStyle="1" w:styleId="xl67">
    <w:name w:val="xl67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68">
    <w:name w:val="xl68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69">
    <w:name w:val="xl69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70">
    <w:name w:val="xl70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71">
    <w:name w:val="xl71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72">
    <w:name w:val="xl72"/>
    <w:basedOn w:val="Normal"/>
    <w:rsid w:val="00DF37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73">
    <w:name w:val="xl73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74">
    <w:name w:val="xl74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75">
    <w:name w:val="xl75"/>
    <w:basedOn w:val="Normal"/>
    <w:rsid w:val="00DF37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76">
    <w:name w:val="xl76"/>
    <w:basedOn w:val="Normal"/>
    <w:rsid w:val="00DF3730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77">
    <w:name w:val="xl77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78">
    <w:name w:val="xl78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79">
    <w:name w:val="xl79"/>
    <w:basedOn w:val="Normal"/>
    <w:rsid w:val="00DF3730"/>
    <w:pPr>
      <w:shd w:val="clear" w:color="000000" w:fill="FFFFFF"/>
      <w:spacing w:before="100" w:beforeAutospacing="1" w:after="100" w:afterAutospacing="1"/>
      <w:textAlignment w:val="center"/>
    </w:pPr>
    <w:rPr>
      <w:lang w:eastAsia="zh-CN"/>
    </w:rPr>
  </w:style>
  <w:style w:type="paragraph" w:customStyle="1" w:styleId="xl80">
    <w:name w:val="xl80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1">
    <w:name w:val="xl81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4">
    <w:name w:val="xl84"/>
    <w:basedOn w:val="Normal"/>
    <w:rsid w:val="00DF37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5">
    <w:name w:val="xl85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86">
    <w:name w:val="xl86"/>
    <w:basedOn w:val="Normal"/>
    <w:rsid w:val="00DF37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7">
    <w:name w:val="xl87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Normal"/>
    <w:rsid w:val="00DF37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Normal"/>
    <w:rsid w:val="00DF37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5"/>
      <w:szCs w:val="15"/>
      <w:lang w:eastAsia="zh-CN"/>
    </w:rPr>
  </w:style>
  <w:style w:type="paragraph" w:customStyle="1" w:styleId="xl90">
    <w:name w:val="xl90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5"/>
      <w:szCs w:val="15"/>
      <w:lang w:eastAsia="zh-CN"/>
    </w:rPr>
  </w:style>
  <w:style w:type="paragraph" w:customStyle="1" w:styleId="xl91">
    <w:name w:val="xl91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5"/>
      <w:szCs w:val="15"/>
      <w:lang w:eastAsia="zh-CN"/>
    </w:rPr>
  </w:style>
  <w:style w:type="paragraph" w:customStyle="1" w:styleId="Default">
    <w:name w:val="Default"/>
    <w:rsid w:val="008D3F0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rsid w:val="002966CB"/>
    <w:rPr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442CA"/>
    <w:pPr>
      <w:ind w:left="240" w:hanging="240"/>
    </w:pPr>
  </w:style>
  <w:style w:type="paragraph" w:styleId="NoSpacing">
    <w:name w:val="No Spacing"/>
    <w:uiPriority w:val="1"/>
    <w:qFormat/>
    <w:rsid w:val="00D3432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A62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E20ED"/>
    <w:pPr>
      <w:keepNext/>
      <w:spacing w:before="240" w:after="60"/>
      <w:outlineLvl w:val="0"/>
    </w:pPr>
    <w:rPr>
      <w:rFonts w:ascii="Arial" w:hAnsi="Arial"/>
      <w:b/>
      <w:bCs/>
      <w:kern w:val="32"/>
      <w:sz w:val="2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ED7661"/>
    <w:pPr>
      <w:keepNext/>
      <w:spacing w:before="120"/>
      <w:outlineLvl w:val="1"/>
    </w:pPr>
    <w:rPr>
      <w:rFonts w:ascii="Arial" w:hAnsi="Arial"/>
      <w:b/>
      <w:bCs/>
      <w:iCs/>
      <w:sz w:val="22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ind w:left="1440" w:hanging="1440"/>
      <w:outlineLvl w:val="3"/>
    </w:pPr>
    <w:rPr>
      <w:b/>
      <w:lang w:val="x-none" w:eastAsia="x-none"/>
    </w:rPr>
  </w:style>
  <w:style w:type="paragraph" w:styleId="Heading5">
    <w:name w:val="heading 5"/>
    <w:aliases w:val="Appendix"/>
    <w:basedOn w:val="Heading1"/>
    <w:next w:val="Normal"/>
    <w:autoRedefine/>
    <w:qFormat/>
    <w:rsid w:val="000C588D"/>
    <w:pPr>
      <w:tabs>
        <w:tab w:val="num" w:pos="357"/>
      </w:tabs>
      <w:snapToGrid w:val="0"/>
      <w:spacing w:after="120"/>
      <w:outlineLvl w:val="4"/>
    </w:pPr>
    <w:rPr>
      <w:rFonts w:ascii="Verdana" w:hAnsi="Verdana"/>
      <w:bCs w:val="0"/>
      <w:i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spacing w:before="120"/>
      <w:ind w:left="567" w:hanging="567"/>
      <w:outlineLvl w:val="7"/>
    </w:pPr>
    <w:rPr>
      <w:rFonts w:ascii="Arial" w:hAnsi="Arial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1">
    <w:name w:val="Char1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character" w:customStyle="1" w:styleId="Char">
    <w:name w:val="Char"/>
    <w:rPr>
      <w:rFonts w:ascii="Arial" w:hAnsi="Arial" w:cs="Arial"/>
      <w:b/>
      <w:bCs/>
      <w:sz w:val="26"/>
      <w:szCs w:val="26"/>
      <w:lang w:val="en-GB" w:eastAsia="en-GB" w:bidi="ar-SA"/>
    </w:rPr>
  </w:style>
  <w:style w:type="paragraph" w:styleId="FootnoteText">
    <w:name w:val="footnote text"/>
    <w:basedOn w:val="Normal"/>
    <w:link w:val="FootnoteTextChar"/>
    <w:rPr>
      <w:sz w:val="20"/>
      <w:szCs w:val="20"/>
    </w:rPr>
  </w:style>
  <w:style w:type="character" w:styleId="FootnoteReference">
    <w:name w:val="footnote reference"/>
    <w:rPr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table" w:styleId="TableGrid">
    <w:name w:val="Table Grid"/>
    <w:aliases w:val="Guidance Table"/>
    <w:basedOn w:val="TableNormal"/>
    <w:uiPriority w:val="59"/>
    <w:rsid w:val="00AB3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pPr>
      <w:spacing w:after="220" w:line="220" w:lineRule="atLeast"/>
      <w:ind w:left="840" w:right="-360"/>
    </w:pPr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pPr>
      <w:tabs>
        <w:tab w:val="left" w:pos="480"/>
        <w:tab w:val="right" w:pos="7938"/>
        <w:tab w:val="right" w:leader="dot" w:pos="8296"/>
      </w:tabs>
    </w:pPr>
    <w:rPr>
      <w:b/>
      <w:noProof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NormalIndent">
    <w:name w:val="Normal Indent"/>
    <w:basedOn w:val="Normal"/>
    <w:autoRedefine/>
    <w:uiPriority w:val="99"/>
    <w:rsid w:val="002561AB"/>
    <w:pPr>
      <w:ind w:left="1800"/>
      <w:jc w:val="both"/>
    </w:pPr>
    <w:rPr>
      <w:rFonts w:ascii="Arial" w:hAnsi="Arial" w:cs="Arial"/>
      <w:bCs/>
      <w:color w:val="000000"/>
      <w:sz w:val="22"/>
      <w:szCs w:val="22"/>
    </w:rPr>
  </w:style>
  <w:style w:type="paragraph" w:customStyle="1" w:styleId="2NormalIndent">
    <w:name w:val="2 Normal Indent"/>
    <w:basedOn w:val="NormalIndent"/>
    <w:pPr>
      <w:tabs>
        <w:tab w:val="left" w:pos="1418"/>
      </w:tabs>
      <w:ind w:left="1304"/>
    </w:pPr>
    <w:rPr>
      <w:bCs w:val="0"/>
    </w:rPr>
  </w:style>
  <w:style w:type="paragraph" w:customStyle="1" w:styleId="3NormalIndent">
    <w:name w:val="3 Normal Indent"/>
    <w:basedOn w:val="2NormalIndent"/>
    <w:pPr>
      <w:ind w:left="540"/>
    </w:pPr>
  </w:style>
  <w:style w:type="paragraph" w:customStyle="1" w:styleId="4NormalIndent">
    <w:name w:val="4 Normal Indent"/>
    <w:basedOn w:val="3NormalIndent"/>
    <w:pPr>
      <w:ind w:left="1304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BodyText3">
    <w:name w:val="Body Text 3"/>
    <w:basedOn w:val="Normal"/>
    <w:link w:val="BodyText3Char"/>
    <w:rPr>
      <w:i/>
      <w:iCs/>
      <w:sz w:val="22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  <w:rPr>
      <w:rFonts w:ascii="Times" w:eastAsia="Times" w:hAnsi="Times"/>
      <w:szCs w:val="20"/>
      <w:lang w:val="x-none" w:eastAsia="x-none"/>
    </w:rPr>
  </w:style>
  <w:style w:type="paragraph" w:styleId="Title">
    <w:name w:val="Title"/>
    <w:basedOn w:val="Normal"/>
    <w:qFormat/>
    <w:pPr>
      <w:jc w:val="center"/>
    </w:pPr>
    <w:rPr>
      <w:b/>
      <w:sz w:val="28"/>
      <w:lang w:eastAsia="en-US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szCs w:val="20"/>
      <w:lang w:val="x-none" w:eastAsia="zh-CN"/>
    </w:rPr>
  </w:style>
  <w:style w:type="paragraph" w:customStyle="1" w:styleId="Heading23">
    <w:name w:val="Heading 23"/>
    <w:basedOn w:val="Normal"/>
    <w:pPr>
      <w:spacing w:before="100" w:beforeAutospacing="1" w:after="100" w:afterAutospacing="1"/>
      <w:outlineLvl w:val="2"/>
    </w:pPr>
    <w:rPr>
      <w:rFonts w:ascii="Trebuchet MS" w:hAnsi="Trebuchet MS"/>
      <w:color w:val="333399"/>
      <w:sz w:val="28"/>
      <w:szCs w:val="28"/>
    </w:rPr>
  </w:style>
  <w:style w:type="paragraph" w:customStyle="1" w:styleId="Heading32">
    <w:name w:val="Heading 32"/>
    <w:basedOn w:val="Normal"/>
    <w:pPr>
      <w:spacing w:before="100" w:beforeAutospacing="1" w:after="100" w:afterAutospacing="1"/>
      <w:outlineLvl w:val="3"/>
    </w:pPr>
    <w:rPr>
      <w:rFonts w:ascii="Trebuchet MS" w:hAnsi="Trebuchet MS"/>
      <w:b/>
      <w:bCs/>
      <w:color w:val="333399"/>
      <w:sz w:val="22"/>
      <w:szCs w:val="22"/>
    </w:rPr>
  </w:style>
  <w:style w:type="character" w:styleId="Emphasis">
    <w:name w:val="Emphasis"/>
    <w:qFormat/>
    <w:rPr>
      <w:i/>
      <w:iCs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Indent">
    <w:name w:val="Body Text Indent"/>
    <w:basedOn w:val="Normal"/>
    <w:pPr>
      <w:ind w:left="426" w:hanging="426"/>
    </w:pPr>
    <w:rPr>
      <w:rFonts w:ascii="Arial" w:hAnsi="Arial" w:cs="Arial"/>
      <w:sz w:val="20"/>
      <w:szCs w:val="20"/>
      <w:lang w:eastAsia="en-US"/>
    </w:rPr>
  </w:style>
  <w:style w:type="paragraph" w:styleId="BodyTextIndent2">
    <w:name w:val="Body Text Indent 2"/>
    <w:basedOn w:val="Normal"/>
    <w:pPr>
      <w:framePr w:hSpace="180" w:wrap="notBeside" w:vAnchor="text" w:hAnchor="margin" w:y="88"/>
      <w:ind w:left="360" w:hanging="360"/>
    </w:pPr>
    <w:rPr>
      <w:rFonts w:ascii="Arial" w:hAnsi="Arial" w:cs="Arial"/>
      <w:sz w:val="20"/>
      <w:lang w:eastAsia="en-US"/>
    </w:rPr>
  </w:style>
  <w:style w:type="paragraph" w:styleId="TOC2">
    <w:name w:val="toc 2"/>
    <w:basedOn w:val="Normal"/>
    <w:next w:val="Normal"/>
    <w:autoRedefine/>
    <w:semiHidden/>
    <w:rsid w:val="000C588D"/>
    <w:pPr>
      <w:tabs>
        <w:tab w:val="right" w:pos="8930"/>
      </w:tabs>
      <w:ind w:left="72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extbox">
    <w:name w:val="Text box"/>
    <w:basedOn w:val="Normal"/>
    <w:pPr>
      <w:jc w:val="center"/>
    </w:pPr>
    <w:rPr>
      <w:rFonts w:ascii="Arial" w:hAnsi="Arial"/>
      <w:sz w:val="20"/>
      <w:szCs w:val="20"/>
      <w:lang w:eastAsia="en-US"/>
    </w:rPr>
  </w:style>
  <w:style w:type="paragraph" w:customStyle="1" w:styleId="number1">
    <w:name w:val="number1."/>
    <w:basedOn w:val="Normal"/>
    <w:next w:val="NormalIndent"/>
    <w:pPr>
      <w:numPr>
        <w:numId w:val="1"/>
      </w:numPr>
      <w:spacing w:after="240"/>
      <w:jc w:val="both"/>
    </w:pPr>
    <w:rPr>
      <w:b/>
      <w:sz w:val="28"/>
      <w:szCs w:val="20"/>
      <w:u w:val="single"/>
    </w:rPr>
  </w:style>
  <w:style w:type="paragraph" w:customStyle="1" w:styleId="number11">
    <w:name w:val="number1.1"/>
    <w:basedOn w:val="Normal"/>
    <w:pPr>
      <w:numPr>
        <w:ilvl w:val="1"/>
        <w:numId w:val="2"/>
      </w:numPr>
    </w:pPr>
    <w:rPr>
      <w:rFonts w:ascii="Arial" w:hAnsi="Arial"/>
      <w:sz w:val="20"/>
      <w:szCs w:val="20"/>
    </w:rPr>
  </w:style>
  <w:style w:type="paragraph" w:customStyle="1" w:styleId="number111">
    <w:name w:val="number1.1.1"/>
    <w:basedOn w:val="Normal"/>
    <w:pPr>
      <w:numPr>
        <w:ilvl w:val="2"/>
        <w:numId w:val="1"/>
      </w:numPr>
      <w:spacing w:after="240"/>
      <w:jc w:val="both"/>
    </w:pPr>
    <w:rPr>
      <w:rFonts w:ascii="Arial" w:hAnsi="Arial"/>
      <w:szCs w:val="20"/>
    </w:rPr>
  </w:style>
  <w:style w:type="paragraph" w:customStyle="1" w:styleId="PARMSub-heading">
    <w:name w:val="PARM Sub-heading"/>
    <w:basedOn w:val="Heading1"/>
    <w:pPr>
      <w:spacing w:before="480" w:after="0"/>
    </w:pPr>
    <w:rPr>
      <w:bCs w:val="0"/>
      <w:kern w:val="0"/>
      <w:sz w:val="28"/>
      <w:szCs w:val="20"/>
      <w:lang w:eastAsia="en-US"/>
    </w:rPr>
  </w:style>
  <w:style w:type="paragraph" w:customStyle="1" w:styleId="Style1">
    <w:name w:val="Style1"/>
    <w:basedOn w:val="Normal"/>
    <w:next w:val="Normal"/>
    <w:rsid w:val="0096112E"/>
    <w:pPr>
      <w:tabs>
        <w:tab w:val="left" w:pos="1418"/>
      </w:tabs>
      <w:spacing w:before="100" w:after="100" w:line="360" w:lineRule="auto"/>
      <w:ind w:left="1418" w:hanging="1418"/>
    </w:pPr>
    <w:rPr>
      <w:rFonts w:ascii="Georgia" w:hAnsi="Georgia"/>
      <w:smallCaps/>
      <w:sz w:val="22"/>
      <w:szCs w:val="22"/>
      <w:lang w:eastAsia="en-US"/>
    </w:rPr>
  </w:style>
  <w:style w:type="paragraph" w:customStyle="1" w:styleId="Tablebody12pt">
    <w:name w:val="Table body 12pt"/>
    <w:basedOn w:val="Normal"/>
    <w:rsid w:val="007F41E9"/>
    <w:pPr>
      <w:numPr>
        <w:numId w:val="3"/>
      </w:numPr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hAnsi="Arial"/>
      <w:sz w:val="20"/>
      <w:szCs w:val="20"/>
      <w:lang w:eastAsia="en-US"/>
    </w:rPr>
  </w:style>
  <w:style w:type="paragraph" w:customStyle="1" w:styleId="xl24">
    <w:name w:val="xl24"/>
    <w:basedOn w:val="Normal"/>
    <w:rsid w:val="007F4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25">
    <w:name w:val="xl25"/>
    <w:basedOn w:val="Normal"/>
    <w:rsid w:val="007F4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26">
    <w:name w:val="xl26"/>
    <w:basedOn w:val="Normal"/>
    <w:rsid w:val="007F4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27">
    <w:name w:val="xl27"/>
    <w:basedOn w:val="Normal"/>
    <w:rsid w:val="007F4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28">
    <w:name w:val="xl28"/>
    <w:basedOn w:val="Normal"/>
    <w:rsid w:val="007F41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29">
    <w:name w:val="xl29"/>
    <w:basedOn w:val="Normal"/>
    <w:rsid w:val="007F41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30">
    <w:name w:val="xl30"/>
    <w:basedOn w:val="Normal"/>
    <w:rsid w:val="007F41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31">
    <w:name w:val="xl31"/>
    <w:basedOn w:val="Normal"/>
    <w:rsid w:val="007F41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32">
    <w:name w:val="xl32"/>
    <w:basedOn w:val="Normal"/>
    <w:rsid w:val="007F41E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33">
    <w:name w:val="xl33"/>
    <w:basedOn w:val="Normal"/>
    <w:rsid w:val="007F41E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34">
    <w:name w:val="xl34"/>
    <w:basedOn w:val="Normal"/>
    <w:rsid w:val="007F4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35">
    <w:name w:val="xl35"/>
    <w:basedOn w:val="Normal"/>
    <w:rsid w:val="007F4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36">
    <w:name w:val="xl36"/>
    <w:basedOn w:val="Normal"/>
    <w:rsid w:val="007F41E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lang w:eastAsia="en-US"/>
    </w:rPr>
  </w:style>
  <w:style w:type="paragraph" w:customStyle="1" w:styleId="xl37">
    <w:name w:val="xl37"/>
    <w:basedOn w:val="Normal"/>
    <w:rsid w:val="007F41E9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38">
    <w:name w:val="xl38"/>
    <w:basedOn w:val="Normal"/>
    <w:rsid w:val="007F41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lang w:eastAsia="en-US"/>
    </w:rPr>
  </w:style>
  <w:style w:type="paragraph" w:customStyle="1" w:styleId="xl39">
    <w:name w:val="xl39"/>
    <w:basedOn w:val="Normal"/>
    <w:rsid w:val="007F41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lang w:eastAsia="en-US"/>
    </w:rPr>
  </w:style>
  <w:style w:type="paragraph" w:customStyle="1" w:styleId="xl40">
    <w:name w:val="xl40"/>
    <w:basedOn w:val="Normal"/>
    <w:rsid w:val="007F41E9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41">
    <w:name w:val="xl41"/>
    <w:basedOn w:val="Normal"/>
    <w:rsid w:val="007F41E9"/>
    <w:pPr>
      <w:pBdr>
        <w:lef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42">
    <w:name w:val="xl42"/>
    <w:basedOn w:val="Normal"/>
    <w:rsid w:val="007F41E9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43">
    <w:name w:val="xl43"/>
    <w:basedOn w:val="Normal"/>
    <w:rsid w:val="007F41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44">
    <w:name w:val="xl44"/>
    <w:basedOn w:val="Normal"/>
    <w:rsid w:val="007F41E9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45">
    <w:name w:val="xl45"/>
    <w:basedOn w:val="Normal"/>
    <w:rsid w:val="007F41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46">
    <w:name w:val="xl46"/>
    <w:basedOn w:val="Normal"/>
    <w:rsid w:val="007F41E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lang w:eastAsia="en-US"/>
    </w:rPr>
  </w:style>
  <w:style w:type="paragraph" w:customStyle="1" w:styleId="xl47">
    <w:name w:val="xl47"/>
    <w:basedOn w:val="Normal"/>
    <w:rsid w:val="007F41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eastAsia="en-US"/>
    </w:rPr>
  </w:style>
  <w:style w:type="paragraph" w:customStyle="1" w:styleId="xl48">
    <w:name w:val="xl48"/>
    <w:basedOn w:val="Normal"/>
    <w:rsid w:val="007F41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eastAsia="en-US"/>
    </w:rPr>
  </w:style>
  <w:style w:type="paragraph" w:customStyle="1" w:styleId="xl49">
    <w:name w:val="xl49"/>
    <w:basedOn w:val="Normal"/>
    <w:rsid w:val="007F41E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lang w:eastAsia="en-US"/>
    </w:rPr>
  </w:style>
  <w:style w:type="paragraph" w:customStyle="1" w:styleId="xl50">
    <w:name w:val="xl50"/>
    <w:basedOn w:val="Normal"/>
    <w:rsid w:val="007F41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51">
    <w:name w:val="xl51"/>
    <w:basedOn w:val="Normal"/>
    <w:rsid w:val="007F41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52">
    <w:name w:val="xl52"/>
    <w:basedOn w:val="Normal"/>
    <w:rsid w:val="007F41E9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53">
    <w:name w:val="xl53"/>
    <w:basedOn w:val="Normal"/>
    <w:rsid w:val="007F41E9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SmallTitle">
    <w:name w:val="Small Title"/>
    <w:basedOn w:val="Normal"/>
    <w:rsid w:val="000C588D"/>
    <w:rPr>
      <w:rFonts w:ascii="Verdana" w:hAnsi="Verdana"/>
      <w:b/>
      <w:bCs/>
      <w:sz w:val="28"/>
      <w:szCs w:val="28"/>
      <w:lang w:eastAsia="en-US"/>
    </w:rPr>
  </w:style>
  <w:style w:type="paragraph" w:customStyle="1" w:styleId="LargeTitle">
    <w:name w:val="Large Title"/>
    <w:basedOn w:val="Normal"/>
    <w:rsid w:val="000C588D"/>
    <w:rPr>
      <w:rFonts w:ascii="Verdana" w:hAnsi="Verdana" w:cs="Arial"/>
      <w:b/>
      <w:bCs/>
      <w:sz w:val="48"/>
      <w:szCs w:val="48"/>
      <w:lang w:eastAsia="en-US"/>
    </w:rPr>
  </w:style>
  <w:style w:type="paragraph" w:customStyle="1" w:styleId="ItalicNormal">
    <w:name w:val="Italic Normal"/>
    <w:basedOn w:val="Heading8"/>
    <w:rsid w:val="000C588D"/>
    <w:pPr>
      <w:spacing w:before="0"/>
      <w:ind w:left="0" w:firstLine="0"/>
    </w:pPr>
    <w:rPr>
      <w:rFonts w:ascii="Verdana" w:hAnsi="Verdana" w:cs="Arial"/>
      <w:iCs/>
      <w:szCs w:val="24"/>
    </w:rPr>
  </w:style>
  <w:style w:type="numbering" w:styleId="111111">
    <w:name w:val="Outline List 2"/>
    <w:basedOn w:val="NoList"/>
    <w:rsid w:val="000C588D"/>
    <w:pPr>
      <w:numPr>
        <w:numId w:val="4"/>
      </w:numPr>
    </w:pPr>
  </w:style>
  <w:style w:type="paragraph" w:customStyle="1" w:styleId="StyleHeading2Verdana">
    <w:name w:val="Style Heading 2 + Verdana"/>
    <w:basedOn w:val="Heading2"/>
    <w:rsid w:val="000C588D"/>
    <w:rPr>
      <w:rFonts w:ascii="Verdana" w:hAnsi="Verdana"/>
      <w:sz w:val="24"/>
      <w:lang w:eastAsia="en-US"/>
    </w:rPr>
  </w:style>
  <w:style w:type="character" w:customStyle="1" w:styleId="Heading1Char">
    <w:name w:val="Heading 1 Char"/>
    <w:link w:val="Heading1"/>
    <w:rsid w:val="00EE20ED"/>
    <w:rPr>
      <w:rFonts w:ascii="Arial" w:hAnsi="Arial" w:cs="Arial"/>
      <w:b/>
      <w:bCs/>
      <w:kern w:val="32"/>
      <w:sz w:val="22"/>
      <w:szCs w:val="32"/>
    </w:rPr>
  </w:style>
  <w:style w:type="paragraph" w:styleId="ListParagraph">
    <w:name w:val="List Paragraph"/>
    <w:basedOn w:val="Normal"/>
    <w:link w:val="ListParagraphChar"/>
    <w:uiPriority w:val="99"/>
    <w:qFormat/>
    <w:rsid w:val="00312949"/>
    <w:pPr>
      <w:ind w:left="720"/>
    </w:pPr>
  </w:style>
  <w:style w:type="character" w:customStyle="1" w:styleId="HeaderChar">
    <w:name w:val="Header Char"/>
    <w:link w:val="Header"/>
    <w:uiPriority w:val="99"/>
    <w:rsid w:val="003E7E4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E7E43"/>
    <w:rPr>
      <w:sz w:val="24"/>
      <w:szCs w:val="24"/>
    </w:rPr>
  </w:style>
  <w:style w:type="character" w:customStyle="1" w:styleId="Heading2Char">
    <w:name w:val="Heading 2 Char"/>
    <w:link w:val="Heading2"/>
    <w:locked/>
    <w:rsid w:val="008A6F79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link w:val="Heading3"/>
    <w:locked/>
    <w:rsid w:val="008A6F79"/>
    <w:rPr>
      <w:rFonts w:ascii="Arial" w:hAnsi="Arial" w:cs="Arial"/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A6F79"/>
  </w:style>
  <w:style w:type="character" w:customStyle="1" w:styleId="BodyText3Char">
    <w:name w:val="Body Text 3 Char"/>
    <w:link w:val="BodyText3"/>
    <w:locked/>
    <w:rsid w:val="008A6F79"/>
    <w:rPr>
      <w:i/>
      <w:iCs/>
      <w:sz w:val="22"/>
      <w:lang w:eastAsia="en-US"/>
    </w:rPr>
  </w:style>
  <w:style w:type="character" w:customStyle="1" w:styleId="BodyText2Char">
    <w:name w:val="Body Text 2 Char"/>
    <w:link w:val="BodyText2"/>
    <w:uiPriority w:val="99"/>
    <w:locked/>
    <w:rsid w:val="008A6F79"/>
    <w:rPr>
      <w:rFonts w:ascii="Times" w:eastAsia="Times" w:hAnsi="Times"/>
      <w:sz w:val="24"/>
    </w:rPr>
  </w:style>
  <w:style w:type="character" w:customStyle="1" w:styleId="PlainTextChar">
    <w:name w:val="Plain Text Char"/>
    <w:link w:val="PlainText"/>
    <w:uiPriority w:val="99"/>
    <w:locked/>
    <w:rsid w:val="008A6F79"/>
    <w:rPr>
      <w:rFonts w:ascii="Courier New" w:hAnsi="Courier New" w:cs="Courier New"/>
      <w:lang w:eastAsia="zh-CN"/>
    </w:rPr>
  </w:style>
  <w:style w:type="character" w:customStyle="1" w:styleId="Heading4Char">
    <w:name w:val="Heading 4 Char"/>
    <w:link w:val="Heading4"/>
    <w:rsid w:val="00D13E4A"/>
    <w:rPr>
      <w:b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5C2B4F"/>
  </w:style>
  <w:style w:type="character" w:customStyle="1" w:styleId="CommentTextChar">
    <w:name w:val="Comment Text Char"/>
    <w:basedOn w:val="DefaultParagraphFont"/>
    <w:link w:val="CommentText"/>
    <w:semiHidden/>
    <w:rsid w:val="005C2B4F"/>
  </w:style>
  <w:style w:type="paragraph" w:customStyle="1" w:styleId="font5">
    <w:name w:val="font5"/>
    <w:basedOn w:val="Normal"/>
    <w:rsid w:val="00DF3730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font6">
    <w:name w:val="font6"/>
    <w:basedOn w:val="Normal"/>
    <w:rsid w:val="00DF3730"/>
    <w:pPr>
      <w:spacing w:before="100" w:beforeAutospacing="1" w:after="100" w:afterAutospacing="1"/>
    </w:pPr>
    <w:rPr>
      <w:rFonts w:ascii="Arial" w:hAnsi="Arial" w:cs="Arial"/>
      <w:sz w:val="16"/>
      <w:szCs w:val="16"/>
      <w:lang w:eastAsia="zh-CN"/>
    </w:rPr>
  </w:style>
  <w:style w:type="paragraph" w:customStyle="1" w:styleId="xl65">
    <w:name w:val="xl65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66">
    <w:name w:val="xl66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zh-CN"/>
    </w:rPr>
  </w:style>
  <w:style w:type="paragraph" w:customStyle="1" w:styleId="xl67">
    <w:name w:val="xl67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68">
    <w:name w:val="xl68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69">
    <w:name w:val="xl69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70">
    <w:name w:val="xl70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71">
    <w:name w:val="xl71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72">
    <w:name w:val="xl72"/>
    <w:basedOn w:val="Normal"/>
    <w:rsid w:val="00DF37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73">
    <w:name w:val="xl73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74">
    <w:name w:val="xl74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75">
    <w:name w:val="xl75"/>
    <w:basedOn w:val="Normal"/>
    <w:rsid w:val="00DF37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76">
    <w:name w:val="xl76"/>
    <w:basedOn w:val="Normal"/>
    <w:rsid w:val="00DF3730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77">
    <w:name w:val="xl77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78">
    <w:name w:val="xl78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79">
    <w:name w:val="xl79"/>
    <w:basedOn w:val="Normal"/>
    <w:rsid w:val="00DF3730"/>
    <w:pPr>
      <w:shd w:val="clear" w:color="000000" w:fill="FFFFFF"/>
      <w:spacing w:before="100" w:beforeAutospacing="1" w:after="100" w:afterAutospacing="1"/>
      <w:textAlignment w:val="center"/>
    </w:pPr>
    <w:rPr>
      <w:lang w:eastAsia="zh-CN"/>
    </w:rPr>
  </w:style>
  <w:style w:type="paragraph" w:customStyle="1" w:styleId="xl80">
    <w:name w:val="xl80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1">
    <w:name w:val="xl81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4">
    <w:name w:val="xl84"/>
    <w:basedOn w:val="Normal"/>
    <w:rsid w:val="00DF37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5">
    <w:name w:val="xl85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86">
    <w:name w:val="xl86"/>
    <w:basedOn w:val="Normal"/>
    <w:rsid w:val="00DF37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7">
    <w:name w:val="xl87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Normal"/>
    <w:rsid w:val="00DF37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Normal"/>
    <w:rsid w:val="00DF37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5"/>
      <w:szCs w:val="15"/>
      <w:lang w:eastAsia="zh-CN"/>
    </w:rPr>
  </w:style>
  <w:style w:type="paragraph" w:customStyle="1" w:styleId="xl90">
    <w:name w:val="xl90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5"/>
      <w:szCs w:val="15"/>
      <w:lang w:eastAsia="zh-CN"/>
    </w:rPr>
  </w:style>
  <w:style w:type="paragraph" w:customStyle="1" w:styleId="xl91">
    <w:name w:val="xl91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5"/>
      <w:szCs w:val="15"/>
      <w:lang w:eastAsia="zh-CN"/>
    </w:rPr>
  </w:style>
  <w:style w:type="paragraph" w:customStyle="1" w:styleId="Default">
    <w:name w:val="Default"/>
    <w:rsid w:val="008D3F0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rsid w:val="002966CB"/>
    <w:rPr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442CA"/>
    <w:pPr>
      <w:ind w:left="240" w:hanging="240"/>
    </w:pPr>
  </w:style>
  <w:style w:type="paragraph" w:styleId="NoSpacing">
    <w:name w:val="No Spacing"/>
    <w:uiPriority w:val="1"/>
    <w:qFormat/>
    <w:rsid w:val="00D3432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6818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68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92553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2896">
                      <w:marLeft w:val="15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750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0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4443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3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7333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alidation@uos.ac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E0647-5DDB-44EC-9FDC-11AD0B9B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2AE35AE0</Template>
  <TotalTime>2</TotalTime>
  <Pages>3</Pages>
  <Words>463</Words>
  <Characters>2971</Characters>
  <Application>Microsoft Office Word</Application>
  <DocSecurity>0</DocSecurity>
  <Lines>64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University of Essex</Company>
  <LinksUpToDate>false</LinksUpToDate>
  <CharactersWithSpaces>3411</CharactersWithSpaces>
  <SharedDoc>false</SharedDoc>
  <HLinks>
    <vt:vector size="54" baseType="variant">
      <vt:variant>
        <vt:i4>5111886</vt:i4>
      </vt:variant>
      <vt:variant>
        <vt:i4>30</vt:i4>
      </vt:variant>
      <vt:variant>
        <vt:i4>0</vt:i4>
      </vt:variant>
      <vt:variant>
        <vt:i4>5</vt:i4>
      </vt:variant>
      <vt:variant>
        <vt:lpwstr>https://my.ucs.ac.uk/Staff/Registry/CourseFiles/Course-Files.aspx</vt:lpwstr>
      </vt:variant>
      <vt:variant>
        <vt:lpwstr/>
      </vt:variant>
      <vt:variant>
        <vt:i4>1048685</vt:i4>
      </vt:variant>
      <vt:variant>
        <vt:i4>27</vt:i4>
      </vt:variant>
      <vt:variant>
        <vt:i4>0</vt:i4>
      </vt:variant>
      <vt:variant>
        <vt:i4>5</vt:i4>
      </vt:variant>
      <vt:variant>
        <vt:lpwstr>mailto:validation@uos.ac.uk</vt:lpwstr>
      </vt:variant>
      <vt:variant>
        <vt:lpwstr/>
      </vt:variant>
      <vt:variant>
        <vt:i4>1048685</vt:i4>
      </vt:variant>
      <vt:variant>
        <vt:i4>24</vt:i4>
      </vt:variant>
      <vt:variant>
        <vt:i4>0</vt:i4>
      </vt:variant>
      <vt:variant>
        <vt:i4>5</vt:i4>
      </vt:variant>
      <vt:variant>
        <vt:lpwstr>mailto:validation@uos.ac.uk</vt:lpwstr>
      </vt:variant>
      <vt:variant>
        <vt:lpwstr/>
      </vt:variant>
      <vt:variant>
        <vt:i4>1048685</vt:i4>
      </vt:variant>
      <vt:variant>
        <vt:i4>21</vt:i4>
      </vt:variant>
      <vt:variant>
        <vt:i4>0</vt:i4>
      </vt:variant>
      <vt:variant>
        <vt:i4>5</vt:i4>
      </vt:variant>
      <vt:variant>
        <vt:lpwstr>mailto:validation@uos.ac.uk</vt:lpwstr>
      </vt:variant>
      <vt:variant>
        <vt:lpwstr/>
      </vt:variant>
      <vt:variant>
        <vt:i4>1048685</vt:i4>
      </vt:variant>
      <vt:variant>
        <vt:i4>18</vt:i4>
      </vt:variant>
      <vt:variant>
        <vt:i4>0</vt:i4>
      </vt:variant>
      <vt:variant>
        <vt:i4>5</vt:i4>
      </vt:variant>
      <vt:variant>
        <vt:lpwstr>mailto:validation@uos.ac.uk</vt:lpwstr>
      </vt:variant>
      <vt:variant>
        <vt:lpwstr/>
      </vt:variant>
      <vt:variant>
        <vt:i4>5767258</vt:i4>
      </vt:variant>
      <vt:variant>
        <vt:i4>15</vt:i4>
      </vt:variant>
      <vt:variant>
        <vt:i4>0</vt:i4>
      </vt:variant>
      <vt:variant>
        <vt:i4>5</vt:i4>
      </vt:variant>
      <vt:variant>
        <vt:lpwstr>https://www.gov.uk/government/publications/higher-education-consumer-law-advice-for-providers</vt:lpwstr>
      </vt:variant>
      <vt:variant>
        <vt:lpwstr/>
      </vt:variant>
      <vt:variant>
        <vt:i4>524291</vt:i4>
      </vt:variant>
      <vt:variant>
        <vt:i4>6</vt:i4>
      </vt:variant>
      <vt:variant>
        <vt:i4>0</vt:i4>
      </vt:variant>
      <vt:variant>
        <vt:i4>5</vt:i4>
      </vt:variant>
      <vt:variant>
        <vt:lpwstr>http://www.qaa.ac.uk/assuring-standards-and-quality/the-quality-code/subject-benchmark-statements</vt:lpwstr>
      </vt:variant>
      <vt:variant>
        <vt:lpwstr/>
      </vt:variant>
      <vt:variant>
        <vt:i4>4587594</vt:i4>
      </vt:variant>
      <vt:variant>
        <vt:i4>3</vt:i4>
      </vt:variant>
      <vt:variant>
        <vt:i4>0</vt:i4>
      </vt:variant>
      <vt:variant>
        <vt:i4>5</vt:i4>
      </vt:variant>
      <vt:variant>
        <vt:lpwstr>http://www.qaa.ac.uk/AssuringStandardsAndQuality/quality-code/Pages/default.aspx</vt:lpwstr>
      </vt:variant>
      <vt:variant>
        <vt:lpwstr/>
      </vt:variant>
      <vt:variant>
        <vt:i4>4587594</vt:i4>
      </vt:variant>
      <vt:variant>
        <vt:i4>0</vt:i4>
      </vt:variant>
      <vt:variant>
        <vt:i4>0</vt:i4>
      </vt:variant>
      <vt:variant>
        <vt:i4>5</vt:i4>
      </vt:variant>
      <vt:variant>
        <vt:lpwstr>http://www.qaa.ac.uk/AssuringStandardsAndQuality/quality-code/Pages/default.aspx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Kay Thompson</dc:creator>
  <cp:lastModifiedBy>Kay Thompson</cp:lastModifiedBy>
  <cp:revision>3</cp:revision>
  <cp:lastPrinted>2015-05-26T19:42:00Z</cp:lastPrinted>
  <dcterms:created xsi:type="dcterms:W3CDTF">2017-07-31T10:52:00Z</dcterms:created>
  <dcterms:modified xsi:type="dcterms:W3CDTF">2017-07-31T10:53:00Z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