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D" w:rsidRDefault="00085D4D" w:rsidP="00085D4D">
      <w:pPr>
        <w:rPr>
          <w:b/>
          <w:bCs/>
          <w:sz w:val="28"/>
          <w:szCs w:val="28"/>
        </w:rPr>
      </w:pPr>
      <w:r w:rsidRPr="00156D95">
        <w:rPr>
          <w:b/>
          <w:bCs/>
          <w:sz w:val="40"/>
          <w:szCs w:val="40"/>
        </w:rPr>
        <w:t>Course Proposal Form</w:t>
      </w:r>
    </w:p>
    <w:p w:rsidR="00C92759" w:rsidRPr="00156D95" w:rsidRDefault="00900385" w:rsidP="00085D4D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Market Research Statement</w:t>
      </w:r>
    </w:p>
    <w:p w:rsidR="005F1091" w:rsidRPr="002F2DEC" w:rsidRDefault="005F1091" w:rsidP="000E104E">
      <w:pPr>
        <w:rPr>
          <w:sz w:val="16"/>
          <w:szCs w:val="16"/>
        </w:rPr>
      </w:pPr>
    </w:p>
    <w:p w:rsidR="005F1091" w:rsidRPr="00C62B81" w:rsidRDefault="005F1091" w:rsidP="003E653F">
      <w:pPr>
        <w:rPr>
          <w:sz w:val="20"/>
          <w:szCs w:val="20"/>
        </w:rPr>
      </w:pPr>
      <w:r w:rsidRPr="00C62B81">
        <w:rPr>
          <w:sz w:val="20"/>
          <w:szCs w:val="20"/>
        </w:rPr>
        <w:t xml:space="preserve">This form </w:t>
      </w:r>
      <w:r w:rsidR="00F46B36">
        <w:rPr>
          <w:sz w:val="20"/>
          <w:szCs w:val="20"/>
        </w:rPr>
        <w:t>must</w:t>
      </w:r>
      <w:r w:rsidR="000D6B0A" w:rsidRPr="00C62B81">
        <w:rPr>
          <w:sz w:val="20"/>
          <w:szCs w:val="20"/>
        </w:rPr>
        <w:t xml:space="preserve"> be completed </w:t>
      </w:r>
      <w:r w:rsidR="00594289">
        <w:rPr>
          <w:sz w:val="20"/>
          <w:szCs w:val="20"/>
        </w:rPr>
        <w:t>by the Market Research</w:t>
      </w:r>
      <w:r w:rsidR="00B800FC">
        <w:rPr>
          <w:sz w:val="20"/>
          <w:szCs w:val="20"/>
        </w:rPr>
        <w:t xml:space="preserve"> and</w:t>
      </w:r>
      <w:r w:rsidR="00594289">
        <w:rPr>
          <w:sz w:val="20"/>
          <w:szCs w:val="20"/>
        </w:rPr>
        <w:t xml:space="preserve"> Development team and </w:t>
      </w:r>
      <w:r w:rsidR="00594289" w:rsidRPr="003E653F">
        <w:rPr>
          <w:sz w:val="20"/>
          <w:szCs w:val="20"/>
        </w:rPr>
        <w:t xml:space="preserve">submitted </w:t>
      </w:r>
      <w:r w:rsidR="00F81EBC" w:rsidRPr="003E653F">
        <w:rPr>
          <w:sz w:val="20"/>
          <w:szCs w:val="20"/>
        </w:rPr>
        <w:t xml:space="preserve">to </w:t>
      </w:r>
      <w:r w:rsidR="003E653F" w:rsidRPr="003E653F">
        <w:rPr>
          <w:sz w:val="20"/>
          <w:szCs w:val="20"/>
        </w:rPr>
        <w:t>the Validation and Exams team</w:t>
      </w:r>
      <w:r w:rsidR="00F81EBC" w:rsidRPr="003E653F">
        <w:rPr>
          <w:sz w:val="20"/>
          <w:szCs w:val="20"/>
        </w:rPr>
        <w:t xml:space="preserve"> </w:t>
      </w:r>
      <w:r w:rsidR="00BD136A">
        <w:rPr>
          <w:sz w:val="20"/>
          <w:szCs w:val="20"/>
        </w:rPr>
        <w:t>(</w:t>
      </w:r>
      <w:hyperlink r:id="rId9" w:history="1">
        <w:r w:rsidR="00BD136A" w:rsidRPr="007A7000">
          <w:rPr>
            <w:rStyle w:val="Hyperlink"/>
            <w:sz w:val="20"/>
            <w:szCs w:val="20"/>
          </w:rPr>
          <w:t>validation@uos.ac.uk</w:t>
        </w:r>
      </w:hyperlink>
      <w:r w:rsidR="00BD136A">
        <w:rPr>
          <w:sz w:val="20"/>
          <w:szCs w:val="20"/>
        </w:rPr>
        <w:t xml:space="preserve">) </w:t>
      </w:r>
      <w:bookmarkStart w:id="0" w:name="_GoBack"/>
      <w:bookmarkEnd w:id="0"/>
      <w:r w:rsidR="00594289" w:rsidRPr="003E653F">
        <w:rPr>
          <w:sz w:val="20"/>
          <w:szCs w:val="20"/>
        </w:rPr>
        <w:t xml:space="preserve">with the Course Proposal </w:t>
      </w:r>
      <w:r w:rsidR="00594289">
        <w:rPr>
          <w:sz w:val="20"/>
          <w:szCs w:val="20"/>
        </w:rPr>
        <w:t>Form (Proposal to proceed to publicity and validation).</w:t>
      </w:r>
    </w:p>
    <w:p w:rsidR="000D6B0A" w:rsidRPr="005F1091" w:rsidRDefault="000D6B0A" w:rsidP="000D6B0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F81EBC" w:rsidP="00F81EBC">
            <w:pPr>
              <w:rPr>
                <w:b/>
                <w:bCs/>
              </w:rPr>
            </w:pPr>
            <w:r w:rsidRPr="00A35B50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AE0FBF">
              <w:rPr>
                <w:b/>
                <w:bCs/>
              </w:rPr>
              <w:t>Competitor a</w:t>
            </w:r>
            <w:r w:rsidRPr="00A35B50">
              <w:rPr>
                <w:b/>
                <w:bCs/>
              </w:rPr>
              <w:t>nalysis</w:t>
            </w:r>
          </w:p>
        </w:tc>
      </w:tr>
      <w:tr w:rsidR="00F81EBC" w:rsidTr="00F81EBC">
        <w:trPr>
          <w:trHeight w:val="3427"/>
        </w:trPr>
        <w:tc>
          <w:tcPr>
            <w:tcW w:w="10421" w:type="dxa"/>
          </w:tcPr>
          <w:p w:rsidR="00F81EBC" w:rsidRDefault="007A6CC5" w:rsidP="00A35B50">
            <w:r>
              <w:t>The following competitor institutions offer similar courses</w:t>
            </w:r>
          </w:p>
          <w:p w:rsidR="00F81EBC" w:rsidRDefault="00F81EBC" w:rsidP="00A35B5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6"/>
              <w:gridCol w:w="5246"/>
              <w:gridCol w:w="1548"/>
            </w:tblGrid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  <w:r w:rsidRPr="00AE0FBF"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  <w:r w:rsidRPr="00AE0FBF">
                    <w:rPr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  <w:r w:rsidRPr="00AE0FBF">
                    <w:rPr>
                      <w:sz w:val="20"/>
                      <w:szCs w:val="20"/>
                    </w:rPr>
                    <w:t>Tariff</w:t>
                  </w: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339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F81EBC" w:rsidRPr="00AE0FBF" w:rsidRDefault="00F81EBC" w:rsidP="00A3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1EBC" w:rsidRDefault="00F81EBC" w:rsidP="00A35B50"/>
          <w:p w:rsidR="00F81EBC" w:rsidRPr="00F81EBC" w:rsidRDefault="00F81EBC" w:rsidP="00A35B50"/>
        </w:tc>
      </w:tr>
    </w:tbl>
    <w:p w:rsidR="00A35B50" w:rsidRPr="00F81EBC" w:rsidRDefault="00A35B50" w:rsidP="00C927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F81EBC" w:rsidP="00F81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Enquiries at recruitment events </w:t>
            </w:r>
          </w:p>
        </w:tc>
      </w:tr>
      <w:tr w:rsidR="00F81EBC" w:rsidTr="00F81EBC">
        <w:trPr>
          <w:trHeight w:val="2131"/>
        </w:trPr>
        <w:tc>
          <w:tcPr>
            <w:tcW w:w="10421" w:type="dxa"/>
          </w:tcPr>
          <w:p w:rsidR="00F81EBC" w:rsidRPr="00F81EBC" w:rsidRDefault="00F81EBC" w:rsidP="00C92759"/>
        </w:tc>
      </w:tr>
    </w:tbl>
    <w:p w:rsidR="00A35B50" w:rsidRPr="00F81EBC" w:rsidRDefault="00A35B50" w:rsidP="00C927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AE0FBF" w:rsidP="00F81EBC">
            <w:pPr>
              <w:rPr>
                <w:b/>
                <w:bCs/>
              </w:rPr>
            </w:pPr>
            <w:r>
              <w:rPr>
                <w:b/>
                <w:bCs/>
              </w:rPr>
              <w:t>3. Contextual d</w:t>
            </w:r>
            <w:r w:rsidR="00F81EBC">
              <w:rPr>
                <w:b/>
                <w:bCs/>
              </w:rPr>
              <w:t>ata</w:t>
            </w:r>
            <w:r w:rsidR="007A6CC5">
              <w:rPr>
                <w:b/>
                <w:bCs/>
              </w:rPr>
              <w:t xml:space="preserve"> (</w:t>
            </w:r>
            <w:r w:rsidR="0061383F">
              <w:rPr>
                <w:b/>
                <w:bCs/>
              </w:rPr>
              <w:t>UCAS applications, HEFCE enrolment data, relevant level 3 qualifications)</w:t>
            </w:r>
          </w:p>
        </w:tc>
      </w:tr>
      <w:tr w:rsidR="00F81EBC" w:rsidTr="00F81EBC">
        <w:trPr>
          <w:trHeight w:val="2509"/>
        </w:trPr>
        <w:tc>
          <w:tcPr>
            <w:tcW w:w="10421" w:type="dxa"/>
          </w:tcPr>
          <w:p w:rsidR="00F81EBC" w:rsidRPr="00F81EBC" w:rsidRDefault="00F81EBC" w:rsidP="00C92759"/>
        </w:tc>
      </w:tr>
    </w:tbl>
    <w:p w:rsidR="00594289" w:rsidRPr="00F81EBC" w:rsidRDefault="00594289" w:rsidP="00C927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AE0FBF" w:rsidP="00F81EBC">
            <w:pPr>
              <w:rPr>
                <w:b/>
                <w:bCs/>
              </w:rPr>
            </w:pPr>
            <w:r>
              <w:rPr>
                <w:b/>
                <w:bCs/>
              </w:rPr>
              <w:t>4. Feeder s</w:t>
            </w:r>
            <w:r w:rsidR="00F81EBC">
              <w:rPr>
                <w:b/>
                <w:bCs/>
              </w:rPr>
              <w:t>chools</w:t>
            </w:r>
            <w:r w:rsidR="0061383F">
              <w:rPr>
                <w:b/>
                <w:bCs/>
              </w:rPr>
              <w:t>/courses</w:t>
            </w:r>
          </w:p>
        </w:tc>
      </w:tr>
      <w:tr w:rsidR="00F81EBC" w:rsidTr="00F81EBC">
        <w:trPr>
          <w:trHeight w:val="2792"/>
        </w:trPr>
        <w:tc>
          <w:tcPr>
            <w:tcW w:w="10421" w:type="dxa"/>
          </w:tcPr>
          <w:p w:rsidR="00F81EBC" w:rsidRDefault="00F81EBC" w:rsidP="00C92759"/>
          <w:p w:rsidR="00F81EBC" w:rsidRDefault="00F81EBC" w:rsidP="00C9275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F81EBC" w:rsidTr="00F81EBC"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  <w:r w:rsidRPr="00AE0FBF">
                    <w:rPr>
                      <w:sz w:val="20"/>
                      <w:szCs w:val="20"/>
                    </w:rPr>
                    <w:t>Sixth Form/College</w:t>
                  </w:r>
                </w:p>
              </w:tc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  <w:r w:rsidRPr="00AE0FBF">
                    <w:rPr>
                      <w:sz w:val="20"/>
                      <w:szCs w:val="20"/>
                    </w:rPr>
                    <w:t>Level 3 Qualification</w:t>
                  </w:r>
                </w:p>
              </w:tc>
            </w:tr>
            <w:tr w:rsidR="00F81EBC" w:rsidTr="00F81EBC"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1EBC" w:rsidTr="00F81EBC"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</w:tcPr>
                <w:p w:rsidR="00F81EBC" w:rsidRPr="00AE0FBF" w:rsidRDefault="00F81EBC" w:rsidP="00F81E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1EBC" w:rsidRDefault="00F81EBC" w:rsidP="00C92759"/>
          <w:p w:rsidR="00F81EBC" w:rsidRPr="00F81EBC" w:rsidRDefault="00F81EBC" w:rsidP="00C92759"/>
        </w:tc>
      </w:tr>
    </w:tbl>
    <w:p w:rsidR="00A35B50" w:rsidRPr="00F81EBC" w:rsidRDefault="00A35B50" w:rsidP="00C927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AE0FBF" w:rsidP="00F81EBC">
            <w:pPr>
              <w:rPr>
                <w:b/>
                <w:bCs/>
              </w:rPr>
            </w:pPr>
            <w:r>
              <w:rPr>
                <w:b/>
                <w:bCs/>
              </w:rPr>
              <w:t>5. International m</w:t>
            </w:r>
            <w:r w:rsidR="00F81EBC">
              <w:rPr>
                <w:b/>
                <w:bCs/>
              </w:rPr>
              <w:t>arkets</w:t>
            </w:r>
          </w:p>
        </w:tc>
      </w:tr>
      <w:tr w:rsidR="00F81EBC" w:rsidTr="00AE0FBF">
        <w:trPr>
          <w:trHeight w:val="2356"/>
        </w:trPr>
        <w:tc>
          <w:tcPr>
            <w:tcW w:w="10421" w:type="dxa"/>
          </w:tcPr>
          <w:p w:rsidR="0061383F" w:rsidRPr="00F81EBC" w:rsidRDefault="0061383F" w:rsidP="00C92759"/>
        </w:tc>
      </w:tr>
    </w:tbl>
    <w:p w:rsidR="00A35B50" w:rsidRDefault="00A35B50" w:rsidP="00C927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46B36" w:rsidTr="00B7562D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46B36" w:rsidRDefault="00F46B36" w:rsidP="00D82FDE">
            <w:pPr>
              <w:rPr>
                <w:b/>
                <w:bCs/>
              </w:rPr>
            </w:pPr>
            <w:r>
              <w:rPr>
                <w:b/>
                <w:bCs/>
              </w:rPr>
              <w:t>6. Applications to relevant existing courses</w:t>
            </w:r>
          </w:p>
        </w:tc>
      </w:tr>
      <w:tr w:rsidR="00F46B36" w:rsidTr="00B7562D">
        <w:trPr>
          <w:trHeight w:val="2356"/>
        </w:trPr>
        <w:tc>
          <w:tcPr>
            <w:tcW w:w="10421" w:type="dxa"/>
          </w:tcPr>
          <w:p w:rsidR="00F46B36" w:rsidRPr="00F81EBC" w:rsidRDefault="00F46B36" w:rsidP="00B7562D"/>
        </w:tc>
      </w:tr>
    </w:tbl>
    <w:p w:rsidR="00F46B36" w:rsidRPr="00F81EBC" w:rsidRDefault="00F46B36" w:rsidP="00C927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61383F" w:rsidP="00D82FD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E0FBF">
              <w:rPr>
                <w:b/>
                <w:bCs/>
              </w:rPr>
              <w:t>. Potential i</w:t>
            </w:r>
            <w:r w:rsidR="00F81EBC">
              <w:rPr>
                <w:b/>
                <w:bCs/>
              </w:rPr>
              <w:t xml:space="preserve">mpact on other </w:t>
            </w:r>
            <w:r w:rsidR="00D82FDE">
              <w:rPr>
                <w:b/>
                <w:bCs/>
              </w:rPr>
              <w:t>existing</w:t>
            </w:r>
            <w:r w:rsidR="00F81EBC">
              <w:rPr>
                <w:b/>
                <w:bCs/>
              </w:rPr>
              <w:t xml:space="preserve"> courses</w:t>
            </w:r>
          </w:p>
        </w:tc>
      </w:tr>
      <w:tr w:rsidR="00F81EBC" w:rsidTr="00AE0FBF">
        <w:trPr>
          <w:trHeight w:val="2509"/>
        </w:trPr>
        <w:tc>
          <w:tcPr>
            <w:tcW w:w="10421" w:type="dxa"/>
          </w:tcPr>
          <w:p w:rsidR="00F81EBC" w:rsidRPr="00F81EBC" w:rsidRDefault="00F81EBC" w:rsidP="00A35B50"/>
        </w:tc>
      </w:tr>
    </w:tbl>
    <w:p w:rsidR="004E2BCA" w:rsidRPr="00F81EBC" w:rsidRDefault="004E2BCA" w:rsidP="00A35B5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1EBC" w:rsidTr="00F81EB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81EBC" w:rsidRDefault="00F46B36" w:rsidP="00F81EB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81EBC">
              <w:rPr>
                <w:b/>
                <w:bCs/>
              </w:rPr>
              <w:t>. Recommendation</w:t>
            </w:r>
          </w:p>
        </w:tc>
      </w:tr>
      <w:tr w:rsidR="00F81EBC" w:rsidTr="00AE0FBF">
        <w:trPr>
          <w:trHeight w:val="1970"/>
        </w:trPr>
        <w:tc>
          <w:tcPr>
            <w:tcW w:w="10421" w:type="dxa"/>
          </w:tcPr>
          <w:p w:rsidR="00F81EBC" w:rsidRPr="00F81EBC" w:rsidRDefault="00F81EBC" w:rsidP="00F81EBC"/>
        </w:tc>
      </w:tr>
    </w:tbl>
    <w:p w:rsidR="00F81EBC" w:rsidRPr="00F81EBC" w:rsidRDefault="00F81EBC" w:rsidP="00F81EBC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903"/>
        <w:gridCol w:w="2606"/>
      </w:tblGrid>
      <w:tr w:rsidR="00D13A76" w:rsidTr="00D13A76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:rsidR="00D13A76" w:rsidRPr="00156D95" w:rsidRDefault="00F46B36" w:rsidP="004E2BC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81EBC">
              <w:rPr>
                <w:b/>
                <w:bCs/>
              </w:rPr>
              <w:t xml:space="preserve">. </w:t>
            </w:r>
            <w:r w:rsidR="00D13A76" w:rsidRPr="00156D95">
              <w:rPr>
                <w:b/>
                <w:bCs/>
              </w:rPr>
              <w:t xml:space="preserve">Supported by the </w:t>
            </w:r>
            <w:r w:rsidR="004E2BCA">
              <w:rPr>
                <w:b/>
                <w:bCs/>
              </w:rPr>
              <w:t>Director of External Relations</w:t>
            </w:r>
          </w:p>
        </w:tc>
      </w:tr>
      <w:tr w:rsidR="00D13A76" w:rsidTr="00AE0FBF">
        <w:trPr>
          <w:trHeight w:val="1535"/>
        </w:trPr>
        <w:tc>
          <w:tcPr>
            <w:tcW w:w="10421" w:type="dxa"/>
            <w:gridSpan w:val="4"/>
            <w:tcBorders>
              <w:bottom w:val="nil"/>
            </w:tcBorders>
          </w:tcPr>
          <w:p w:rsidR="00D13A76" w:rsidRDefault="00D13A76" w:rsidP="00527A6B"/>
        </w:tc>
      </w:tr>
      <w:tr w:rsidR="00D13A76" w:rsidTr="00937017">
        <w:trPr>
          <w:trHeight w:val="42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D13A76" w:rsidRPr="00F81EBC" w:rsidRDefault="00D13A76" w:rsidP="00D13A76">
            <w:pPr>
              <w:rPr>
                <w:sz w:val="20"/>
                <w:szCs w:val="20"/>
              </w:rPr>
            </w:pPr>
            <w:r w:rsidRPr="00F81EBC">
              <w:rPr>
                <w:sz w:val="20"/>
                <w:szCs w:val="20"/>
              </w:rPr>
              <w:t>Signed</w:t>
            </w:r>
            <w:r w:rsidR="00937017" w:rsidRPr="00F81EBC">
              <w:rPr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D13A76" w:rsidRPr="00F81EBC" w:rsidRDefault="00D13A76" w:rsidP="00D13A7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:rsidR="00D13A76" w:rsidRPr="00F81EBC" w:rsidRDefault="00D13A76" w:rsidP="00D13A76">
            <w:pPr>
              <w:rPr>
                <w:sz w:val="20"/>
                <w:szCs w:val="20"/>
              </w:rPr>
            </w:pPr>
            <w:r w:rsidRPr="00F81EBC">
              <w:rPr>
                <w:sz w:val="20"/>
                <w:szCs w:val="20"/>
              </w:rPr>
              <w:t>Date</w:t>
            </w:r>
            <w:r w:rsidR="00937017" w:rsidRPr="00F81EBC">
              <w:rPr>
                <w:sz w:val="20"/>
                <w:szCs w:val="20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:rsidR="00D13A76" w:rsidRPr="00F81EBC" w:rsidRDefault="00D13A76" w:rsidP="00D13A76">
            <w:pPr>
              <w:rPr>
                <w:sz w:val="20"/>
                <w:szCs w:val="20"/>
              </w:rPr>
            </w:pPr>
          </w:p>
        </w:tc>
      </w:tr>
    </w:tbl>
    <w:p w:rsidR="00D13A76" w:rsidRPr="004E2BCA" w:rsidRDefault="00D13A76" w:rsidP="00527A6B"/>
    <w:p w:rsidR="00D13A76" w:rsidRPr="004E2BCA" w:rsidRDefault="00D13A76" w:rsidP="00527A6B"/>
    <w:sectPr w:rsidR="00D13A76" w:rsidRPr="004E2BCA" w:rsidSect="002E2820">
      <w:headerReference w:type="default" r:id="rId10"/>
      <w:footerReference w:type="default" r:id="rId11"/>
      <w:type w:val="continuous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BF" w:rsidRDefault="00AE0FBF" w:rsidP="00085D4D">
      <w:r>
        <w:separator/>
      </w:r>
    </w:p>
  </w:endnote>
  <w:endnote w:type="continuationSeparator" w:id="0">
    <w:p w:rsidR="00AE0FBF" w:rsidRDefault="00AE0FBF" w:rsidP="0008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0709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0FBF" w:rsidRDefault="00AE0FBF" w:rsidP="00131651">
            <w:pPr>
              <w:pStyle w:val="Footer"/>
              <w:tabs>
                <w:tab w:val="clear" w:pos="9026"/>
                <w:tab w:val="right" w:pos="10065"/>
              </w:tabs>
            </w:pPr>
            <w:r>
              <w:rPr>
                <w:sz w:val="16"/>
                <w:szCs w:val="16"/>
              </w:rPr>
              <w:t>Course Proposal Form – Market Research Statement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31651">
              <w:rPr>
                <w:sz w:val="16"/>
                <w:szCs w:val="16"/>
              </w:rPr>
              <w:t xml:space="preserve">Page </w:t>
            </w:r>
            <w:r w:rsidRPr="00131651">
              <w:rPr>
                <w:sz w:val="16"/>
                <w:szCs w:val="16"/>
              </w:rPr>
              <w:fldChar w:fldCharType="begin"/>
            </w:r>
            <w:r w:rsidRPr="00131651">
              <w:rPr>
                <w:sz w:val="16"/>
                <w:szCs w:val="16"/>
              </w:rPr>
              <w:instrText xml:space="preserve"> PAGE </w:instrText>
            </w:r>
            <w:r w:rsidRPr="00131651">
              <w:rPr>
                <w:sz w:val="16"/>
                <w:szCs w:val="16"/>
              </w:rPr>
              <w:fldChar w:fldCharType="separate"/>
            </w:r>
            <w:r w:rsidR="00BD136A">
              <w:rPr>
                <w:noProof/>
                <w:sz w:val="16"/>
                <w:szCs w:val="16"/>
              </w:rPr>
              <w:t>1</w:t>
            </w:r>
            <w:r w:rsidRPr="00131651">
              <w:rPr>
                <w:sz w:val="16"/>
                <w:szCs w:val="16"/>
              </w:rPr>
              <w:fldChar w:fldCharType="end"/>
            </w:r>
            <w:r w:rsidRPr="00131651">
              <w:rPr>
                <w:sz w:val="16"/>
                <w:szCs w:val="16"/>
              </w:rPr>
              <w:t xml:space="preserve"> of </w:t>
            </w:r>
            <w:r w:rsidRPr="00131651">
              <w:rPr>
                <w:sz w:val="16"/>
                <w:szCs w:val="16"/>
              </w:rPr>
              <w:fldChar w:fldCharType="begin"/>
            </w:r>
            <w:r w:rsidRPr="00131651">
              <w:rPr>
                <w:sz w:val="16"/>
                <w:szCs w:val="16"/>
              </w:rPr>
              <w:instrText xml:space="preserve"> NUMPAGES  </w:instrText>
            </w:r>
            <w:r w:rsidRPr="00131651">
              <w:rPr>
                <w:sz w:val="16"/>
                <w:szCs w:val="16"/>
              </w:rPr>
              <w:fldChar w:fldCharType="separate"/>
            </w:r>
            <w:r w:rsidR="00BD136A">
              <w:rPr>
                <w:noProof/>
                <w:sz w:val="16"/>
                <w:szCs w:val="16"/>
              </w:rPr>
              <w:t>2</w:t>
            </w:r>
            <w:r w:rsidRPr="0013165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AE0FBF" w:rsidRPr="00131651" w:rsidRDefault="00BD136A" w:rsidP="00484F43">
    <w:pPr>
      <w:pStyle w:val="Footer"/>
      <w:rPr>
        <w:sz w:val="16"/>
        <w:szCs w:val="16"/>
      </w:rPr>
    </w:pPr>
    <w:r>
      <w:rPr>
        <w:sz w:val="16"/>
        <w:szCs w:val="16"/>
      </w:rPr>
      <w:t>Version 2</w:t>
    </w:r>
    <w:r w:rsidR="00484F43">
      <w:rPr>
        <w:sz w:val="16"/>
        <w:szCs w:val="16"/>
      </w:rPr>
      <w:t>.0</w:t>
    </w:r>
    <w:r>
      <w:rPr>
        <w:sz w:val="16"/>
        <w:szCs w:val="16"/>
      </w:rPr>
      <w:t xml:space="preserve"> (March 2017</w:t>
    </w:r>
    <w:r w:rsidR="00AE0FB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BF" w:rsidRDefault="00AE0FBF" w:rsidP="00085D4D">
      <w:r>
        <w:separator/>
      </w:r>
    </w:p>
  </w:footnote>
  <w:footnote w:type="continuationSeparator" w:id="0">
    <w:p w:rsidR="00AE0FBF" w:rsidRDefault="00AE0FBF" w:rsidP="0008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3403"/>
      <w:gridCol w:w="1808"/>
    </w:tblGrid>
    <w:tr w:rsidR="00AE0FBF" w:rsidTr="00085D4D">
      <w:tc>
        <w:tcPr>
          <w:tcW w:w="5210" w:type="dxa"/>
          <w:vAlign w:val="center"/>
        </w:tcPr>
        <w:p w:rsidR="00AE0FBF" w:rsidRDefault="00AE0FBF" w:rsidP="00085D4D">
          <w:pPr>
            <w:pStyle w:val="Header"/>
          </w:pPr>
        </w:p>
      </w:tc>
      <w:tc>
        <w:tcPr>
          <w:tcW w:w="3403" w:type="dxa"/>
          <w:tcBorders>
            <w:right w:val="single" w:sz="4" w:space="0" w:color="auto"/>
          </w:tcBorders>
          <w:vAlign w:val="center"/>
        </w:tcPr>
        <w:p w:rsidR="00AE0FBF" w:rsidRDefault="00AE0FBF" w:rsidP="00085D4D">
          <w:pPr>
            <w:pStyle w:val="Header"/>
            <w:jc w:val="right"/>
          </w:pPr>
          <w:r w:rsidRPr="00085D4D">
            <w:rPr>
              <w:sz w:val="20"/>
              <w:szCs w:val="20"/>
            </w:rPr>
            <w:t>Form Number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0FBF" w:rsidRDefault="00AE0FBF" w:rsidP="00085D4D">
          <w:pPr>
            <w:pStyle w:val="Header"/>
            <w:spacing w:before="60" w:after="60"/>
          </w:pPr>
        </w:p>
      </w:tc>
    </w:tr>
  </w:tbl>
  <w:p w:rsidR="00AE0FBF" w:rsidRDefault="00AE0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E3B"/>
    <w:multiLevelType w:val="hybridMultilevel"/>
    <w:tmpl w:val="B092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2EBD"/>
    <w:multiLevelType w:val="hybridMultilevel"/>
    <w:tmpl w:val="2C62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58B1"/>
    <w:multiLevelType w:val="hybridMultilevel"/>
    <w:tmpl w:val="AAA2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69D3"/>
    <w:multiLevelType w:val="hybridMultilevel"/>
    <w:tmpl w:val="E11C7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7"/>
    <w:rsid w:val="00085D4D"/>
    <w:rsid w:val="000B3328"/>
    <w:rsid w:val="000C7504"/>
    <w:rsid w:val="000D6B0A"/>
    <w:rsid w:val="000E0231"/>
    <w:rsid w:val="000E104E"/>
    <w:rsid w:val="001055EC"/>
    <w:rsid w:val="00131651"/>
    <w:rsid w:val="0013438E"/>
    <w:rsid w:val="00152B5E"/>
    <w:rsid w:val="00156D95"/>
    <w:rsid w:val="00160872"/>
    <w:rsid w:val="00165198"/>
    <w:rsid w:val="001A3BEB"/>
    <w:rsid w:val="001B4FC0"/>
    <w:rsid w:val="002E2820"/>
    <w:rsid w:val="002F2DEC"/>
    <w:rsid w:val="0037600E"/>
    <w:rsid w:val="003D3B14"/>
    <w:rsid w:val="003E653F"/>
    <w:rsid w:val="004162B2"/>
    <w:rsid w:val="00484F43"/>
    <w:rsid w:val="0049119F"/>
    <w:rsid w:val="004D327B"/>
    <w:rsid w:val="004E1018"/>
    <w:rsid w:val="004E2BCA"/>
    <w:rsid w:val="004E5B9E"/>
    <w:rsid w:val="005172DD"/>
    <w:rsid w:val="00527A6B"/>
    <w:rsid w:val="00582AF7"/>
    <w:rsid w:val="00592D20"/>
    <w:rsid w:val="00594289"/>
    <w:rsid w:val="005B2B5E"/>
    <w:rsid w:val="005C66B3"/>
    <w:rsid w:val="005D686D"/>
    <w:rsid w:val="005F1091"/>
    <w:rsid w:val="0061383F"/>
    <w:rsid w:val="006212F9"/>
    <w:rsid w:val="006B54D3"/>
    <w:rsid w:val="006C10B2"/>
    <w:rsid w:val="006E5F70"/>
    <w:rsid w:val="00717A59"/>
    <w:rsid w:val="007A6CC5"/>
    <w:rsid w:val="007E7AC1"/>
    <w:rsid w:val="007F6428"/>
    <w:rsid w:val="008D5ABB"/>
    <w:rsid w:val="00900385"/>
    <w:rsid w:val="00937017"/>
    <w:rsid w:val="009710B0"/>
    <w:rsid w:val="00975BEA"/>
    <w:rsid w:val="00A07E8B"/>
    <w:rsid w:val="00A165AC"/>
    <w:rsid w:val="00A21824"/>
    <w:rsid w:val="00A35B50"/>
    <w:rsid w:val="00A40B38"/>
    <w:rsid w:val="00A9287C"/>
    <w:rsid w:val="00AB3138"/>
    <w:rsid w:val="00AE0FBF"/>
    <w:rsid w:val="00B0130F"/>
    <w:rsid w:val="00B45F22"/>
    <w:rsid w:val="00B61D0C"/>
    <w:rsid w:val="00B62E07"/>
    <w:rsid w:val="00B70C9A"/>
    <w:rsid w:val="00B800FC"/>
    <w:rsid w:val="00B8518A"/>
    <w:rsid w:val="00BD136A"/>
    <w:rsid w:val="00C62B81"/>
    <w:rsid w:val="00C65C88"/>
    <w:rsid w:val="00C82250"/>
    <w:rsid w:val="00C91896"/>
    <w:rsid w:val="00C92759"/>
    <w:rsid w:val="00D00306"/>
    <w:rsid w:val="00D13A76"/>
    <w:rsid w:val="00D22726"/>
    <w:rsid w:val="00D40982"/>
    <w:rsid w:val="00D60DA7"/>
    <w:rsid w:val="00D708D7"/>
    <w:rsid w:val="00D82FDE"/>
    <w:rsid w:val="00DB6A15"/>
    <w:rsid w:val="00DC1528"/>
    <w:rsid w:val="00E57300"/>
    <w:rsid w:val="00E62373"/>
    <w:rsid w:val="00E72642"/>
    <w:rsid w:val="00EE33F0"/>
    <w:rsid w:val="00F46B36"/>
    <w:rsid w:val="00F56852"/>
    <w:rsid w:val="00F81EBC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50"/>
  </w:style>
  <w:style w:type="paragraph" w:styleId="Heading1">
    <w:name w:val="heading 1"/>
    <w:basedOn w:val="Normal"/>
    <w:next w:val="Normal"/>
    <w:link w:val="Heading1Char1"/>
    <w:qFormat/>
    <w:rsid w:val="00C82250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C82250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822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8225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imes New Roman"/>
      <w:b/>
      <w:sz w:val="20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8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82250"/>
    <w:pPr>
      <w:keepNext/>
      <w:ind w:firstLine="720"/>
      <w:outlineLvl w:val="6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2250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8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C82250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22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2250"/>
    <w:rPr>
      <w:rFonts w:ascii="Arial" w:eastAsia="Times New Roman" w:hAnsi="Arial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82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22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2250"/>
    <w:rPr>
      <w:rFonts w:eastAsia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C82250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2250"/>
    <w:rPr>
      <w:rFonts w:eastAsia="Times New Roman"/>
      <w:b/>
      <w:sz w:val="32"/>
      <w:lang w:eastAsia="en-US"/>
    </w:rPr>
  </w:style>
  <w:style w:type="character" w:styleId="Strong">
    <w:name w:val="Strong"/>
    <w:qFormat/>
    <w:rsid w:val="00C82250"/>
    <w:rPr>
      <w:b/>
      <w:bCs/>
    </w:rPr>
  </w:style>
  <w:style w:type="character" w:styleId="Emphasis">
    <w:name w:val="Emphasis"/>
    <w:qFormat/>
    <w:rsid w:val="00C82250"/>
    <w:rPr>
      <w:i/>
      <w:iCs/>
    </w:rPr>
  </w:style>
  <w:style w:type="paragraph" w:styleId="ListParagraph">
    <w:name w:val="List Paragraph"/>
    <w:basedOn w:val="Normal"/>
    <w:uiPriority w:val="34"/>
    <w:qFormat/>
    <w:rsid w:val="00C82250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58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4D"/>
  </w:style>
  <w:style w:type="paragraph" w:styleId="Footer">
    <w:name w:val="footer"/>
    <w:basedOn w:val="Normal"/>
    <w:link w:val="Foot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4D"/>
  </w:style>
  <w:style w:type="character" w:styleId="Hyperlink">
    <w:name w:val="Hyperlink"/>
    <w:basedOn w:val="DefaultParagraphFont"/>
    <w:uiPriority w:val="99"/>
    <w:unhideWhenUsed/>
    <w:rsid w:val="00BD1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50"/>
  </w:style>
  <w:style w:type="paragraph" w:styleId="Heading1">
    <w:name w:val="heading 1"/>
    <w:basedOn w:val="Normal"/>
    <w:next w:val="Normal"/>
    <w:link w:val="Heading1Char1"/>
    <w:qFormat/>
    <w:rsid w:val="00C82250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C82250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822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8225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eastAsia="Times New Roman"/>
      <w:b/>
      <w:sz w:val="20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8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82250"/>
    <w:pPr>
      <w:keepNext/>
      <w:ind w:firstLine="720"/>
      <w:outlineLvl w:val="6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2250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C8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rsid w:val="00C82250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225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2250"/>
    <w:rPr>
      <w:rFonts w:ascii="Arial" w:eastAsia="Times New Roman" w:hAnsi="Arial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82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22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2250"/>
    <w:rPr>
      <w:rFonts w:eastAsia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C82250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2250"/>
    <w:rPr>
      <w:rFonts w:eastAsia="Times New Roman"/>
      <w:b/>
      <w:sz w:val="32"/>
      <w:lang w:eastAsia="en-US"/>
    </w:rPr>
  </w:style>
  <w:style w:type="character" w:styleId="Strong">
    <w:name w:val="Strong"/>
    <w:qFormat/>
    <w:rsid w:val="00C82250"/>
    <w:rPr>
      <w:b/>
      <w:bCs/>
    </w:rPr>
  </w:style>
  <w:style w:type="character" w:styleId="Emphasis">
    <w:name w:val="Emphasis"/>
    <w:qFormat/>
    <w:rsid w:val="00C82250"/>
    <w:rPr>
      <w:i/>
      <w:iCs/>
    </w:rPr>
  </w:style>
  <w:style w:type="paragraph" w:styleId="ListParagraph">
    <w:name w:val="List Paragraph"/>
    <w:basedOn w:val="Normal"/>
    <w:uiPriority w:val="34"/>
    <w:qFormat/>
    <w:rsid w:val="00C82250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58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4D"/>
  </w:style>
  <w:style w:type="paragraph" w:styleId="Footer">
    <w:name w:val="footer"/>
    <w:basedOn w:val="Normal"/>
    <w:link w:val="FooterChar"/>
    <w:uiPriority w:val="99"/>
    <w:unhideWhenUsed/>
    <w:rsid w:val="00085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4D"/>
  </w:style>
  <w:style w:type="character" w:styleId="Hyperlink">
    <w:name w:val="Hyperlink"/>
    <w:basedOn w:val="DefaultParagraphFont"/>
    <w:uiPriority w:val="99"/>
    <w:unhideWhenUsed/>
    <w:rsid w:val="00BD1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idation@uo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8044-7C24-438C-A8C1-F431BB82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7E05AE2D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Mcquin</dc:creator>
  <cp:lastModifiedBy>Kay Thompson</cp:lastModifiedBy>
  <cp:revision>4</cp:revision>
  <cp:lastPrinted>2016-02-29T14:29:00Z</cp:lastPrinted>
  <dcterms:created xsi:type="dcterms:W3CDTF">2016-09-06T11:48:00Z</dcterms:created>
  <dcterms:modified xsi:type="dcterms:W3CDTF">2017-03-21T14:42:00Z</dcterms:modified>
</cp:coreProperties>
</file>