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BA9" w:rsidRDefault="00F75BA9" w:rsidP="00F75BA9">
      <w:pPr>
        <w:spacing w:before="100" w:beforeAutospacing="1" w:after="100" w:afterAutospacing="1" w:line="240" w:lineRule="auto"/>
        <w:rPr>
          <w:rFonts w:ascii="Arial" w:hAnsi="Arial" w:cs="Arial"/>
          <w:b/>
          <w:bCs/>
          <w:sz w:val="24"/>
          <w:szCs w:val="32"/>
        </w:rPr>
      </w:pPr>
      <w:bookmarkStart w:id="0" w:name="_GoBack"/>
      <w:bookmarkEnd w:id="0"/>
      <w:r w:rsidRPr="004D116F">
        <w:rPr>
          <w:rFonts w:ascii="Arial" w:hAnsi="Arial" w:cs="Arial"/>
          <w:b/>
          <w:bCs/>
          <w:sz w:val="24"/>
          <w:szCs w:val="32"/>
        </w:rPr>
        <w:t xml:space="preserve">Module </w:t>
      </w:r>
      <w:r w:rsidR="0049140C">
        <w:rPr>
          <w:rFonts w:ascii="Arial" w:hAnsi="Arial" w:cs="Arial"/>
          <w:b/>
          <w:bCs/>
          <w:sz w:val="24"/>
          <w:szCs w:val="32"/>
        </w:rPr>
        <w:t>m</w:t>
      </w:r>
      <w:r w:rsidRPr="004D116F">
        <w:rPr>
          <w:rFonts w:ascii="Arial" w:hAnsi="Arial" w:cs="Arial"/>
          <w:b/>
          <w:bCs/>
          <w:sz w:val="24"/>
          <w:szCs w:val="32"/>
        </w:rPr>
        <w:t xml:space="preserve">apping to </w:t>
      </w:r>
      <w:r w:rsidR="0049140C">
        <w:rPr>
          <w:rFonts w:ascii="Arial" w:hAnsi="Arial" w:cs="Arial"/>
          <w:b/>
          <w:bCs/>
          <w:sz w:val="24"/>
          <w:szCs w:val="32"/>
        </w:rPr>
        <w:t>c</w:t>
      </w:r>
      <w:r w:rsidRPr="004D116F">
        <w:rPr>
          <w:rFonts w:ascii="Arial" w:hAnsi="Arial" w:cs="Arial"/>
          <w:b/>
          <w:bCs/>
          <w:sz w:val="24"/>
          <w:szCs w:val="32"/>
        </w:rPr>
        <w:t xml:space="preserve">ourse </w:t>
      </w:r>
      <w:r w:rsidR="0049140C">
        <w:rPr>
          <w:rFonts w:ascii="Arial" w:hAnsi="Arial" w:cs="Arial"/>
          <w:b/>
          <w:bCs/>
          <w:sz w:val="24"/>
          <w:szCs w:val="32"/>
        </w:rPr>
        <w:t>l</w:t>
      </w:r>
      <w:r w:rsidRPr="004D116F">
        <w:rPr>
          <w:rFonts w:ascii="Arial" w:hAnsi="Arial" w:cs="Arial"/>
          <w:b/>
          <w:bCs/>
          <w:sz w:val="24"/>
          <w:szCs w:val="32"/>
        </w:rPr>
        <w:t xml:space="preserve">earning </w:t>
      </w:r>
      <w:r w:rsidR="0049140C">
        <w:rPr>
          <w:rFonts w:ascii="Arial" w:hAnsi="Arial" w:cs="Arial"/>
          <w:b/>
          <w:bCs/>
          <w:sz w:val="24"/>
          <w:szCs w:val="32"/>
        </w:rPr>
        <w:t>o</w:t>
      </w:r>
      <w:r w:rsidRPr="004D116F">
        <w:rPr>
          <w:rFonts w:ascii="Arial" w:hAnsi="Arial" w:cs="Arial"/>
          <w:b/>
          <w:bCs/>
          <w:sz w:val="24"/>
          <w:szCs w:val="32"/>
        </w:rPr>
        <w:t>utcomes</w:t>
      </w:r>
    </w:p>
    <w:p w:rsidR="00AB3ECB" w:rsidRDefault="00AB3ECB" w:rsidP="00AB3ECB">
      <w:pPr>
        <w:spacing w:after="0"/>
        <w:rPr>
          <w:rFonts w:asciiTheme="minorBidi" w:hAnsiTheme="minorBidi"/>
        </w:rPr>
      </w:pPr>
      <w:r w:rsidRPr="00F75BA9">
        <w:rPr>
          <w:rFonts w:asciiTheme="minorBidi" w:hAnsiTheme="minorBidi"/>
        </w:rPr>
        <w:sym w:font="Wingdings 2" w:char="F050"/>
      </w:r>
      <w:r w:rsidRPr="00F75BA9">
        <w:rPr>
          <w:rFonts w:asciiTheme="minorBidi" w:hAnsiTheme="minorBidi"/>
        </w:rPr>
        <w:t xml:space="preserve"> </w:t>
      </w:r>
      <w:proofErr w:type="gramStart"/>
      <w:r w:rsidRPr="00F75BA9">
        <w:rPr>
          <w:rFonts w:asciiTheme="minorBidi" w:hAnsiTheme="minorBidi"/>
        </w:rPr>
        <w:t>indicates</w:t>
      </w:r>
      <w:proofErr w:type="gramEnd"/>
      <w:r w:rsidRPr="00F75BA9">
        <w:rPr>
          <w:rFonts w:asciiTheme="minorBidi" w:hAnsiTheme="minorBidi"/>
        </w:rPr>
        <w:t xml:space="preserve"> that the </w:t>
      </w:r>
      <w:r>
        <w:rPr>
          <w:rFonts w:asciiTheme="minorBidi" w:hAnsiTheme="minorBidi"/>
        </w:rPr>
        <w:t xml:space="preserve">module contributes to the relevant course </w:t>
      </w:r>
      <w:r w:rsidRPr="00F75BA9">
        <w:rPr>
          <w:rFonts w:asciiTheme="minorBidi" w:hAnsiTheme="minorBidi"/>
        </w:rPr>
        <w:t>learning outcome</w:t>
      </w:r>
    </w:p>
    <w:p w:rsidR="00AB3ECB" w:rsidRPr="00AB3ECB" w:rsidRDefault="00AB3ECB" w:rsidP="00AB3ECB">
      <w:pPr>
        <w:spacing w:after="0"/>
        <w:rPr>
          <w:rFonts w:asciiTheme="minorBidi" w:hAnsiTheme="minorBidi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5957"/>
        <w:gridCol w:w="751"/>
        <w:gridCol w:w="751"/>
        <w:gridCol w:w="751"/>
        <w:gridCol w:w="752"/>
        <w:gridCol w:w="751"/>
        <w:gridCol w:w="751"/>
        <w:gridCol w:w="752"/>
        <w:gridCol w:w="751"/>
        <w:gridCol w:w="751"/>
        <w:gridCol w:w="752"/>
      </w:tblGrid>
      <w:tr w:rsidR="0049140C" w:rsidRPr="004266D7" w:rsidTr="0049140C">
        <w:trPr>
          <w:tblHeader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140C" w:rsidRPr="00A43508" w:rsidRDefault="0049140C" w:rsidP="0026024A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Default="0049140C" w:rsidP="0026024A">
            <w:pPr>
              <w:spacing w:after="0" w:line="240" w:lineRule="auto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Course learning outcomes</w:t>
            </w:r>
          </w:p>
        </w:tc>
      </w:tr>
      <w:tr w:rsidR="0049140C" w:rsidRPr="004266D7" w:rsidTr="0049140C">
        <w:trPr>
          <w:tblHeader/>
        </w:trPr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140C" w:rsidRPr="00A43508" w:rsidRDefault="0049140C" w:rsidP="0026024A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Modules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A43508">
              <w:rPr>
                <w:rFonts w:ascii="Arial" w:hAnsi="Arial" w:cs="Arial"/>
                <w:b/>
                <w:bCs/>
                <w:szCs w:val="20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A43508">
              <w:rPr>
                <w:rFonts w:ascii="Arial" w:hAnsi="Arial" w:cs="Arial"/>
                <w:b/>
                <w:bCs/>
                <w:szCs w:val="20"/>
              </w:rPr>
              <w:t>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A43508">
              <w:rPr>
                <w:rFonts w:ascii="Arial" w:hAnsi="Arial" w:cs="Arial"/>
                <w:b/>
                <w:bCs/>
                <w:szCs w:val="20"/>
              </w:rPr>
              <w:t>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A43508">
              <w:rPr>
                <w:rFonts w:ascii="Arial" w:hAnsi="Arial" w:cs="Arial"/>
                <w:b/>
                <w:bCs/>
                <w:szCs w:val="20"/>
              </w:rPr>
              <w:t>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A43508">
              <w:rPr>
                <w:rFonts w:ascii="Arial" w:hAnsi="Arial" w:cs="Arial"/>
                <w:b/>
                <w:bCs/>
                <w:szCs w:val="20"/>
              </w:rPr>
              <w:t>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A43508">
              <w:rPr>
                <w:rFonts w:ascii="Arial" w:hAnsi="Arial" w:cs="Arial"/>
                <w:b/>
                <w:bCs/>
                <w:szCs w:val="20"/>
              </w:rPr>
              <w:t>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A43508">
              <w:rPr>
                <w:rFonts w:ascii="Arial" w:hAnsi="Arial" w:cs="Arial"/>
                <w:b/>
                <w:bCs/>
                <w:szCs w:val="20"/>
              </w:rPr>
              <w:t>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A43508">
              <w:rPr>
                <w:rFonts w:ascii="Arial" w:hAnsi="Arial" w:cs="Arial"/>
                <w:b/>
                <w:bCs/>
                <w:szCs w:val="20"/>
              </w:rPr>
              <w:t>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A43508">
              <w:rPr>
                <w:rFonts w:ascii="Arial" w:hAnsi="Arial" w:cs="Arial"/>
                <w:b/>
                <w:bCs/>
                <w:szCs w:val="20"/>
              </w:rPr>
              <w:t>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A43508">
              <w:rPr>
                <w:rFonts w:ascii="Arial" w:hAnsi="Arial" w:cs="Arial"/>
                <w:b/>
                <w:bCs/>
                <w:szCs w:val="20"/>
              </w:rPr>
              <w:t>10</w:t>
            </w:r>
          </w:p>
        </w:tc>
      </w:tr>
      <w:tr w:rsidR="0049140C" w:rsidRPr="004266D7" w:rsidTr="0049140C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Level X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</w:tr>
      <w:tr w:rsidR="0049140C" w:rsidRPr="004266D7" w:rsidTr="0049140C">
        <w:tc>
          <w:tcPr>
            <w:tcW w:w="67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140C" w:rsidRPr="00A43508" w:rsidRDefault="0049140C" w:rsidP="0026024A">
            <w:pPr>
              <w:spacing w:after="0" w:line="240" w:lineRule="auto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5957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7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</w:tr>
      <w:tr w:rsidR="0049140C" w:rsidRPr="004266D7" w:rsidTr="0049140C"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140C" w:rsidRPr="00A43508" w:rsidRDefault="0049140C" w:rsidP="0026024A">
            <w:pPr>
              <w:spacing w:after="0" w:line="240" w:lineRule="auto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5957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7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</w:tr>
      <w:tr w:rsidR="0049140C" w:rsidRPr="004266D7" w:rsidTr="0049140C"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140C" w:rsidRPr="00A43508" w:rsidRDefault="0049140C" w:rsidP="0026024A">
            <w:pPr>
              <w:spacing w:after="0" w:line="240" w:lineRule="auto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5957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7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</w:tr>
      <w:tr w:rsidR="0049140C" w:rsidRPr="004266D7" w:rsidTr="0049140C"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140C" w:rsidRPr="00A43508" w:rsidRDefault="0049140C" w:rsidP="0026024A">
            <w:pPr>
              <w:spacing w:after="0" w:line="240" w:lineRule="auto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5957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7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</w:tr>
      <w:tr w:rsidR="0049140C" w:rsidRPr="004266D7" w:rsidTr="0049140C"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140C" w:rsidRPr="00A43508" w:rsidRDefault="0049140C" w:rsidP="0026024A">
            <w:pPr>
              <w:spacing w:after="0" w:line="240" w:lineRule="auto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5957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7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</w:tr>
      <w:tr w:rsidR="0049140C" w:rsidRPr="004266D7" w:rsidTr="0049140C">
        <w:tc>
          <w:tcPr>
            <w:tcW w:w="6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140C" w:rsidRPr="00A43508" w:rsidRDefault="0049140C" w:rsidP="0026024A">
            <w:pPr>
              <w:spacing w:after="0" w:line="240" w:lineRule="auto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59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</w:tr>
      <w:tr w:rsidR="0049140C" w:rsidRPr="004266D7" w:rsidTr="0049140C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pct15" w:color="auto" w:fill="auto"/>
            <w:tcMar>
              <w:top w:w="57" w:type="dxa"/>
              <w:bottom w:w="57" w:type="dxa"/>
            </w:tcMar>
          </w:tcPr>
          <w:p w:rsidR="0049140C" w:rsidRPr="003964FD" w:rsidRDefault="0049140C" w:rsidP="0026024A">
            <w:pPr>
              <w:spacing w:after="0" w:line="240" w:lineRule="auto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Level X</w:t>
            </w:r>
          </w:p>
        </w:tc>
        <w:tc>
          <w:tcPr>
            <w:tcW w:w="751" w:type="dxa"/>
            <w:shd w:val="pct15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1" w:type="dxa"/>
            <w:shd w:val="pct15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1" w:type="dxa"/>
            <w:shd w:val="pct15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2" w:type="dxa"/>
            <w:shd w:val="pct15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1" w:type="dxa"/>
            <w:shd w:val="pct15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1" w:type="dxa"/>
            <w:shd w:val="pct15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2" w:type="dxa"/>
            <w:shd w:val="pct15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1" w:type="dxa"/>
            <w:shd w:val="pct15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1" w:type="dxa"/>
            <w:shd w:val="pct15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2" w:type="dxa"/>
            <w:shd w:val="pct15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</w:tr>
      <w:tr w:rsidR="0049140C" w:rsidRPr="004266D7" w:rsidTr="0049140C">
        <w:tc>
          <w:tcPr>
            <w:tcW w:w="6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140C" w:rsidRPr="00A43508" w:rsidRDefault="0049140C" w:rsidP="0026024A">
            <w:pPr>
              <w:spacing w:after="0" w:line="240" w:lineRule="auto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5957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7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</w:tr>
      <w:tr w:rsidR="0049140C" w:rsidRPr="004266D7" w:rsidTr="0049140C"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140C" w:rsidRPr="00A43508" w:rsidRDefault="0049140C" w:rsidP="0026024A">
            <w:pPr>
              <w:spacing w:after="0" w:line="240" w:lineRule="auto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5957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F40153" w:rsidRDefault="0049140C" w:rsidP="0026024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7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</w:tr>
      <w:tr w:rsidR="0049140C" w:rsidRPr="004266D7" w:rsidTr="0049140C"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140C" w:rsidRPr="00A43508" w:rsidRDefault="0049140C" w:rsidP="0026024A">
            <w:pPr>
              <w:spacing w:after="0" w:line="240" w:lineRule="auto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5957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F40153" w:rsidRDefault="0049140C" w:rsidP="0026024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7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</w:tr>
      <w:tr w:rsidR="0049140C" w:rsidRPr="004266D7" w:rsidTr="0049140C"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140C" w:rsidRPr="00A43508" w:rsidRDefault="0049140C" w:rsidP="0026024A">
            <w:pPr>
              <w:spacing w:after="0" w:line="240" w:lineRule="auto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5957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F40153" w:rsidRDefault="0049140C" w:rsidP="0026024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7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</w:tr>
      <w:tr w:rsidR="0049140C" w:rsidRPr="004266D7" w:rsidTr="0049140C"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140C" w:rsidRPr="00A43508" w:rsidRDefault="0049140C" w:rsidP="0026024A">
            <w:pPr>
              <w:spacing w:after="0" w:line="240" w:lineRule="auto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5957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F40153" w:rsidRDefault="0049140C" w:rsidP="0026024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7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</w:tr>
      <w:tr w:rsidR="0049140C" w:rsidRPr="004266D7" w:rsidTr="0049140C">
        <w:tc>
          <w:tcPr>
            <w:tcW w:w="6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140C" w:rsidRPr="00A43508" w:rsidRDefault="0049140C" w:rsidP="0026024A">
            <w:pPr>
              <w:spacing w:after="0" w:line="240" w:lineRule="auto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59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F40153" w:rsidRDefault="0049140C" w:rsidP="0026024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</w:tr>
      <w:tr w:rsidR="0049140C" w:rsidRPr="004266D7" w:rsidTr="0049140C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Level X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</w:tr>
      <w:tr w:rsidR="0049140C" w:rsidRPr="004266D7" w:rsidTr="0049140C">
        <w:tc>
          <w:tcPr>
            <w:tcW w:w="6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140C" w:rsidRPr="00A43508" w:rsidRDefault="0049140C" w:rsidP="0026024A">
            <w:pPr>
              <w:spacing w:after="0" w:line="240" w:lineRule="auto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5957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F40153" w:rsidRDefault="0049140C" w:rsidP="0026024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7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</w:tr>
      <w:tr w:rsidR="0049140C" w:rsidRPr="004266D7" w:rsidTr="0049140C"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140C" w:rsidRPr="00A43508" w:rsidRDefault="0049140C" w:rsidP="0026024A">
            <w:pPr>
              <w:spacing w:after="0" w:line="240" w:lineRule="auto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5957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F40153" w:rsidRDefault="0049140C" w:rsidP="0026024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7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</w:tr>
      <w:tr w:rsidR="0049140C" w:rsidRPr="004266D7" w:rsidTr="0049140C"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140C" w:rsidRPr="00A43508" w:rsidRDefault="0049140C" w:rsidP="0026024A">
            <w:pPr>
              <w:spacing w:after="0" w:line="240" w:lineRule="auto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5957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F40153" w:rsidRDefault="0049140C" w:rsidP="0026024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7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</w:tr>
      <w:tr w:rsidR="0049140C" w:rsidRPr="004266D7" w:rsidTr="0049140C"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140C" w:rsidRPr="00A43508" w:rsidRDefault="0049140C" w:rsidP="0026024A">
            <w:pPr>
              <w:spacing w:after="0" w:line="240" w:lineRule="auto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5957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F40153" w:rsidRDefault="0049140C" w:rsidP="0026024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7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</w:tr>
      <w:tr w:rsidR="0049140C" w:rsidRPr="004266D7" w:rsidTr="0049140C"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140C" w:rsidRPr="00A43508" w:rsidRDefault="0049140C" w:rsidP="0026024A">
            <w:pPr>
              <w:spacing w:after="0" w:line="240" w:lineRule="auto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5957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F40153" w:rsidRDefault="0049140C" w:rsidP="0026024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7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</w:tr>
      <w:tr w:rsidR="0049140C" w:rsidRPr="004266D7" w:rsidTr="0049140C">
        <w:tc>
          <w:tcPr>
            <w:tcW w:w="6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140C" w:rsidRPr="00A43508" w:rsidRDefault="0049140C" w:rsidP="0026024A">
            <w:pPr>
              <w:spacing w:after="0" w:line="240" w:lineRule="auto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59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F40153" w:rsidRDefault="0049140C" w:rsidP="0026024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</w:tr>
      <w:tr w:rsidR="0049140C" w:rsidRPr="004266D7" w:rsidTr="0049140C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Level X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</w:tr>
      <w:tr w:rsidR="0049140C" w:rsidRPr="004266D7" w:rsidTr="0049140C">
        <w:tc>
          <w:tcPr>
            <w:tcW w:w="6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140C" w:rsidRPr="00A43508" w:rsidRDefault="0049140C" w:rsidP="0026024A">
            <w:pPr>
              <w:spacing w:after="0" w:line="240" w:lineRule="auto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5957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F40153" w:rsidRDefault="0049140C" w:rsidP="0026024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7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</w:tr>
      <w:tr w:rsidR="0049140C" w:rsidRPr="004266D7" w:rsidTr="0049140C"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140C" w:rsidRPr="00A43508" w:rsidRDefault="0049140C" w:rsidP="0026024A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5957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F40153" w:rsidRDefault="0049140C" w:rsidP="0026024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7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</w:tr>
      <w:tr w:rsidR="0049140C" w:rsidRPr="004266D7" w:rsidTr="0049140C"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140C" w:rsidRPr="00A43508" w:rsidRDefault="0049140C" w:rsidP="0026024A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59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F40153" w:rsidRDefault="0049140C" w:rsidP="0026024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7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</w:tr>
      <w:tr w:rsidR="0049140C" w:rsidRPr="004266D7" w:rsidTr="0049140C"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140C" w:rsidRPr="00A43508" w:rsidRDefault="0049140C" w:rsidP="0026024A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5957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F40153" w:rsidRDefault="0049140C" w:rsidP="0026024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7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</w:tr>
      <w:tr w:rsidR="0049140C" w:rsidRPr="004266D7" w:rsidTr="0049140C"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140C" w:rsidRPr="00A43508" w:rsidRDefault="0049140C" w:rsidP="0026024A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5957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F40153" w:rsidRDefault="0049140C" w:rsidP="0026024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7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</w:tr>
      <w:tr w:rsidR="0049140C" w:rsidRPr="004266D7" w:rsidTr="0049140C"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140C" w:rsidRPr="00A43508" w:rsidRDefault="0049140C" w:rsidP="0026024A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5957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F40153" w:rsidRDefault="0049140C" w:rsidP="0026024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7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</w:tr>
      <w:tr w:rsidR="0049140C" w:rsidRPr="004266D7" w:rsidTr="0049140C">
        <w:tc>
          <w:tcPr>
            <w:tcW w:w="6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140C" w:rsidRPr="00A43508" w:rsidRDefault="0049140C" w:rsidP="0026024A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5957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F40153" w:rsidRDefault="0049140C" w:rsidP="0026024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7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5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140C" w:rsidRPr="00A43508" w:rsidRDefault="0049140C" w:rsidP="00260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</w:tr>
    </w:tbl>
    <w:p w:rsidR="00F56852" w:rsidRDefault="00F56852"/>
    <w:sectPr w:rsidR="00F56852" w:rsidSect="0049140C">
      <w:type w:val="continuous"/>
      <w:pgSz w:w="16840" w:h="11907" w:orient="landscape" w:code="9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BA9"/>
    <w:rsid w:val="000D4E8A"/>
    <w:rsid w:val="0049140C"/>
    <w:rsid w:val="00AB3ECB"/>
    <w:rsid w:val="00B61D0C"/>
    <w:rsid w:val="00C82250"/>
    <w:rsid w:val="00F56852"/>
    <w:rsid w:val="00F7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Arial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BA9"/>
    <w:pPr>
      <w:spacing w:after="200" w:line="276" w:lineRule="auto"/>
    </w:pPr>
    <w:rPr>
      <w:rFonts w:ascii="Verdana" w:eastAsiaTheme="minorEastAsia" w:hAnsi="Verdana" w:cstheme="minorBidi"/>
      <w:sz w:val="20"/>
    </w:rPr>
  </w:style>
  <w:style w:type="paragraph" w:styleId="Heading1">
    <w:name w:val="heading 1"/>
    <w:basedOn w:val="Normal"/>
    <w:next w:val="Normal"/>
    <w:link w:val="Heading1Char1"/>
    <w:qFormat/>
    <w:rsid w:val="00C82250"/>
    <w:pPr>
      <w:keepNext/>
      <w:outlineLvl w:val="0"/>
    </w:pPr>
    <w:rPr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1"/>
    <w:qFormat/>
    <w:rsid w:val="00C82250"/>
    <w:pPr>
      <w:keepNext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C82250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82250"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eastAsia="Times New Roman"/>
      <w:b/>
      <w:szCs w:val="20"/>
      <w:u w:val="single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C822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82250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C82250"/>
    <w:pPr>
      <w:keepNext/>
      <w:ind w:firstLine="720"/>
      <w:outlineLvl w:val="6"/>
    </w:pPr>
    <w:rPr>
      <w:rFonts w:eastAsia="Times New Roman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C822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1Char1">
    <w:name w:val="Heading 1 Char1"/>
    <w:link w:val="Heading1"/>
    <w:rsid w:val="00C82250"/>
    <w:rPr>
      <w:rFonts w:ascii="Arial" w:hAnsi="Arial" w:cs="Arial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uiPriority w:val="9"/>
    <w:semiHidden/>
    <w:rsid w:val="00C822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2Char1">
    <w:name w:val="Heading 2 Char1"/>
    <w:link w:val="Heading2"/>
    <w:rsid w:val="00C82250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C8225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C82250"/>
    <w:rPr>
      <w:rFonts w:ascii="Arial" w:eastAsia="Times New Roman" w:hAnsi="Arial"/>
      <w:b/>
      <w:u w:val="single"/>
      <w:lang w:eastAsia="en-GB"/>
    </w:rPr>
  </w:style>
  <w:style w:type="character" w:customStyle="1" w:styleId="Heading5Char">
    <w:name w:val="Heading 5 Char"/>
    <w:basedOn w:val="DefaultParagraphFont"/>
    <w:link w:val="Heading5"/>
    <w:rsid w:val="00C8225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8225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C82250"/>
    <w:rPr>
      <w:rFonts w:eastAsia="Times New Roman"/>
      <w:b/>
      <w:sz w:val="24"/>
      <w:lang w:eastAsia="en-US"/>
    </w:rPr>
  </w:style>
  <w:style w:type="paragraph" w:styleId="Title">
    <w:name w:val="Title"/>
    <w:basedOn w:val="Normal"/>
    <w:link w:val="TitleChar"/>
    <w:qFormat/>
    <w:rsid w:val="00C82250"/>
    <w:pPr>
      <w:jc w:val="center"/>
    </w:pPr>
    <w:rPr>
      <w:rFonts w:eastAsia="Times New Roman"/>
      <w:b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C82250"/>
    <w:rPr>
      <w:rFonts w:eastAsia="Times New Roman"/>
      <w:b/>
      <w:sz w:val="32"/>
      <w:lang w:eastAsia="en-US"/>
    </w:rPr>
  </w:style>
  <w:style w:type="character" w:styleId="Strong">
    <w:name w:val="Strong"/>
    <w:qFormat/>
    <w:rsid w:val="00C82250"/>
    <w:rPr>
      <w:b/>
      <w:bCs/>
    </w:rPr>
  </w:style>
  <w:style w:type="character" w:styleId="Emphasis">
    <w:name w:val="Emphasis"/>
    <w:qFormat/>
    <w:rsid w:val="00C82250"/>
    <w:rPr>
      <w:i/>
      <w:iCs/>
    </w:rPr>
  </w:style>
  <w:style w:type="paragraph" w:styleId="ListParagraph">
    <w:name w:val="List Paragraph"/>
    <w:basedOn w:val="Normal"/>
    <w:uiPriority w:val="34"/>
    <w:qFormat/>
    <w:rsid w:val="00C82250"/>
    <w:pPr>
      <w:ind w:left="720"/>
      <w:contextualSpacing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Arial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BA9"/>
    <w:pPr>
      <w:spacing w:after="200" w:line="276" w:lineRule="auto"/>
    </w:pPr>
    <w:rPr>
      <w:rFonts w:ascii="Verdana" w:eastAsiaTheme="minorEastAsia" w:hAnsi="Verdana" w:cstheme="minorBidi"/>
      <w:sz w:val="20"/>
    </w:rPr>
  </w:style>
  <w:style w:type="paragraph" w:styleId="Heading1">
    <w:name w:val="heading 1"/>
    <w:basedOn w:val="Normal"/>
    <w:next w:val="Normal"/>
    <w:link w:val="Heading1Char1"/>
    <w:qFormat/>
    <w:rsid w:val="00C82250"/>
    <w:pPr>
      <w:keepNext/>
      <w:outlineLvl w:val="0"/>
    </w:pPr>
    <w:rPr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1"/>
    <w:qFormat/>
    <w:rsid w:val="00C82250"/>
    <w:pPr>
      <w:keepNext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C82250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82250"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eastAsia="Times New Roman"/>
      <w:b/>
      <w:szCs w:val="20"/>
      <w:u w:val="single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C822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82250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C82250"/>
    <w:pPr>
      <w:keepNext/>
      <w:ind w:firstLine="720"/>
      <w:outlineLvl w:val="6"/>
    </w:pPr>
    <w:rPr>
      <w:rFonts w:eastAsia="Times New Roman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C822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1Char1">
    <w:name w:val="Heading 1 Char1"/>
    <w:link w:val="Heading1"/>
    <w:rsid w:val="00C82250"/>
    <w:rPr>
      <w:rFonts w:ascii="Arial" w:hAnsi="Arial" w:cs="Arial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uiPriority w:val="9"/>
    <w:semiHidden/>
    <w:rsid w:val="00C822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2Char1">
    <w:name w:val="Heading 2 Char1"/>
    <w:link w:val="Heading2"/>
    <w:rsid w:val="00C82250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C8225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C82250"/>
    <w:rPr>
      <w:rFonts w:ascii="Arial" w:eastAsia="Times New Roman" w:hAnsi="Arial"/>
      <w:b/>
      <w:u w:val="single"/>
      <w:lang w:eastAsia="en-GB"/>
    </w:rPr>
  </w:style>
  <w:style w:type="character" w:customStyle="1" w:styleId="Heading5Char">
    <w:name w:val="Heading 5 Char"/>
    <w:basedOn w:val="DefaultParagraphFont"/>
    <w:link w:val="Heading5"/>
    <w:rsid w:val="00C8225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8225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C82250"/>
    <w:rPr>
      <w:rFonts w:eastAsia="Times New Roman"/>
      <w:b/>
      <w:sz w:val="24"/>
      <w:lang w:eastAsia="en-US"/>
    </w:rPr>
  </w:style>
  <w:style w:type="paragraph" w:styleId="Title">
    <w:name w:val="Title"/>
    <w:basedOn w:val="Normal"/>
    <w:link w:val="TitleChar"/>
    <w:qFormat/>
    <w:rsid w:val="00C82250"/>
    <w:pPr>
      <w:jc w:val="center"/>
    </w:pPr>
    <w:rPr>
      <w:rFonts w:eastAsia="Times New Roman"/>
      <w:b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C82250"/>
    <w:rPr>
      <w:rFonts w:eastAsia="Times New Roman"/>
      <w:b/>
      <w:sz w:val="32"/>
      <w:lang w:eastAsia="en-US"/>
    </w:rPr>
  </w:style>
  <w:style w:type="character" w:styleId="Strong">
    <w:name w:val="Strong"/>
    <w:qFormat/>
    <w:rsid w:val="00C82250"/>
    <w:rPr>
      <w:b/>
      <w:bCs/>
    </w:rPr>
  </w:style>
  <w:style w:type="character" w:styleId="Emphasis">
    <w:name w:val="Emphasis"/>
    <w:qFormat/>
    <w:rsid w:val="00C82250"/>
    <w:rPr>
      <w:i/>
      <w:iCs/>
    </w:rPr>
  </w:style>
  <w:style w:type="paragraph" w:styleId="ListParagraph">
    <w:name w:val="List Paragraph"/>
    <w:basedOn w:val="Normal"/>
    <w:uiPriority w:val="34"/>
    <w:qFormat/>
    <w:rsid w:val="00C82250"/>
    <w:pPr>
      <w:ind w:left="720"/>
      <w:contextualSpacing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2BDE437D</Template>
  <TotalTime>9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Campus Suffolk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Mcquin</dc:creator>
  <cp:lastModifiedBy>Kay Thompson</cp:lastModifiedBy>
  <cp:revision>4</cp:revision>
  <dcterms:created xsi:type="dcterms:W3CDTF">2016-08-10T11:51:00Z</dcterms:created>
  <dcterms:modified xsi:type="dcterms:W3CDTF">2016-08-10T12:00:00Z</dcterms:modified>
</cp:coreProperties>
</file>