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31"/>
        <w:gridCol w:w="425"/>
        <w:gridCol w:w="992"/>
        <w:gridCol w:w="567"/>
        <w:gridCol w:w="764"/>
        <w:gridCol w:w="512"/>
        <w:gridCol w:w="2268"/>
      </w:tblGrid>
      <w:tr w:rsidR="008270F0" w:rsidRPr="000A647E" w:rsidTr="008270F0">
        <w:trPr>
          <w:trHeight w:val="108"/>
        </w:trPr>
        <w:tc>
          <w:tcPr>
            <w:tcW w:w="4789" w:type="dxa"/>
            <w:vMerge w:val="restart"/>
            <w:tcBorders>
              <w:top w:val="nil"/>
              <w:left w:val="nil"/>
              <w:right w:val="nil"/>
            </w:tcBorders>
          </w:tcPr>
          <w:p w:rsidR="008270F0" w:rsidRPr="000A647E" w:rsidRDefault="008270F0" w:rsidP="008270F0">
            <w:pPr>
              <w:pStyle w:val="BodyText3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 xml:space="preserve">University </w:t>
            </w:r>
            <w:r>
              <w:rPr>
                <w:sz w:val="18"/>
                <w:szCs w:val="18"/>
              </w:rPr>
              <w:t>of S</w:t>
            </w:r>
            <w:r w:rsidRPr="000A647E">
              <w:rPr>
                <w:sz w:val="18"/>
                <w:szCs w:val="18"/>
              </w:rPr>
              <w:t>uffolk</w:t>
            </w:r>
          </w:p>
          <w:p w:rsidR="008270F0" w:rsidRPr="000B3C9E" w:rsidRDefault="008270F0" w:rsidP="00676D64">
            <w:pPr>
              <w:pStyle w:val="Heading1"/>
              <w:spacing w:before="120" w:after="360"/>
              <w:rPr>
                <w:i/>
                <w:sz w:val="16"/>
              </w:rPr>
            </w:pPr>
            <w:r w:rsidRPr="00F43060">
              <w:rPr>
                <w:sz w:val="28"/>
                <w:szCs w:val="28"/>
              </w:rPr>
              <w:br/>
            </w:r>
            <w:r w:rsidRPr="00E32C73">
              <w:rPr>
                <w:sz w:val="40"/>
                <w:szCs w:val="40"/>
              </w:rPr>
              <w:t xml:space="preserve">Request for variation </w:t>
            </w:r>
            <w:r>
              <w:rPr>
                <w:sz w:val="40"/>
                <w:szCs w:val="40"/>
              </w:rPr>
              <w:br/>
            </w:r>
            <w:r w:rsidRPr="00E32C73">
              <w:rPr>
                <w:sz w:val="40"/>
                <w:szCs w:val="40"/>
              </w:rPr>
              <w:t xml:space="preserve">to </w:t>
            </w:r>
            <w:r>
              <w:rPr>
                <w:sz w:val="40"/>
                <w:szCs w:val="40"/>
              </w:rPr>
              <w:t xml:space="preserve">standard </w:t>
            </w:r>
            <w:r w:rsidRPr="00E32C73">
              <w:rPr>
                <w:sz w:val="40"/>
                <w:szCs w:val="40"/>
              </w:rPr>
              <w:t>U</w:t>
            </w:r>
            <w:r>
              <w:rPr>
                <w:sz w:val="40"/>
                <w:szCs w:val="40"/>
              </w:rPr>
              <w:t>niversity</w:t>
            </w:r>
            <w:r w:rsidR="00676D64">
              <w:rPr>
                <w:sz w:val="40"/>
                <w:szCs w:val="40"/>
              </w:rPr>
              <w:t xml:space="preserve"> of Suffolk</w:t>
            </w:r>
            <w:r>
              <w:rPr>
                <w:sz w:val="40"/>
                <w:szCs w:val="40"/>
              </w:rPr>
              <w:t xml:space="preserve"> </w:t>
            </w:r>
            <w:r w:rsidRPr="00E32C73">
              <w:rPr>
                <w:sz w:val="40"/>
                <w:szCs w:val="40"/>
              </w:rPr>
              <w:t xml:space="preserve">assessment </w:t>
            </w:r>
            <w:r>
              <w:rPr>
                <w:sz w:val="40"/>
                <w:szCs w:val="40"/>
              </w:rPr>
              <w:br/>
            </w:r>
            <w:r w:rsidRPr="00E32C73">
              <w:rPr>
                <w:sz w:val="40"/>
                <w:szCs w:val="40"/>
              </w:rPr>
              <w:t>regulations</w:t>
            </w:r>
          </w:p>
        </w:tc>
        <w:tc>
          <w:tcPr>
            <w:tcW w:w="14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</w:tcPr>
          <w:p w:rsidR="008270F0" w:rsidRPr="000A647E" w:rsidRDefault="008270F0" w:rsidP="00676D64">
            <w:pPr>
              <w:spacing w:before="40" w:after="80"/>
              <w:rPr>
                <w:rFonts w:ascii="Arial" w:hAnsi="Arial"/>
                <w:b/>
                <w:bCs/>
                <w:szCs w:val="18"/>
              </w:rPr>
            </w:pPr>
            <w:r>
              <w:rPr>
                <w:rFonts w:ascii="Arial" w:hAnsi="Arial"/>
                <w:b/>
                <w:bCs/>
                <w:szCs w:val="18"/>
              </w:rPr>
              <w:t>Location(s) of delivery</w:t>
            </w:r>
            <w:r w:rsidR="00676D64">
              <w:rPr>
                <w:rFonts w:ascii="Arial" w:hAnsi="Arial"/>
                <w:b/>
                <w:bCs/>
                <w:szCs w:val="18"/>
              </w:rPr>
              <w:t xml:space="preserve"> </w:t>
            </w:r>
            <w:r w:rsidR="00676D64" w:rsidRPr="00676D64">
              <w:rPr>
                <w:rFonts w:ascii="Arial" w:hAnsi="Arial"/>
                <w:i/>
                <w:iCs/>
                <w:sz w:val="16"/>
                <w:szCs w:val="16"/>
              </w:rPr>
              <w:t>(please select)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0A647E" w:rsidRDefault="00FD17BC" w:rsidP="008270F0">
            <w:pPr>
              <w:rPr>
                <w:rFonts w:ascii="Arial" w:hAnsi="Arial"/>
                <w:b/>
                <w:bCs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1561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F0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8270F0" w:rsidRDefault="008270F0" w:rsidP="008270F0">
            <w:pPr>
              <w:rPr>
                <w:rFonts w:ascii="Arial" w:hAnsi="Arial"/>
                <w:szCs w:val="18"/>
              </w:rPr>
            </w:pPr>
            <w:r w:rsidRPr="008270F0">
              <w:rPr>
                <w:rFonts w:ascii="Arial" w:hAnsi="Arial"/>
                <w:szCs w:val="18"/>
              </w:rPr>
              <w:t>University of Suffolk (Ipswich)</w:t>
            </w:r>
          </w:p>
        </w:tc>
      </w:tr>
      <w:tr w:rsidR="008270F0" w:rsidRPr="000A647E" w:rsidTr="008270F0">
        <w:trPr>
          <w:trHeight w:val="108"/>
        </w:trPr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 w:rsidP="008270F0">
            <w:pPr>
              <w:pStyle w:val="BodyText3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8270F0" w:rsidRDefault="008270F0" w:rsidP="008270F0">
            <w:pPr>
              <w:spacing w:before="40" w:after="4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0A647E" w:rsidRDefault="00FD17BC" w:rsidP="008270F0">
            <w:pPr>
              <w:rPr>
                <w:rFonts w:ascii="Arial" w:hAnsi="Arial"/>
                <w:b/>
                <w:bCs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-1633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F0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8270F0" w:rsidRDefault="008270F0" w:rsidP="008270F0">
            <w:pPr>
              <w:rPr>
                <w:rFonts w:ascii="Arial" w:hAnsi="Arial"/>
                <w:szCs w:val="18"/>
              </w:rPr>
            </w:pPr>
            <w:r w:rsidRPr="008270F0">
              <w:rPr>
                <w:rFonts w:ascii="Arial" w:hAnsi="Arial"/>
                <w:szCs w:val="18"/>
              </w:rPr>
              <w:t>Great Yarmouth College</w:t>
            </w:r>
          </w:p>
        </w:tc>
      </w:tr>
      <w:tr w:rsidR="008270F0" w:rsidRPr="000A647E" w:rsidTr="008270F0">
        <w:trPr>
          <w:trHeight w:val="108"/>
        </w:trPr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 w:rsidP="008270F0">
            <w:pPr>
              <w:pStyle w:val="BodyText3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8270F0" w:rsidRDefault="008270F0" w:rsidP="008270F0">
            <w:pPr>
              <w:spacing w:before="40" w:after="4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0A647E" w:rsidRDefault="00FD17BC" w:rsidP="008270F0">
            <w:pPr>
              <w:rPr>
                <w:rFonts w:ascii="Arial" w:hAnsi="Arial"/>
                <w:b/>
                <w:bCs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16936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F0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8270F0" w:rsidRDefault="008270F0" w:rsidP="008270F0">
            <w:pPr>
              <w:rPr>
                <w:rFonts w:ascii="Arial" w:hAnsi="Arial"/>
                <w:szCs w:val="18"/>
              </w:rPr>
            </w:pPr>
            <w:r w:rsidRPr="008270F0">
              <w:rPr>
                <w:rFonts w:ascii="Arial" w:hAnsi="Arial"/>
                <w:szCs w:val="18"/>
              </w:rPr>
              <w:t>Lowestoft College</w:t>
            </w:r>
          </w:p>
        </w:tc>
      </w:tr>
      <w:tr w:rsidR="008270F0" w:rsidRPr="000A647E" w:rsidTr="008270F0">
        <w:trPr>
          <w:trHeight w:val="108"/>
        </w:trPr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 w:rsidP="008270F0">
            <w:pPr>
              <w:pStyle w:val="BodyText3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8270F0" w:rsidRDefault="008270F0" w:rsidP="008270F0">
            <w:pPr>
              <w:spacing w:before="40" w:after="4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0A647E" w:rsidRDefault="00FD17BC" w:rsidP="008270F0">
            <w:pPr>
              <w:rPr>
                <w:rFonts w:ascii="Arial" w:hAnsi="Arial"/>
                <w:b/>
                <w:bCs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3411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F0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8270F0" w:rsidRDefault="008270F0" w:rsidP="008270F0">
            <w:pPr>
              <w:rPr>
                <w:rFonts w:ascii="Arial" w:hAnsi="Arial"/>
                <w:szCs w:val="18"/>
              </w:rPr>
            </w:pPr>
            <w:r w:rsidRPr="008270F0">
              <w:rPr>
                <w:rFonts w:ascii="Arial" w:hAnsi="Arial"/>
                <w:szCs w:val="18"/>
              </w:rPr>
              <w:t>Suffolk New College</w:t>
            </w:r>
          </w:p>
        </w:tc>
      </w:tr>
      <w:tr w:rsidR="008270F0" w:rsidRPr="000A647E" w:rsidTr="008270F0">
        <w:trPr>
          <w:trHeight w:val="108"/>
        </w:trPr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 w:rsidP="008270F0">
            <w:pPr>
              <w:pStyle w:val="BodyText3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270F0" w:rsidRDefault="008270F0" w:rsidP="008270F0">
            <w:pPr>
              <w:spacing w:before="40" w:after="4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0A647E" w:rsidRDefault="00FD17BC" w:rsidP="008270F0">
            <w:pPr>
              <w:rPr>
                <w:rFonts w:ascii="Arial" w:hAnsi="Arial"/>
                <w:b/>
                <w:bCs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11033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F0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0" w:rsidRPr="008270F0" w:rsidRDefault="008270F0" w:rsidP="008270F0">
            <w:pPr>
              <w:rPr>
                <w:rFonts w:ascii="Arial" w:hAnsi="Arial"/>
                <w:szCs w:val="18"/>
              </w:rPr>
            </w:pPr>
            <w:r w:rsidRPr="008270F0">
              <w:rPr>
                <w:rFonts w:ascii="Arial" w:hAnsi="Arial"/>
                <w:szCs w:val="18"/>
              </w:rPr>
              <w:t>West Suffolk College</w:t>
            </w:r>
          </w:p>
        </w:tc>
      </w:tr>
      <w:tr w:rsidR="008270F0" w:rsidRPr="000A647E" w:rsidTr="008270F0"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>
            <w:pPr>
              <w:pStyle w:val="BodyText3"/>
              <w:rPr>
                <w:sz w:val="18"/>
                <w:szCs w:val="18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0F0" w:rsidRPr="00CA775D" w:rsidRDefault="008270F0" w:rsidP="00CA775D">
            <w:pPr>
              <w:rPr>
                <w:rFonts w:ascii="Arial" w:hAnsi="Arial"/>
                <w:b/>
                <w:bCs/>
                <w:sz w:val="12"/>
                <w:szCs w:val="10"/>
              </w:rPr>
            </w:pPr>
          </w:p>
        </w:tc>
      </w:tr>
      <w:tr w:rsidR="008270F0" w:rsidRPr="000A647E" w:rsidTr="00ED57CE"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>
            <w:pPr>
              <w:pStyle w:val="BodyText"/>
              <w:rPr>
                <w:iCs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270F0" w:rsidRPr="000A647E" w:rsidRDefault="008270F0" w:rsidP="00D94547">
            <w:pPr>
              <w:spacing w:before="40" w:after="40"/>
              <w:rPr>
                <w:i/>
                <w:iCs/>
              </w:rPr>
            </w:pPr>
            <w:r w:rsidRPr="000A647E">
              <w:rPr>
                <w:rFonts w:ascii="Arial" w:hAnsi="Arial"/>
                <w:b/>
                <w:bCs/>
                <w:szCs w:val="18"/>
              </w:rPr>
              <w:t>Course</w:t>
            </w:r>
            <w:r>
              <w:rPr>
                <w:rFonts w:ascii="Arial" w:hAnsi="Arial"/>
                <w:b/>
                <w:bCs/>
                <w:szCs w:val="18"/>
              </w:rPr>
              <w:t xml:space="preserve"> </w:t>
            </w:r>
            <w:r w:rsidRPr="00D94547">
              <w:rPr>
                <w:rFonts w:ascii="Arial" w:hAnsi="Arial"/>
                <w:i/>
                <w:iCs/>
                <w:sz w:val="16"/>
                <w:szCs w:val="16"/>
              </w:rPr>
              <w:t>(please provide full course title, and include any integral exit awards to which this request relates)</w:t>
            </w:r>
          </w:p>
        </w:tc>
      </w:tr>
      <w:tr w:rsidR="008270F0" w:rsidRPr="000A647E" w:rsidTr="0079594C">
        <w:trPr>
          <w:trHeight w:val="742"/>
        </w:trPr>
        <w:tc>
          <w:tcPr>
            <w:tcW w:w="4789" w:type="dxa"/>
            <w:vMerge/>
            <w:tcBorders>
              <w:left w:val="nil"/>
              <w:right w:val="single" w:sz="4" w:space="0" w:color="auto"/>
            </w:tcBorders>
          </w:tcPr>
          <w:p w:rsidR="008270F0" w:rsidRPr="000A647E" w:rsidRDefault="008270F0">
            <w:pPr>
              <w:rPr>
                <w:rFonts w:ascii="Arial" w:hAnsi="Arial"/>
                <w:sz w:val="18"/>
              </w:rPr>
            </w:pPr>
          </w:p>
        </w:tc>
        <w:tc>
          <w:tcPr>
            <w:tcW w:w="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0A647E" w:rsidRDefault="008270F0" w:rsidP="0039136A">
            <w:pPr>
              <w:rPr>
                <w:rFonts w:ascii="Arial" w:hAnsi="Arial"/>
              </w:rPr>
            </w:pPr>
          </w:p>
        </w:tc>
      </w:tr>
      <w:tr w:rsidR="008270F0" w:rsidRPr="000A647E" w:rsidTr="000B3C9E">
        <w:trPr>
          <w:trHeight w:val="742"/>
        </w:trPr>
        <w:tc>
          <w:tcPr>
            <w:tcW w:w="4789" w:type="dxa"/>
            <w:vMerge/>
            <w:tcBorders>
              <w:left w:val="nil"/>
              <w:right w:val="single" w:sz="4" w:space="0" w:color="auto"/>
            </w:tcBorders>
          </w:tcPr>
          <w:p w:rsidR="008270F0" w:rsidRPr="000A647E" w:rsidRDefault="008270F0">
            <w:pPr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0A647E" w:rsidRDefault="008270F0" w:rsidP="0039136A">
            <w:pPr>
              <w:rPr>
                <w:rFonts w:ascii="Arial" w:hAnsi="Arial"/>
              </w:rPr>
            </w:pPr>
            <w:r w:rsidRPr="000A647E">
              <w:rPr>
                <w:rFonts w:ascii="Arial" w:hAnsi="Arial" w:cs="Arial"/>
                <w:sz w:val="16"/>
              </w:rPr>
              <w:t>Form number: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0A647E" w:rsidRDefault="008270F0" w:rsidP="0039136A">
            <w:pPr>
              <w:rPr>
                <w:rFonts w:ascii="Arial" w:hAnsi="Arial"/>
              </w:rPr>
            </w:pPr>
          </w:p>
        </w:tc>
      </w:tr>
      <w:tr w:rsidR="008270F0" w:rsidRPr="000A647E" w:rsidTr="000B3C9E">
        <w:trPr>
          <w:trHeight w:val="173"/>
        </w:trPr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>
            <w:pPr>
              <w:rPr>
                <w:rFonts w:ascii="Arial" w:hAnsi="Arial"/>
                <w:sz w:val="18"/>
              </w:rPr>
            </w:pPr>
          </w:p>
        </w:tc>
        <w:tc>
          <w:tcPr>
            <w:tcW w:w="5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0F0" w:rsidRPr="000A647E" w:rsidRDefault="008270F0" w:rsidP="0039136A">
            <w:pPr>
              <w:rPr>
                <w:rFonts w:ascii="Arial" w:hAnsi="Arial"/>
              </w:rPr>
            </w:pPr>
          </w:p>
        </w:tc>
      </w:tr>
      <w:tr w:rsidR="008270F0" w:rsidRPr="000A647E" w:rsidTr="00633340">
        <w:trPr>
          <w:trHeight w:val="314"/>
        </w:trPr>
        <w:tc>
          <w:tcPr>
            <w:tcW w:w="4789" w:type="dxa"/>
            <w:vMerge/>
            <w:tcBorders>
              <w:left w:val="nil"/>
              <w:right w:val="nil"/>
            </w:tcBorders>
          </w:tcPr>
          <w:p w:rsidR="008270F0" w:rsidRPr="000A647E" w:rsidRDefault="008270F0">
            <w:pPr>
              <w:rPr>
                <w:rFonts w:ascii="Arial" w:hAnsi="Arial"/>
                <w:sz w:val="18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8270F0" w:rsidRPr="000A647E" w:rsidRDefault="008270F0" w:rsidP="00676D64">
            <w:pPr>
              <w:rPr>
                <w:rFonts w:ascii="Arial" w:hAnsi="Arial"/>
              </w:rPr>
            </w:pPr>
            <w:r w:rsidRPr="000B3C9E">
              <w:rPr>
                <w:rFonts w:ascii="Arial" w:hAnsi="Arial"/>
                <w:b/>
                <w:bCs/>
              </w:rPr>
              <w:t xml:space="preserve">Course status </w:t>
            </w:r>
            <w:r w:rsidRPr="0079594C">
              <w:rPr>
                <w:rFonts w:ascii="Arial" w:hAnsi="Arial"/>
                <w:i/>
                <w:iCs/>
                <w:sz w:val="16"/>
                <w:szCs w:val="16"/>
              </w:rPr>
              <w:t xml:space="preserve">(please </w:t>
            </w:r>
            <w:r w:rsidR="00676D64">
              <w:rPr>
                <w:rFonts w:ascii="Arial" w:hAnsi="Arial"/>
                <w:i/>
                <w:iCs/>
                <w:sz w:val="16"/>
                <w:szCs w:val="16"/>
              </w:rPr>
              <w:t>select</w:t>
            </w:r>
            <w:r w:rsidRPr="0079594C">
              <w:rPr>
                <w:rFonts w:ascii="Arial" w:hAnsi="Arial"/>
                <w:i/>
                <w:iCs/>
                <w:sz w:val="16"/>
                <w:szCs w:val="16"/>
              </w:rPr>
              <w:t>)</w:t>
            </w:r>
          </w:p>
        </w:tc>
      </w:tr>
      <w:tr w:rsidR="008270F0" w:rsidRPr="000A647E" w:rsidTr="00676D64">
        <w:trPr>
          <w:trHeight w:val="546"/>
        </w:trPr>
        <w:tc>
          <w:tcPr>
            <w:tcW w:w="4789" w:type="dxa"/>
            <w:vMerge/>
            <w:tcBorders>
              <w:left w:val="nil"/>
              <w:right w:val="single" w:sz="4" w:space="0" w:color="auto"/>
            </w:tcBorders>
          </w:tcPr>
          <w:p w:rsidR="008270F0" w:rsidRPr="000A647E" w:rsidRDefault="008270F0">
            <w:pPr>
              <w:rPr>
                <w:rFonts w:ascii="Arial" w:hAnsi="Arial"/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F0" w:rsidRPr="000B3C9E" w:rsidRDefault="00FD17BC" w:rsidP="0039136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20312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64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676D64" w:rsidRDefault="00676D64" w:rsidP="0039136A">
            <w:pPr>
              <w:rPr>
                <w:rFonts w:ascii="Arial" w:hAnsi="Arial"/>
                <w:sz w:val="16"/>
                <w:szCs w:val="16"/>
              </w:rPr>
            </w:pPr>
            <w:r w:rsidRPr="00676D64">
              <w:rPr>
                <w:rFonts w:ascii="Arial" w:hAnsi="Arial"/>
                <w:sz w:val="16"/>
                <w:szCs w:val="16"/>
              </w:rPr>
              <w:t>Existing validated course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0F0" w:rsidRPr="000B3C9E" w:rsidRDefault="00FD17BC" w:rsidP="0039136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-14035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64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676D64" w:rsidRDefault="00676D64" w:rsidP="0039136A">
            <w:pPr>
              <w:rPr>
                <w:rFonts w:ascii="Arial" w:hAnsi="Arial"/>
                <w:sz w:val="16"/>
                <w:szCs w:val="16"/>
              </w:rPr>
            </w:pPr>
            <w:r w:rsidRPr="00676D64">
              <w:rPr>
                <w:rFonts w:ascii="Arial" w:hAnsi="Arial"/>
                <w:sz w:val="16"/>
                <w:szCs w:val="16"/>
              </w:rPr>
              <w:t>Proposed new course</w:t>
            </w:r>
          </w:p>
        </w:tc>
      </w:tr>
      <w:tr w:rsidR="008270F0" w:rsidRPr="000A647E" w:rsidTr="000B3C9E">
        <w:trPr>
          <w:trHeight w:val="169"/>
        </w:trPr>
        <w:tc>
          <w:tcPr>
            <w:tcW w:w="4789" w:type="dxa"/>
            <w:vMerge/>
            <w:tcBorders>
              <w:left w:val="nil"/>
              <w:bottom w:val="nil"/>
              <w:right w:val="nil"/>
            </w:tcBorders>
          </w:tcPr>
          <w:p w:rsidR="008270F0" w:rsidRPr="000A647E" w:rsidRDefault="008270F0">
            <w:pPr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0F0" w:rsidRPr="000B3C9E" w:rsidRDefault="008270F0" w:rsidP="000B3C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0F0" w:rsidRPr="000B3C9E" w:rsidRDefault="008270F0" w:rsidP="000B3C9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7FC4" w:rsidRPr="000A647E" w:rsidTr="000B3C9E">
        <w:trPr>
          <w:trHeight w:val="87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C73" w:rsidRDefault="001D5F3A" w:rsidP="00E32C73">
            <w:pPr>
              <w:numPr>
                <w:ilvl w:val="0"/>
                <w:numId w:val="16"/>
              </w:numPr>
              <w:tabs>
                <w:tab w:val="clear" w:pos="720"/>
              </w:tabs>
              <w:ind w:left="318" w:right="227" w:hanging="318"/>
              <w:rPr>
                <w:rFonts w:ascii="Arial" w:hAnsi="Arial"/>
                <w:i/>
                <w:sz w:val="16"/>
              </w:rPr>
            </w:pPr>
            <w:r w:rsidRPr="000B3C9E">
              <w:rPr>
                <w:rFonts w:ascii="Arial" w:hAnsi="Arial"/>
                <w:i/>
                <w:sz w:val="16"/>
              </w:rPr>
              <w:t xml:space="preserve">This form should be completed </w:t>
            </w:r>
            <w:r w:rsidR="00E32C73">
              <w:rPr>
                <w:rFonts w:ascii="Arial" w:hAnsi="Arial"/>
                <w:i/>
                <w:sz w:val="16"/>
              </w:rPr>
              <w:t xml:space="preserve">electronically </w:t>
            </w:r>
            <w:r w:rsidRPr="000B3C9E">
              <w:rPr>
                <w:rFonts w:ascii="Arial" w:hAnsi="Arial"/>
                <w:i/>
                <w:sz w:val="16"/>
              </w:rPr>
              <w:t>by Heads of Department or Heads of HE</w:t>
            </w:r>
            <w:r w:rsidR="00E32C73">
              <w:rPr>
                <w:rFonts w:ascii="Arial" w:hAnsi="Arial"/>
                <w:i/>
                <w:sz w:val="16"/>
              </w:rPr>
              <w:t>.</w:t>
            </w:r>
          </w:p>
          <w:p w:rsidR="001D5F3A" w:rsidRDefault="00E32C73" w:rsidP="00605A24">
            <w:pPr>
              <w:numPr>
                <w:ilvl w:val="0"/>
                <w:numId w:val="16"/>
              </w:numPr>
              <w:tabs>
                <w:tab w:val="clear" w:pos="720"/>
              </w:tabs>
              <w:ind w:left="318" w:right="227" w:hanging="31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The completed and signed form (and any supporting material) should be submitted to </w:t>
            </w:r>
            <w:r w:rsidR="00605A24">
              <w:rPr>
                <w:rFonts w:ascii="Arial" w:hAnsi="Arial"/>
                <w:i/>
                <w:sz w:val="16"/>
              </w:rPr>
              <w:t xml:space="preserve">the Validation and Exams team </w:t>
            </w:r>
            <w:r w:rsidR="001D5F3A" w:rsidRPr="000B3C9E">
              <w:rPr>
                <w:rFonts w:ascii="Arial" w:hAnsi="Arial"/>
                <w:i/>
                <w:sz w:val="16"/>
              </w:rPr>
              <w:t>(</w:t>
            </w:r>
            <w:hyperlink r:id="rId8" w:history="1">
              <w:r w:rsidR="00605A24" w:rsidRPr="000E1053">
                <w:rPr>
                  <w:rStyle w:val="Hyperlink"/>
                  <w:rFonts w:ascii="Arial" w:hAnsi="Arial"/>
                  <w:i/>
                  <w:sz w:val="16"/>
                </w:rPr>
                <w:t>validation@uos.ac.uk</w:t>
              </w:r>
            </w:hyperlink>
            <w:r w:rsidR="001D5F3A" w:rsidRPr="000B3C9E">
              <w:rPr>
                <w:rFonts w:ascii="Arial" w:hAnsi="Arial"/>
                <w:i/>
                <w:sz w:val="16"/>
              </w:rPr>
              <w:t xml:space="preserve">) </w:t>
            </w:r>
            <w:r>
              <w:rPr>
                <w:rFonts w:ascii="Arial" w:hAnsi="Arial"/>
                <w:i/>
                <w:sz w:val="16"/>
              </w:rPr>
              <w:t xml:space="preserve">for approval by the </w:t>
            </w:r>
            <w:r w:rsidR="008270F0">
              <w:rPr>
                <w:rFonts w:ascii="Arial" w:hAnsi="Arial"/>
                <w:i/>
                <w:sz w:val="16"/>
              </w:rPr>
              <w:t>Quality Committee</w:t>
            </w:r>
            <w:r>
              <w:rPr>
                <w:rFonts w:ascii="Arial" w:hAnsi="Arial"/>
                <w:i/>
                <w:sz w:val="16"/>
              </w:rPr>
              <w:t xml:space="preserve">. </w:t>
            </w:r>
          </w:p>
          <w:p w:rsidR="0079594C" w:rsidRPr="000A647E" w:rsidRDefault="000B3C9E" w:rsidP="001D5F3A">
            <w:pPr>
              <w:numPr>
                <w:ilvl w:val="0"/>
                <w:numId w:val="16"/>
              </w:numPr>
              <w:tabs>
                <w:tab w:val="clear" w:pos="720"/>
              </w:tabs>
              <w:ind w:left="318" w:hanging="318"/>
              <w:jc w:val="both"/>
              <w:rPr>
                <w:rFonts w:ascii="Arial" w:hAnsi="Arial"/>
                <w:i/>
                <w:sz w:val="16"/>
              </w:rPr>
            </w:pPr>
            <w:r w:rsidRPr="000B3C9E">
              <w:rPr>
                <w:rFonts w:ascii="Arial" w:hAnsi="Arial"/>
                <w:i/>
                <w:sz w:val="16"/>
              </w:rPr>
              <w:t xml:space="preserve">Please note that variations will only be approved in </w:t>
            </w:r>
            <w:r w:rsidRPr="000B3C9E">
              <w:rPr>
                <w:rFonts w:ascii="Arial" w:hAnsi="Arial"/>
                <w:b/>
                <w:bCs/>
                <w:i/>
                <w:sz w:val="16"/>
              </w:rPr>
              <w:t>exceptional circumstances</w:t>
            </w:r>
            <w:r w:rsidRPr="000B3C9E">
              <w:rPr>
                <w:rFonts w:ascii="Arial" w:hAnsi="Arial"/>
                <w:i/>
                <w:sz w:val="16"/>
              </w:rPr>
              <w:t xml:space="preserve">, for example to meet professional, statutory or regulatory body </w:t>
            </w:r>
            <w:r>
              <w:rPr>
                <w:rFonts w:ascii="Arial" w:hAnsi="Arial"/>
                <w:i/>
                <w:sz w:val="16"/>
              </w:rPr>
              <w:t xml:space="preserve">accreditation </w:t>
            </w:r>
            <w:r w:rsidRPr="000B3C9E">
              <w:rPr>
                <w:rFonts w:ascii="Arial" w:hAnsi="Arial"/>
                <w:i/>
                <w:sz w:val="16"/>
              </w:rPr>
              <w:t>requirements</w:t>
            </w:r>
          </w:p>
        </w:tc>
      </w:tr>
      <w:tr w:rsidR="00CF7FC4" w:rsidRPr="000A647E" w:rsidTr="00E4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8"/>
          </w:tcPr>
          <w:p w:rsidR="00CF7FC4" w:rsidRPr="000A647E" w:rsidRDefault="00CF7FC4">
            <w:pPr>
              <w:rPr>
                <w:rFonts w:ascii="Arial" w:hAnsi="Arial" w:cs="Arial"/>
                <w:sz w:val="12"/>
              </w:rPr>
            </w:pPr>
          </w:p>
        </w:tc>
      </w:tr>
      <w:tr w:rsidR="00CF7FC4" w:rsidRPr="000A647E" w:rsidTr="00BC6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CF7FC4" w:rsidRPr="001D5F3A" w:rsidRDefault="004D3B13" w:rsidP="008270F0">
            <w:pPr>
              <w:spacing w:before="120" w:after="120"/>
              <w:ind w:left="459" w:hanging="45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</w:r>
            <w:r w:rsidR="004D2929">
              <w:rPr>
                <w:rFonts w:ascii="Arial" w:hAnsi="Arial" w:cs="Arial"/>
                <w:b/>
              </w:rPr>
              <w:t>D</w:t>
            </w:r>
            <w:r w:rsidR="0079594C">
              <w:rPr>
                <w:rFonts w:ascii="Arial" w:hAnsi="Arial" w:cs="Arial"/>
                <w:b/>
              </w:rPr>
              <w:t>epartment</w:t>
            </w:r>
            <w:r w:rsidR="005019A3">
              <w:rPr>
                <w:rFonts w:ascii="Arial" w:hAnsi="Arial" w:cs="Arial"/>
                <w:b/>
              </w:rPr>
              <w:t xml:space="preserve"> and</w:t>
            </w:r>
            <w:r w:rsidR="00CA775D">
              <w:rPr>
                <w:rFonts w:ascii="Arial" w:hAnsi="Arial" w:cs="Arial"/>
                <w:b/>
              </w:rPr>
              <w:t xml:space="preserve"> / or</w:t>
            </w:r>
            <w:r w:rsidR="005019A3">
              <w:rPr>
                <w:rFonts w:ascii="Arial" w:hAnsi="Arial" w:cs="Arial"/>
                <w:b/>
              </w:rPr>
              <w:t xml:space="preserve"> School</w:t>
            </w:r>
            <w:r w:rsidR="00486776">
              <w:rPr>
                <w:rFonts w:ascii="Arial" w:hAnsi="Arial" w:cs="Arial"/>
                <w:b/>
              </w:rPr>
              <w:t xml:space="preserve"> </w:t>
            </w:r>
            <w:r w:rsidR="001D5F3A" w:rsidRPr="001D5F3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(for multi</w:t>
            </w:r>
            <w:r w:rsidR="001D5F3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8270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site delivery, </w:t>
            </w:r>
            <w:r w:rsidR="001D5F3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please list Department or S</w:t>
            </w:r>
            <w:r w:rsidR="001D5F3A" w:rsidRPr="001D5F3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chool within each </w:t>
            </w:r>
            <w:r w:rsidR="008270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location</w:t>
            </w:r>
            <w:r w:rsidR="001D5F3A" w:rsidRPr="001D5F3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C4" w:rsidRPr="000A647E" w:rsidRDefault="00CF7FC4">
            <w:pPr>
              <w:spacing w:before="60" w:after="60"/>
              <w:ind w:left="318" w:hanging="318"/>
              <w:rPr>
                <w:rFonts w:ascii="Arial" w:hAnsi="Arial" w:cs="Arial"/>
              </w:rPr>
            </w:pPr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854AFA" w:rsidRPr="000A647E" w:rsidTr="00BC6CFF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:rsidR="00854AFA" w:rsidRPr="00D94547" w:rsidRDefault="002119E0" w:rsidP="002119E0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</w:r>
            <w:r w:rsidR="00854AFA">
              <w:rPr>
                <w:rFonts w:ascii="Arial" w:hAnsi="Arial" w:cs="Arial"/>
                <w:b/>
              </w:rPr>
              <w:t xml:space="preserve">Course leader </w:t>
            </w:r>
            <w:r w:rsidR="00D94547">
              <w:rPr>
                <w:rFonts w:ascii="Arial" w:hAnsi="Arial" w:cs="Arial"/>
                <w:b/>
              </w:rPr>
              <w:t xml:space="preserve">/ coordinator </w:t>
            </w:r>
            <w:r w:rsidR="00D94547" w:rsidRPr="00D9454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(please provide name and email address)</w:t>
            </w:r>
            <w:r w:rsidR="00D94547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Pr="000A647E" w:rsidRDefault="00854AFA">
            <w:pPr>
              <w:spacing w:before="60" w:after="60"/>
              <w:ind w:left="318" w:hanging="318"/>
              <w:rPr>
                <w:rFonts w:ascii="Arial" w:hAnsi="Arial" w:cs="Arial"/>
              </w:rPr>
            </w:pPr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1417"/>
        <w:gridCol w:w="426"/>
        <w:gridCol w:w="1417"/>
        <w:gridCol w:w="426"/>
        <w:gridCol w:w="1417"/>
      </w:tblGrid>
      <w:tr w:rsidR="008270F0" w:rsidRPr="000A647E" w:rsidTr="00676D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:rsidR="008270F0" w:rsidRPr="00854AFA" w:rsidRDefault="008270F0" w:rsidP="00676D64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 xml:space="preserve">Assessment regulations this request relates to </w:t>
            </w:r>
            <w:r w:rsidRPr="00854AF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(please </w:t>
            </w:r>
            <w:r w:rsidR="00676D6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select</w:t>
            </w:r>
            <w:r w:rsidRPr="00854AF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0F0" w:rsidRPr="00854AFA" w:rsidRDefault="00FD17BC" w:rsidP="008270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8580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64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854AFA" w:rsidRDefault="008270F0" w:rsidP="008270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54AFA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0F0" w:rsidRPr="00854AFA" w:rsidRDefault="00FD17BC" w:rsidP="008270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19117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64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854AFA" w:rsidRDefault="008270F0" w:rsidP="008270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Taught p</w:t>
            </w:r>
            <w:r w:rsidRPr="00854AFA">
              <w:rPr>
                <w:rFonts w:ascii="Arial" w:hAnsi="Arial" w:cs="Arial"/>
                <w:sz w:val="16"/>
                <w:szCs w:val="16"/>
              </w:rPr>
              <w:t>ostgraduate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0F0" w:rsidRPr="00854AFA" w:rsidRDefault="00FD17BC" w:rsidP="008270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1"/>
                  <w:szCs w:val="21"/>
                </w:rPr>
                <w:id w:val="3856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64">
                  <w:rPr>
                    <w:rFonts w:ascii="MS Gothic" w:eastAsia="MS Gothic" w:hAnsi="MS Gothic" w:cstheme="minorBid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F0" w:rsidRPr="00854AFA" w:rsidRDefault="00676D64" w:rsidP="008270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Integrated Master’s</w:t>
            </w:r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:rsidR="009866A1" w:rsidRPr="000A647E" w:rsidRDefault="00D94547" w:rsidP="00676D64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4</w:t>
            </w:r>
            <w:r w:rsidR="009866A1">
              <w:rPr>
                <w:rFonts w:ascii="Arial" w:hAnsi="Arial" w:cs="Arial"/>
                <w:b/>
                <w:bCs/>
                <w:szCs w:val="14"/>
              </w:rPr>
              <w:t>.</w:t>
            </w:r>
            <w:r w:rsidR="002119E0">
              <w:rPr>
                <w:rFonts w:ascii="Arial" w:hAnsi="Arial" w:cs="Arial"/>
                <w:b/>
                <w:bCs/>
                <w:szCs w:val="14"/>
              </w:rPr>
              <w:tab/>
            </w:r>
            <w:r w:rsidR="009866A1">
              <w:rPr>
                <w:rFonts w:ascii="Arial" w:hAnsi="Arial" w:cs="Arial"/>
                <w:b/>
                <w:bCs/>
                <w:szCs w:val="14"/>
              </w:rPr>
              <w:t>Proposed variation(s) to standard U</w:t>
            </w:r>
            <w:r w:rsidR="00676D64">
              <w:rPr>
                <w:rFonts w:ascii="Arial" w:hAnsi="Arial" w:cs="Arial"/>
                <w:b/>
                <w:bCs/>
                <w:szCs w:val="14"/>
              </w:rPr>
              <w:t>niversity of Suffolk</w:t>
            </w:r>
            <w:r w:rsidR="009866A1">
              <w:rPr>
                <w:rFonts w:ascii="Arial" w:hAnsi="Arial" w:cs="Arial"/>
                <w:b/>
                <w:bCs/>
                <w:szCs w:val="14"/>
              </w:rPr>
              <w:t xml:space="preserve"> assessment regulations</w:t>
            </w:r>
            <w:r w:rsidR="00D40DB0">
              <w:rPr>
                <w:rFonts w:ascii="Arial" w:hAnsi="Arial" w:cs="Arial"/>
                <w:b/>
                <w:bCs/>
                <w:szCs w:val="14"/>
              </w:rPr>
              <w:br/>
            </w:r>
            <w:r w:rsidR="00D40DB0" w:rsidRPr="00D40DB0">
              <w:rPr>
                <w:rFonts w:ascii="Arial" w:hAnsi="Arial" w:cs="Arial"/>
                <w:i/>
                <w:iCs/>
                <w:sz w:val="4"/>
                <w:szCs w:val="4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0"/>
              </w:rPr>
              <w:t>P</w:t>
            </w:r>
            <w:r w:rsidR="001D5F3A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lease </w:t>
            </w:r>
            <w:r w:rsidR="00E32C73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summarise </w:t>
            </w:r>
            <w:r w:rsidR="001D5F3A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the ways in which </w:t>
            </w:r>
            <w:r w:rsidR="002854A4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it is proposed that </w:t>
            </w:r>
            <w:r w:rsidR="001D5F3A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the course </w:t>
            </w:r>
            <w:r w:rsidR="002854A4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will be </w:t>
            </w:r>
            <w:r w:rsidR="001D5F3A">
              <w:rPr>
                <w:rFonts w:ascii="Arial" w:hAnsi="Arial" w:cs="Arial"/>
                <w:i/>
                <w:iCs/>
                <w:sz w:val="16"/>
                <w:szCs w:val="10"/>
              </w:rPr>
              <w:t>assessed differently to the standard U</w:t>
            </w:r>
            <w:r w:rsidR="00676D64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niversity </w:t>
            </w:r>
            <w:r w:rsidR="001D5F3A">
              <w:rPr>
                <w:rFonts w:ascii="Arial" w:hAnsi="Arial" w:cs="Arial"/>
                <w:i/>
                <w:iCs/>
                <w:sz w:val="16"/>
                <w:szCs w:val="10"/>
              </w:rPr>
              <w:t>assessment regulations</w:t>
            </w:r>
            <w:r w:rsidR="00676D64">
              <w:rPr>
                <w:rFonts w:ascii="Arial" w:hAnsi="Arial" w:cs="Arial"/>
                <w:i/>
                <w:iCs/>
                <w:sz w:val="16"/>
                <w:szCs w:val="10"/>
              </w:rPr>
              <w:t>.</w:t>
            </w:r>
            <w:r w:rsidR="00E32C73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 </w:t>
            </w:r>
          </w:p>
        </w:tc>
      </w:tr>
      <w:tr w:rsidR="009866A1" w:rsidRPr="000A647E" w:rsidTr="00BC6CFF">
        <w:trPr>
          <w:trHeight w:val="18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9866A1" w:rsidRPr="000A647E" w:rsidRDefault="009866A1">
            <w:pPr>
              <w:rPr>
                <w:rFonts w:ascii="Arial" w:hAnsi="Arial" w:cs="Arial"/>
                <w:szCs w:val="14"/>
              </w:rPr>
            </w:pPr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:rsidR="009866A1" w:rsidRPr="00D40DB0" w:rsidRDefault="00D94547" w:rsidP="002119E0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5</w:t>
            </w:r>
            <w:r w:rsidR="009866A1">
              <w:rPr>
                <w:rFonts w:ascii="Arial" w:hAnsi="Arial" w:cs="Arial"/>
                <w:b/>
                <w:bCs/>
                <w:szCs w:val="14"/>
              </w:rPr>
              <w:t>.</w:t>
            </w:r>
            <w:r w:rsidR="002119E0">
              <w:rPr>
                <w:rFonts w:ascii="Arial" w:hAnsi="Arial" w:cs="Arial"/>
                <w:b/>
                <w:bCs/>
                <w:szCs w:val="14"/>
              </w:rPr>
              <w:tab/>
            </w:r>
            <w:r w:rsidR="009866A1">
              <w:rPr>
                <w:rFonts w:ascii="Arial" w:hAnsi="Arial" w:cs="Arial"/>
                <w:b/>
                <w:bCs/>
                <w:szCs w:val="14"/>
              </w:rPr>
              <w:t xml:space="preserve">Rationale for variation </w:t>
            </w:r>
            <w:r w:rsidR="00D40DB0">
              <w:rPr>
                <w:rFonts w:ascii="Arial" w:hAnsi="Arial" w:cs="Arial"/>
                <w:i/>
                <w:iCs/>
                <w:sz w:val="16"/>
                <w:szCs w:val="10"/>
              </w:rPr>
              <w:br/>
            </w:r>
            <w:r w:rsidR="00D40DB0" w:rsidRPr="00D40DB0">
              <w:rPr>
                <w:rFonts w:ascii="Arial" w:hAnsi="Arial" w:cs="Arial"/>
                <w:i/>
                <w:iCs/>
                <w:sz w:val="4"/>
                <w:szCs w:val="4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0"/>
              </w:rPr>
              <w:t>P</w:t>
            </w:r>
            <w:r w:rsidR="002854A4">
              <w:rPr>
                <w:rFonts w:ascii="Arial" w:hAnsi="Arial" w:cs="Arial"/>
                <w:i/>
                <w:iCs/>
                <w:sz w:val="16"/>
                <w:szCs w:val="10"/>
              </w:rPr>
              <w:t>lease provide a strong rationale for requesting this variation</w:t>
            </w:r>
            <w:r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. Where </w:t>
            </w:r>
            <w:r w:rsidR="002854A4">
              <w:rPr>
                <w:rFonts w:ascii="Arial" w:hAnsi="Arial" w:cs="Arial"/>
                <w:i/>
                <w:iCs/>
                <w:sz w:val="16"/>
                <w:szCs w:val="10"/>
              </w:rPr>
              <w:t xml:space="preserve">relevant, </w:t>
            </w:r>
            <w:r>
              <w:rPr>
                <w:rFonts w:ascii="Arial" w:hAnsi="Arial" w:cs="Arial"/>
                <w:i/>
                <w:iCs/>
                <w:sz w:val="16"/>
                <w:szCs w:val="10"/>
              </w:rPr>
              <w:t>please attach supporting evidence from the PSRB confirming accreditation requirements.</w:t>
            </w:r>
          </w:p>
        </w:tc>
      </w:tr>
      <w:tr w:rsidR="009866A1" w:rsidRPr="000A647E" w:rsidTr="00BC6CFF">
        <w:trPr>
          <w:trHeight w:val="183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D5A03" w:rsidRPr="00BC6CFF" w:rsidRDefault="001D5A03">
            <w:pPr>
              <w:rPr>
                <w:rFonts w:ascii="Arial" w:hAnsi="Arial" w:cs="Arial"/>
                <w:szCs w:val="14"/>
              </w:rPr>
            </w:pPr>
            <w:bookmarkStart w:id="0" w:name="_GoBack"/>
            <w:bookmarkEnd w:id="0"/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563E95" w:rsidRPr="000A647E" w:rsidTr="00BC6CFF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:rsidR="00563E95" w:rsidRPr="005031F2" w:rsidRDefault="00D94547" w:rsidP="002119E0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6</w:t>
            </w:r>
            <w:r w:rsidR="00563E95">
              <w:rPr>
                <w:rFonts w:ascii="Arial" w:hAnsi="Arial" w:cs="Arial"/>
                <w:b/>
                <w:bCs/>
                <w:szCs w:val="14"/>
              </w:rPr>
              <w:t>.</w:t>
            </w:r>
            <w:r w:rsidR="00563E95">
              <w:rPr>
                <w:rFonts w:ascii="Arial" w:hAnsi="Arial" w:cs="Arial"/>
                <w:b/>
                <w:bCs/>
                <w:szCs w:val="14"/>
              </w:rPr>
              <w:tab/>
            </w:r>
            <w:r w:rsidR="000B3C9E">
              <w:rPr>
                <w:rFonts w:ascii="Arial" w:hAnsi="Arial" w:cs="Arial"/>
                <w:b/>
                <w:bCs/>
                <w:szCs w:val="14"/>
              </w:rPr>
              <w:t>Proposed implementation 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95" w:rsidRPr="000A647E" w:rsidRDefault="00563E95" w:rsidP="00244CDA">
            <w:pPr>
              <w:rPr>
                <w:rFonts w:ascii="Arial" w:hAnsi="Arial" w:cs="Arial"/>
                <w:szCs w:val="14"/>
              </w:rPr>
            </w:pPr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:rsidR="009866A1" w:rsidRPr="000A647E" w:rsidRDefault="00D94547" w:rsidP="002119E0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7</w:t>
            </w:r>
            <w:r w:rsidR="009866A1" w:rsidRPr="000A647E">
              <w:rPr>
                <w:rFonts w:ascii="Arial" w:hAnsi="Arial" w:cs="Arial"/>
                <w:b/>
                <w:bCs/>
                <w:szCs w:val="14"/>
              </w:rPr>
              <w:t>.</w:t>
            </w:r>
            <w:r w:rsidR="002119E0">
              <w:rPr>
                <w:rFonts w:ascii="Arial" w:hAnsi="Arial" w:cs="Arial"/>
                <w:b/>
                <w:bCs/>
                <w:szCs w:val="14"/>
              </w:rPr>
              <w:tab/>
            </w:r>
            <w:r w:rsidR="009866A1">
              <w:rPr>
                <w:rFonts w:ascii="Arial" w:hAnsi="Arial" w:cs="Arial"/>
                <w:b/>
                <w:bCs/>
              </w:rPr>
              <w:t xml:space="preserve">Evidence of consultation with the Management Information Team </w:t>
            </w:r>
            <w:r w:rsidR="00D40DB0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D40DB0" w:rsidRPr="00D40DB0">
              <w:rPr>
                <w:rFonts w:ascii="Arial" w:hAnsi="Arial" w:cs="Arial"/>
                <w:i/>
                <w:iCs/>
                <w:sz w:val="4"/>
                <w:szCs w:val="4"/>
              </w:rPr>
              <w:br/>
            </w:r>
            <w:r w:rsidR="0061084F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2854A4" w:rsidRPr="002854A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lease provide evidence of consultation with the MIT team regarding student record system implications, </w:t>
            </w:r>
            <w:r w:rsidR="006108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including </w:t>
            </w:r>
            <w:r w:rsidR="002854A4" w:rsidRPr="002854A4">
              <w:rPr>
                <w:rFonts w:ascii="Arial" w:hAnsi="Arial" w:cs="Arial"/>
                <w:i/>
                <w:iCs/>
                <w:sz w:val="16"/>
                <w:szCs w:val="16"/>
              </w:rPr>
              <w:t>confirmation that the changes can be supported in SITS within the proposed timescale for implementation</w:t>
            </w:r>
            <w:r w:rsidR="00D40DB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C6CFF" w:rsidRPr="000A647E" w:rsidTr="00BC6CFF">
        <w:trPr>
          <w:trHeight w:val="174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6CFF" w:rsidRPr="00BC6CFF" w:rsidRDefault="00BC6CFF">
            <w:pPr>
              <w:rPr>
                <w:rFonts w:ascii="Arial" w:hAnsi="Arial" w:cs="Arial"/>
              </w:rPr>
            </w:pPr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2587"/>
      </w:tblGrid>
      <w:tr w:rsidR="00130035" w:rsidRPr="000A647E" w:rsidTr="0022103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130035" w:rsidRPr="00130035" w:rsidRDefault="00D94547" w:rsidP="002119E0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2119E0">
              <w:rPr>
                <w:rFonts w:ascii="Arial" w:hAnsi="Arial" w:cs="Arial"/>
                <w:b/>
                <w:bCs/>
              </w:rPr>
              <w:t>.</w:t>
            </w:r>
            <w:r w:rsidR="002119E0">
              <w:rPr>
                <w:rFonts w:ascii="Arial" w:hAnsi="Arial" w:cs="Arial"/>
                <w:b/>
                <w:bCs/>
              </w:rPr>
              <w:tab/>
            </w:r>
            <w:r w:rsidR="00130035" w:rsidRPr="00130035">
              <w:rPr>
                <w:rFonts w:ascii="Arial" w:hAnsi="Arial" w:cs="Arial"/>
                <w:b/>
                <w:bCs/>
              </w:rPr>
              <w:t>Supporting statement by Head of D</w:t>
            </w:r>
            <w:r w:rsidR="009866A1">
              <w:rPr>
                <w:rFonts w:ascii="Arial" w:hAnsi="Arial" w:cs="Arial"/>
                <w:b/>
                <w:bCs/>
              </w:rPr>
              <w:t xml:space="preserve">epartment </w:t>
            </w:r>
            <w:r w:rsidR="00130035" w:rsidRPr="00130035">
              <w:rPr>
                <w:rFonts w:ascii="Arial" w:hAnsi="Arial" w:cs="Arial"/>
                <w:b/>
                <w:bCs/>
              </w:rPr>
              <w:t>or Head of HE</w:t>
            </w:r>
            <w:r w:rsidR="00130035">
              <w:rPr>
                <w:rFonts w:ascii="Arial" w:hAnsi="Arial" w:cs="Arial"/>
              </w:rPr>
              <w:t xml:space="preserve"> </w:t>
            </w:r>
          </w:p>
        </w:tc>
      </w:tr>
      <w:tr w:rsidR="00130035" w:rsidRPr="000A647E" w:rsidTr="00BC6CFF">
        <w:trPr>
          <w:trHeight w:val="179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0035" w:rsidRPr="00221032" w:rsidRDefault="00130035" w:rsidP="00BC6CFF">
            <w:pPr>
              <w:rPr>
                <w:rFonts w:ascii="Arial" w:hAnsi="Arial" w:cs="Arial"/>
                <w:szCs w:val="28"/>
              </w:rPr>
            </w:pPr>
          </w:p>
        </w:tc>
      </w:tr>
      <w:tr w:rsidR="00130035" w:rsidRPr="000A647E" w:rsidTr="002119E0">
        <w:trPr>
          <w:trHeight w:val="46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035" w:rsidRPr="00130035" w:rsidRDefault="00130035" w:rsidP="001D5A0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Signed</w:t>
            </w:r>
            <w:r w:rsidR="001D5A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A1" w:rsidRPr="001D5A03" w:rsidRDefault="009866A1" w:rsidP="001D5A0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035" w:rsidRPr="00130035" w:rsidRDefault="00130035" w:rsidP="001D5A0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35" w:rsidRPr="001D5A03" w:rsidRDefault="00130035" w:rsidP="001D5A03">
            <w:pPr>
              <w:rPr>
                <w:rFonts w:ascii="Arial" w:hAnsi="Arial" w:cs="Arial"/>
                <w:szCs w:val="28"/>
              </w:rPr>
            </w:pPr>
          </w:p>
        </w:tc>
      </w:tr>
    </w:tbl>
    <w:p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"/>
        <w:gridCol w:w="5909"/>
        <w:gridCol w:w="957"/>
        <w:gridCol w:w="2587"/>
      </w:tblGrid>
      <w:tr w:rsidR="004A372A" w:rsidRPr="000A647E" w:rsidTr="00ED57CE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372A" w:rsidRPr="00D40DB0" w:rsidRDefault="00676D64" w:rsidP="00676D64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A372A" w:rsidRPr="000A647E">
              <w:rPr>
                <w:rFonts w:ascii="Arial" w:hAnsi="Arial" w:cs="Arial"/>
                <w:b/>
                <w:bCs/>
              </w:rPr>
              <w:t>.</w:t>
            </w:r>
            <w:r w:rsidR="004A372A" w:rsidRPr="000A647E">
              <w:rPr>
                <w:rFonts w:ascii="Arial" w:hAnsi="Arial" w:cs="Arial"/>
                <w:b/>
                <w:bCs/>
              </w:rPr>
              <w:tab/>
            </w:r>
            <w:r w:rsidR="00100B4E">
              <w:rPr>
                <w:rFonts w:ascii="Arial" w:hAnsi="Arial" w:cs="Arial"/>
                <w:b/>
                <w:bCs/>
              </w:rPr>
              <w:t xml:space="preserve">Approval from </w:t>
            </w:r>
            <w:r>
              <w:rPr>
                <w:rFonts w:ascii="Arial" w:hAnsi="Arial" w:cs="Arial"/>
                <w:b/>
                <w:bCs/>
              </w:rPr>
              <w:t>Quality Committee</w:t>
            </w:r>
            <w:r w:rsidR="00100B4E">
              <w:rPr>
                <w:rFonts w:ascii="Arial" w:hAnsi="Arial" w:cs="Arial"/>
                <w:b/>
                <w:bCs/>
              </w:rPr>
              <w:t xml:space="preserve"> </w:t>
            </w:r>
            <w:r w:rsidR="00D40DB0" w:rsidRPr="00D40D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(to be completed by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Committee </w:t>
            </w:r>
            <w:r w:rsidR="00D40DB0" w:rsidRPr="00D40DB0">
              <w:rPr>
                <w:rFonts w:ascii="Arial" w:hAnsi="Arial" w:cs="Arial"/>
                <w:i/>
                <w:iCs/>
                <w:sz w:val="16"/>
                <w:szCs w:val="16"/>
              </w:rPr>
              <w:t>Chair)</w:t>
            </w:r>
          </w:p>
        </w:tc>
      </w:tr>
      <w:tr w:rsidR="008E7370" w:rsidRPr="000A647E" w:rsidTr="002119E0">
        <w:trPr>
          <w:trHeight w:val="558"/>
        </w:trPr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370" w:rsidRPr="000A647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8E7370">
              <w:rPr>
                <w:rFonts w:ascii="Arial" w:hAnsi="Arial" w:cs="Arial"/>
                <w:sz w:val="18"/>
              </w:rPr>
              <w:t>Signed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8E7370" w:rsidRPr="000A647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7370" w:rsidRPr="008E7370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4E" w:rsidRPr="000A647E" w:rsidRDefault="00100B4E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F43060" w:rsidRPr="000A647E" w:rsidTr="00F4306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060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44"/>
              </w:rPr>
              <w:t>Conditions of approval (if any) or i</w:t>
            </w:r>
            <w:r w:rsidRPr="00316642">
              <w:rPr>
                <w:rFonts w:ascii="Arial" w:hAnsi="Arial" w:cs="Arial"/>
                <w:i/>
                <w:iCs/>
                <w:sz w:val="18"/>
                <w:szCs w:val="44"/>
              </w:rPr>
              <w:t xml:space="preserve">f not approved, reasons </w:t>
            </w:r>
            <w:r>
              <w:rPr>
                <w:rFonts w:ascii="Arial" w:hAnsi="Arial" w:cs="Arial"/>
                <w:i/>
                <w:iCs/>
                <w:sz w:val="18"/>
                <w:szCs w:val="44"/>
              </w:rPr>
              <w:t>for non-approval</w:t>
            </w:r>
          </w:p>
        </w:tc>
      </w:tr>
      <w:tr w:rsidR="00F43060" w:rsidRPr="000A647E" w:rsidTr="00BC6CFF">
        <w:trPr>
          <w:trHeight w:val="1568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60" w:rsidRPr="002119E0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44"/>
              </w:rPr>
            </w:pPr>
          </w:p>
        </w:tc>
      </w:tr>
    </w:tbl>
    <w:p w:rsidR="00C85B48" w:rsidRPr="004345DD" w:rsidRDefault="00C85B48" w:rsidP="00F43060">
      <w:pPr>
        <w:rPr>
          <w:rFonts w:ascii="Arial" w:hAnsi="Arial" w:cs="Arial"/>
          <w:sz w:val="12"/>
        </w:rPr>
      </w:pPr>
    </w:p>
    <w:sectPr w:rsidR="00C85B48" w:rsidRPr="004345DD" w:rsidSect="00F43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F0" w:rsidRDefault="008270F0">
      <w:r>
        <w:separator/>
      </w:r>
    </w:p>
  </w:endnote>
  <w:endnote w:type="continuationSeparator" w:id="0">
    <w:p w:rsidR="008270F0" w:rsidRDefault="008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24" w:rsidRDefault="00605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F0" w:rsidRPr="00416C9F" w:rsidRDefault="008270F0" w:rsidP="002119E0">
    <w:pPr>
      <w:pStyle w:val="Footer"/>
      <w:tabs>
        <w:tab w:val="clear" w:pos="8306"/>
        <w:tab w:val="right" w:pos="10348"/>
      </w:tabs>
      <w:rPr>
        <w:rFonts w:ascii="Arial Narrow" w:hAnsi="Arial Narrow" w:cs="Arial"/>
        <w:sz w:val="16"/>
      </w:rPr>
    </w:pPr>
    <w:r w:rsidRPr="00416C9F">
      <w:rPr>
        <w:rFonts w:ascii="Arial Narrow" w:hAnsi="Arial Narrow" w:cs="Arial"/>
        <w:sz w:val="16"/>
      </w:rPr>
      <w:t xml:space="preserve">Version: </w:t>
    </w:r>
    <w:r w:rsidR="00676D64">
      <w:rPr>
        <w:rFonts w:ascii="Arial Narrow" w:hAnsi="Arial Narrow" w:cs="Arial"/>
        <w:sz w:val="16"/>
      </w:rPr>
      <w:t>2</w:t>
    </w:r>
    <w:r>
      <w:rPr>
        <w:rFonts w:ascii="Arial Narrow" w:hAnsi="Arial Narrow" w:cs="Arial"/>
        <w:sz w:val="16"/>
      </w:rPr>
      <w:t>.0</w:t>
    </w:r>
    <w:r w:rsidRPr="00416C9F">
      <w:rPr>
        <w:rFonts w:ascii="Arial Narrow" w:hAnsi="Arial Narrow" w:cs="Arial"/>
        <w:sz w:val="16"/>
      </w:rPr>
      <w:t xml:space="preserve"> (</w:t>
    </w:r>
    <w:r>
      <w:rPr>
        <w:rFonts w:ascii="Arial Narrow" w:hAnsi="Arial Narrow" w:cs="Arial"/>
        <w:sz w:val="16"/>
      </w:rPr>
      <w:t>August</w:t>
    </w:r>
    <w:r w:rsidR="00676D64">
      <w:rPr>
        <w:rFonts w:ascii="Arial Narrow" w:hAnsi="Arial Narrow" w:cs="Arial"/>
        <w:sz w:val="16"/>
      </w:rPr>
      <w:t xml:space="preserve"> 2016</w:t>
    </w:r>
    <w:r w:rsidRPr="00416C9F">
      <w:rPr>
        <w:rFonts w:ascii="Arial Narrow" w:hAnsi="Arial Narrow" w:cs="Arial"/>
        <w:sz w:val="16"/>
      </w:rPr>
      <w:t>)</w:t>
    </w:r>
    <w:r w:rsidRPr="00416C9F">
      <w:rPr>
        <w:rFonts w:ascii="Arial Narrow" w:hAnsi="Arial Narrow" w:cs="Arial"/>
        <w:sz w:val="16"/>
      </w:rPr>
      <w:tab/>
    </w:r>
    <w:r w:rsidRPr="00416C9F">
      <w:rPr>
        <w:rFonts w:ascii="Arial Narrow" w:hAnsi="Arial Narrow" w:cs="Arial"/>
        <w:sz w:val="16"/>
      </w:rPr>
      <w:tab/>
      <w:t xml:space="preserve">Page </w:t>
    </w:r>
    <w:r w:rsidRPr="00416C9F">
      <w:rPr>
        <w:rFonts w:ascii="Arial Narrow" w:hAnsi="Arial Narrow" w:cs="Arial"/>
        <w:sz w:val="16"/>
      </w:rPr>
      <w:fldChar w:fldCharType="begin"/>
    </w:r>
    <w:r w:rsidRPr="00416C9F">
      <w:rPr>
        <w:rFonts w:ascii="Arial Narrow" w:hAnsi="Arial Narrow" w:cs="Arial"/>
        <w:sz w:val="16"/>
      </w:rPr>
      <w:instrText xml:space="preserve"> PAGE </w:instrText>
    </w:r>
    <w:r w:rsidRPr="00416C9F">
      <w:rPr>
        <w:rFonts w:ascii="Arial Narrow" w:hAnsi="Arial Narrow" w:cs="Arial"/>
        <w:sz w:val="16"/>
      </w:rPr>
      <w:fldChar w:fldCharType="separate"/>
    </w:r>
    <w:r w:rsidR="00FD17BC">
      <w:rPr>
        <w:rFonts w:ascii="Arial Narrow" w:hAnsi="Arial Narrow" w:cs="Arial"/>
        <w:noProof/>
        <w:sz w:val="16"/>
      </w:rPr>
      <w:t>1</w:t>
    </w:r>
    <w:r w:rsidRPr="00416C9F">
      <w:rPr>
        <w:rFonts w:ascii="Arial Narrow" w:hAnsi="Arial Narrow" w:cs="Arial"/>
        <w:sz w:val="16"/>
      </w:rPr>
      <w:fldChar w:fldCharType="end"/>
    </w:r>
    <w:r w:rsidRPr="00416C9F">
      <w:rPr>
        <w:rFonts w:ascii="Arial Narrow" w:hAnsi="Arial Narrow" w:cs="Arial"/>
        <w:sz w:val="16"/>
      </w:rPr>
      <w:t xml:space="preserve"> of </w:t>
    </w:r>
    <w:r w:rsidRPr="00416C9F">
      <w:rPr>
        <w:rFonts w:ascii="Arial Narrow" w:hAnsi="Arial Narrow" w:cs="Arial"/>
        <w:sz w:val="16"/>
      </w:rPr>
      <w:fldChar w:fldCharType="begin"/>
    </w:r>
    <w:r w:rsidRPr="00416C9F">
      <w:rPr>
        <w:rFonts w:ascii="Arial Narrow" w:hAnsi="Arial Narrow" w:cs="Arial"/>
        <w:sz w:val="16"/>
      </w:rPr>
      <w:instrText xml:space="preserve"> NUMPAGES </w:instrText>
    </w:r>
    <w:r w:rsidRPr="00416C9F">
      <w:rPr>
        <w:rFonts w:ascii="Arial Narrow" w:hAnsi="Arial Narrow" w:cs="Arial"/>
        <w:sz w:val="16"/>
      </w:rPr>
      <w:fldChar w:fldCharType="separate"/>
    </w:r>
    <w:r w:rsidR="00FD17BC">
      <w:rPr>
        <w:rFonts w:ascii="Arial Narrow" w:hAnsi="Arial Narrow" w:cs="Arial"/>
        <w:noProof/>
        <w:sz w:val="16"/>
      </w:rPr>
      <w:t>2</w:t>
    </w:r>
    <w:r w:rsidRPr="00416C9F">
      <w:rPr>
        <w:rFonts w:ascii="Arial Narrow" w:hAnsi="Arial Narrow" w:cs="Arial"/>
        <w:sz w:val="16"/>
      </w:rPr>
      <w:fldChar w:fldCharType="end"/>
    </w:r>
  </w:p>
  <w:p w:rsidR="008270F0" w:rsidRPr="00416C9F" w:rsidRDefault="008270F0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Template</w:t>
    </w:r>
    <w:r w:rsidRPr="00416C9F">
      <w:rPr>
        <w:rFonts w:ascii="Arial Narrow" w:hAnsi="Arial Narrow" w:cs="Arial"/>
        <w:sz w:val="16"/>
      </w:rPr>
      <w:t xml:space="preserve"> owner: Registry</w:t>
    </w:r>
    <w:r w:rsidR="00605A24">
      <w:rPr>
        <w:rFonts w:ascii="Arial Narrow" w:hAnsi="Arial Narrow" w:cs="Arial"/>
        <w:sz w:val="16"/>
      </w:rPr>
      <w:t xml:space="preserve">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24" w:rsidRDefault="00605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F0" w:rsidRDefault="008270F0">
      <w:r>
        <w:separator/>
      </w:r>
    </w:p>
  </w:footnote>
  <w:footnote w:type="continuationSeparator" w:id="0">
    <w:p w:rsidR="008270F0" w:rsidRDefault="0082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24" w:rsidRDefault="00605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24" w:rsidRDefault="00605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24" w:rsidRDefault="00605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77B4"/>
    <w:rsid w:val="000531A2"/>
    <w:rsid w:val="00081529"/>
    <w:rsid w:val="000A647E"/>
    <w:rsid w:val="000B3C9E"/>
    <w:rsid w:val="000F6965"/>
    <w:rsid w:val="00100B4E"/>
    <w:rsid w:val="001037AD"/>
    <w:rsid w:val="0010429D"/>
    <w:rsid w:val="0010441B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D5A03"/>
    <w:rsid w:val="001D5F3A"/>
    <w:rsid w:val="001F150F"/>
    <w:rsid w:val="002119E0"/>
    <w:rsid w:val="0021554B"/>
    <w:rsid w:val="00221032"/>
    <w:rsid w:val="0022572E"/>
    <w:rsid w:val="002306B8"/>
    <w:rsid w:val="002335CE"/>
    <w:rsid w:val="00241E72"/>
    <w:rsid w:val="00244CDA"/>
    <w:rsid w:val="00247726"/>
    <w:rsid w:val="00262D07"/>
    <w:rsid w:val="00271132"/>
    <w:rsid w:val="002854A4"/>
    <w:rsid w:val="002B06AF"/>
    <w:rsid w:val="002B4ECE"/>
    <w:rsid w:val="002D2059"/>
    <w:rsid w:val="002D5645"/>
    <w:rsid w:val="003044F6"/>
    <w:rsid w:val="00314CF9"/>
    <w:rsid w:val="003151CE"/>
    <w:rsid w:val="00316642"/>
    <w:rsid w:val="003358D9"/>
    <w:rsid w:val="003415CA"/>
    <w:rsid w:val="00343AE7"/>
    <w:rsid w:val="00371CD6"/>
    <w:rsid w:val="003814A6"/>
    <w:rsid w:val="0039136A"/>
    <w:rsid w:val="003E0DA1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345DD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34A8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427F"/>
    <w:rsid w:val="006A1052"/>
    <w:rsid w:val="006C6281"/>
    <w:rsid w:val="006D30AE"/>
    <w:rsid w:val="006D30D0"/>
    <w:rsid w:val="006D725F"/>
    <w:rsid w:val="00723ADB"/>
    <w:rsid w:val="0072718E"/>
    <w:rsid w:val="00736DC7"/>
    <w:rsid w:val="00743E32"/>
    <w:rsid w:val="00760905"/>
    <w:rsid w:val="00764B1A"/>
    <w:rsid w:val="007651DC"/>
    <w:rsid w:val="00774CAC"/>
    <w:rsid w:val="0077586C"/>
    <w:rsid w:val="007868CC"/>
    <w:rsid w:val="0079594C"/>
    <w:rsid w:val="007A151B"/>
    <w:rsid w:val="007C5701"/>
    <w:rsid w:val="007D69F6"/>
    <w:rsid w:val="007D7305"/>
    <w:rsid w:val="007D73E8"/>
    <w:rsid w:val="007E73E7"/>
    <w:rsid w:val="0081051F"/>
    <w:rsid w:val="008270F0"/>
    <w:rsid w:val="00835BE0"/>
    <w:rsid w:val="00837E3E"/>
    <w:rsid w:val="008464B3"/>
    <w:rsid w:val="00854AFA"/>
    <w:rsid w:val="00862384"/>
    <w:rsid w:val="00866A11"/>
    <w:rsid w:val="008673B9"/>
    <w:rsid w:val="008A6F0E"/>
    <w:rsid w:val="008B716B"/>
    <w:rsid w:val="008E7370"/>
    <w:rsid w:val="008E7F2A"/>
    <w:rsid w:val="008F4BB0"/>
    <w:rsid w:val="00912724"/>
    <w:rsid w:val="009203C5"/>
    <w:rsid w:val="009417C3"/>
    <w:rsid w:val="00952C11"/>
    <w:rsid w:val="00961806"/>
    <w:rsid w:val="0097303F"/>
    <w:rsid w:val="00974B74"/>
    <w:rsid w:val="009866A1"/>
    <w:rsid w:val="009A286A"/>
    <w:rsid w:val="009A2C9C"/>
    <w:rsid w:val="009C021D"/>
    <w:rsid w:val="009E6DFF"/>
    <w:rsid w:val="00A115F4"/>
    <w:rsid w:val="00A3330D"/>
    <w:rsid w:val="00A44315"/>
    <w:rsid w:val="00A5719C"/>
    <w:rsid w:val="00A9308D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24564"/>
    <w:rsid w:val="00B331D0"/>
    <w:rsid w:val="00B41ED2"/>
    <w:rsid w:val="00B617FA"/>
    <w:rsid w:val="00B854A3"/>
    <w:rsid w:val="00BA709E"/>
    <w:rsid w:val="00BC20DF"/>
    <w:rsid w:val="00BC6CFF"/>
    <w:rsid w:val="00BD3704"/>
    <w:rsid w:val="00BF3A01"/>
    <w:rsid w:val="00C570D4"/>
    <w:rsid w:val="00C82CAF"/>
    <w:rsid w:val="00C841E0"/>
    <w:rsid w:val="00C85B48"/>
    <w:rsid w:val="00C92F1D"/>
    <w:rsid w:val="00CA775D"/>
    <w:rsid w:val="00CC0635"/>
    <w:rsid w:val="00CC300E"/>
    <w:rsid w:val="00CC6F82"/>
    <w:rsid w:val="00CD035A"/>
    <w:rsid w:val="00CD6558"/>
    <w:rsid w:val="00CE46E2"/>
    <w:rsid w:val="00CF0232"/>
    <w:rsid w:val="00CF6D4C"/>
    <w:rsid w:val="00CF7FC4"/>
    <w:rsid w:val="00D1522F"/>
    <w:rsid w:val="00D33D16"/>
    <w:rsid w:val="00D40DB0"/>
    <w:rsid w:val="00D467C4"/>
    <w:rsid w:val="00D57508"/>
    <w:rsid w:val="00D6144E"/>
    <w:rsid w:val="00D702CA"/>
    <w:rsid w:val="00D80988"/>
    <w:rsid w:val="00D8792C"/>
    <w:rsid w:val="00D94547"/>
    <w:rsid w:val="00DB5345"/>
    <w:rsid w:val="00DC2E49"/>
    <w:rsid w:val="00DF1D91"/>
    <w:rsid w:val="00E027D4"/>
    <w:rsid w:val="00E14BA4"/>
    <w:rsid w:val="00E30E10"/>
    <w:rsid w:val="00E32C73"/>
    <w:rsid w:val="00E35E77"/>
    <w:rsid w:val="00E4084F"/>
    <w:rsid w:val="00E43DFE"/>
    <w:rsid w:val="00E61A41"/>
    <w:rsid w:val="00E671E6"/>
    <w:rsid w:val="00E80DED"/>
    <w:rsid w:val="00EA2EEF"/>
    <w:rsid w:val="00EC78FC"/>
    <w:rsid w:val="00EC7DEB"/>
    <w:rsid w:val="00ED57CE"/>
    <w:rsid w:val="00F11E88"/>
    <w:rsid w:val="00F43060"/>
    <w:rsid w:val="00F5010E"/>
    <w:rsid w:val="00F547B8"/>
    <w:rsid w:val="00F57AAD"/>
    <w:rsid w:val="00F87BEF"/>
    <w:rsid w:val="00F9195C"/>
    <w:rsid w:val="00FA6D30"/>
    <w:rsid w:val="00FB5F87"/>
    <w:rsid w:val="00FC50C4"/>
    <w:rsid w:val="00FD17B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ion@uos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985C72AA</Template>
  <TotalTime>1</TotalTime>
  <Pages>2</Pages>
  <Words>313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2329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Brian.Holder</dc:creator>
  <cp:lastModifiedBy>David Cole</cp:lastModifiedBy>
  <cp:revision>2</cp:revision>
  <cp:lastPrinted>2012-06-19T08:49:00Z</cp:lastPrinted>
  <dcterms:created xsi:type="dcterms:W3CDTF">2017-06-06T11:02:00Z</dcterms:created>
  <dcterms:modified xsi:type="dcterms:W3CDTF">2017-06-06T11:02:00Z</dcterms:modified>
</cp:coreProperties>
</file>