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4D" w:rsidRDefault="00361178" w:rsidP="00085D4D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Higher National </w:t>
      </w:r>
      <w:r w:rsidR="00085D4D" w:rsidRPr="00156D95">
        <w:rPr>
          <w:b/>
          <w:bCs/>
          <w:sz w:val="40"/>
          <w:szCs w:val="40"/>
        </w:rPr>
        <w:t>Course Proposal Form</w:t>
      </w:r>
    </w:p>
    <w:p w:rsidR="00C92759" w:rsidRPr="00156D95" w:rsidRDefault="005F1091" w:rsidP="00361178">
      <w:pPr>
        <w:rPr>
          <w:b/>
          <w:bCs/>
          <w:i/>
          <w:iCs/>
          <w:sz w:val="28"/>
          <w:szCs w:val="28"/>
        </w:rPr>
      </w:pPr>
      <w:r w:rsidRPr="00156D95">
        <w:rPr>
          <w:b/>
          <w:bCs/>
          <w:sz w:val="28"/>
          <w:szCs w:val="28"/>
        </w:rPr>
        <w:t xml:space="preserve">Proposal to proceed to publicity and </w:t>
      </w:r>
      <w:r w:rsidR="00361178">
        <w:rPr>
          <w:b/>
          <w:bCs/>
          <w:sz w:val="28"/>
          <w:szCs w:val="28"/>
        </w:rPr>
        <w:t>delivery</w:t>
      </w:r>
    </w:p>
    <w:p w:rsidR="005F1091" w:rsidRPr="002F2DEC" w:rsidRDefault="005F1091" w:rsidP="000E104E">
      <w:pPr>
        <w:rPr>
          <w:sz w:val="16"/>
          <w:szCs w:val="16"/>
        </w:rPr>
      </w:pPr>
    </w:p>
    <w:p w:rsidR="005F1091" w:rsidRDefault="005F1091" w:rsidP="00461857">
      <w:pPr>
        <w:jc w:val="both"/>
        <w:rPr>
          <w:sz w:val="20"/>
          <w:szCs w:val="20"/>
        </w:rPr>
      </w:pPr>
      <w:r w:rsidRPr="00C62B81">
        <w:rPr>
          <w:sz w:val="20"/>
          <w:szCs w:val="20"/>
        </w:rPr>
        <w:t xml:space="preserve">This form </w:t>
      </w:r>
      <w:r w:rsidR="00E4222B">
        <w:rPr>
          <w:sz w:val="20"/>
          <w:szCs w:val="20"/>
        </w:rPr>
        <w:t>should be submitted</w:t>
      </w:r>
      <w:r w:rsidR="00485674">
        <w:rPr>
          <w:sz w:val="20"/>
          <w:szCs w:val="20"/>
        </w:rPr>
        <w:t xml:space="preserve"> to </w:t>
      </w:r>
      <w:r w:rsidR="00E872FB">
        <w:rPr>
          <w:sz w:val="20"/>
          <w:szCs w:val="20"/>
        </w:rPr>
        <w:t>the Validation and Exams team</w:t>
      </w:r>
      <w:r w:rsidR="00485674">
        <w:rPr>
          <w:sz w:val="20"/>
          <w:szCs w:val="20"/>
        </w:rPr>
        <w:t xml:space="preserve"> </w:t>
      </w:r>
      <w:r w:rsidR="00E4222B">
        <w:rPr>
          <w:sz w:val="20"/>
          <w:szCs w:val="20"/>
        </w:rPr>
        <w:t>(</w:t>
      </w:r>
      <w:hyperlink r:id="rId8" w:history="1">
        <w:r w:rsidR="00E4222B" w:rsidRPr="00DD3F87">
          <w:rPr>
            <w:rStyle w:val="Hyperlink"/>
            <w:sz w:val="20"/>
            <w:szCs w:val="20"/>
          </w:rPr>
          <w:t>validation@uos.ac.uk</w:t>
        </w:r>
      </w:hyperlink>
      <w:r w:rsidR="00E4222B">
        <w:rPr>
          <w:sz w:val="20"/>
          <w:szCs w:val="20"/>
        </w:rPr>
        <w:t xml:space="preserve">) </w:t>
      </w:r>
      <w:r w:rsidR="000D6B0A" w:rsidRPr="00C62B81">
        <w:rPr>
          <w:sz w:val="20"/>
          <w:szCs w:val="20"/>
        </w:rPr>
        <w:t xml:space="preserve">at least </w:t>
      </w:r>
      <w:r w:rsidR="00F06B77">
        <w:rPr>
          <w:sz w:val="20"/>
          <w:szCs w:val="20"/>
        </w:rPr>
        <w:t>10</w:t>
      </w:r>
      <w:r w:rsidR="00485674">
        <w:rPr>
          <w:sz w:val="20"/>
          <w:szCs w:val="20"/>
        </w:rPr>
        <w:t xml:space="preserve"> </w:t>
      </w:r>
      <w:r w:rsidR="00461857">
        <w:rPr>
          <w:sz w:val="20"/>
          <w:szCs w:val="20"/>
        </w:rPr>
        <w:t>days</w:t>
      </w:r>
      <w:r w:rsidR="00485674">
        <w:rPr>
          <w:sz w:val="20"/>
          <w:szCs w:val="20"/>
        </w:rPr>
        <w:t xml:space="preserve"> </w:t>
      </w:r>
      <w:r w:rsidR="000D6B0A" w:rsidRPr="00C62B81">
        <w:rPr>
          <w:sz w:val="20"/>
          <w:szCs w:val="20"/>
        </w:rPr>
        <w:t>before the first committee at which the form is being considered.</w:t>
      </w:r>
      <w:r w:rsidR="00F23903">
        <w:rPr>
          <w:sz w:val="20"/>
          <w:szCs w:val="20"/>
        </w:rPr>
        <w:t xml:space="preserve"> </w:t>
      </w:r>
    </w:p>
    <w:p w:rsidR="00244E4F" w:rsidRDefault="00244E4F" w:rsidP="00575DE7">
      <w:pPr>
        <w:jc w:val="both"/>
        <w:rPr>
          <w:sz w:val="20"/>
          <w:szCs w:val="20"/>
        </w:rPr>
      </w:pPr>
    </w:p>
    <w:p w:rsidR="00361178" w:rsidRPr="00361178" w:rsidRDefault="00AC2F67" w:rsidP="00D93B12">
      <w:pPr>
        <w:jc w:val="both"/>
        <w:rPr>
          <w:rFonts w:asciiTheme="minorBidi" w:hAnsiTheme="minorBidi" w:cstheme="minorBidi"/>
          <w:sz w:val="20"/>
          <w:szCs w:val="20"/>
        </w:rPr>
      </w:pPr>
      <w:r>
        <w:rPr>
          <w:sz w:val="20"/>
          <w:szCs w:val="20"/>
        </w:rPr>
        <w:t>This form should be submitted with</w:t>
      </w:r>
      <w:r w:rsidR="00361178" w:rsidRPr="00361178">
        <w:rPr>
          <w:rFonts w:asciiTheme="minorBidi" w:hAnsiTheme="minorBidi" w:cstheme="minorBidi"/>
          <w:sz w:val="20"/>
          <w:szCs w:val="20"/>
        </w:rPr>
        <w:t>:</w:t>
      </w:r>
    </w:p>
    <w:p w:rsidR="00361178" w:rsidRDefault="00361178" w:rsidP="00C13BD7">
      <w:pPr>
        <w:pStyle w:val="ListParagraph"/>
        <w:numPr>
          <w:ilvl w:val="0"/>
          <w:numId w:val="4"/>
        </w:numPr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Pearson’s approval documentation for the proposed provision;</w:t>
      </w:r>
    </w:p>
    <w:p w:rsidR="00361178" w:rsidRDefault="00AC2F67" w:rsidP="00AC2F67">
      <w:pPr>
        <w:pStyle w:val="ListParagraph"/>
        <w:numPr>
          <w:ilvl w:val="0"/>
          <w:numId w:val="4"/>
        </w:numPr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a </w:t>
      </w:r>
      <w:r w:rsidR="00361178">
        <w:rPr>
          <w:rFonts w:asciiTheme="minorBidi" w:hAnsiTheme="minorBidi" w:cstheme="minorBidi"/>
          <w:sz w:val="20"/>
          <w:szCs w:val="20"/>
        </w:rPr>
        <w:t xml:space="preserve">Definitive </w:t>
      </w:r>
      <w:r>
        <w:rPr>
          <w:rFonts w:asciiTheme="minorBidi" w:hAnsiTheme="minorBidi" w:cstheme="minorBidi"/>
          <w:sz w:val="20"/>
          <w:szCs w:val="20"/>
        </w:rPr>
        <w:t xml:space="preserve">Course </w:t>
      </w:r>
      <w:r w:rsidR="00361178">
        <w:rPr>
          <w:rFonts w:asciiTheme="minorBidi" w:hAnsiTheme="minorBidi" w:cstheme="minorBidi"/>
          <w:sz w:val="20"/>
          <w:szCs w:val="20"/>
        </w:rPr>
        <w:t>Record for each named award</w:t>
      </w:r>
      <w:r>
        <w:rPr>
          <w:rFonts w:asciiTheme="minorBidi" w:hAnsiTheme="minorBidi" w:cstheme="minorBidi"/>
          <w:sz w:val="20"/>
          <w:szCs w:val="20"/>
        </w:rPr>
        <w:t xml:space="preserve"> (the template should be requested from the Validation and Exams team)</w:t>
      </w:r>
      <w:r w:rsidR="00361178">
        <w:rPr>
          <w:rFonts w:asciiTheme="minorBidi" w:hAnsiTheme="minorBidi" w:cstheme="minorBidi"/>
          <w:sz w:val="20"/>
          <w:szCs w:val="20"/>
        </w:rPr>
        <w:t>;</w:t>
      </w:r>
    </w:p>
    <w:p w:rsidR="00361178" w:rsidRPr="00361178" w:rsidRDefault="00D93B12" w:rsidP="00361178">
      <w:pPr>
        <w:pStyle w:val="ListParagraph"/>
        <w:numPr>
          <w:ilvl w:val="0"/>
          <w:numId w:val="4"/>
        </w:numPr>
        <w:jc w:val="both"/>
        <w:rPr>
          <w:rFonts w:asciiTheme="minorBidi" w:hAnsiTheme="minorBidi" w:cstheme="minorBidi"/>
          <w:sz w:val="20"/>
          <w:szCs w:val="20"/>
        </w:rPr>
      </w:pPr>
      <w:r w:rsidRPr="00361178">
        <w:rPr>
          <w:rFonts w:asciiTheme="minorBidi" w:hAnsiTheme="minorBidi" w:cstheme="minorBidi"/>
          <w:sz w:val="20"/>
          <w:szCs w:val="20"/>
        </w:rPr>
        <w:t>A Course Proposal Form – Website Information.</w:t>
      </w:r>
    </w:p>
    <w:p w:rsidR="009C214B" w:rsidRPr="005F1091" w:rsidRDefault="009C214B" w:rsidP="000D6B0A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160872" w:rsidTr="002E2820">
        <w:trPr>
          <w:trHeight w:val="254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160872" w:rsidRDefault="0013438E" w:rsidP="00361178">
            <w:pPr>
              <w:spacing w:after="60"/>
            </w:pPr>
            <w:r w:rsidRPr="00156D95">
              <w:rPr>
                <w:b/>
                <w:bCs/>
              </w:rPr>
              <w:t xml:space="preserve">1. </w:t>
            </w:r>
            <w:r w:rsidR="00160872" w:rsidRPr="00156D95">
              <w:rPr>
                <w:b/>
                <w:bCs/>
              </w:rPr>
              <w:t>Full course name and award</w:t>
            </w:r>
            <w:r w:rsidR="001B4FC0" w:rsidRPr="0013438E">
              <w:rPr>
                <w:i/>
                <w:iCs/>
                <w:sz w:val="16"/>
                <w:szCs w:val="16"/>
              </w:rPr>
              <w:t xml:space="preserve"> </w:t>
            </w:r>
            <w:r w:rsidR="00160872" w:rsidRPr="0013438E">
              <w:rPr>
                <w:i/>
                <w:iCs/>
                <w:sz w:val="16"/>
                <w:szCs w:val="16"/>
              </w:rPr>
              <w:t xml:space="preserve">(include </w:t>
            </w:r>
            <w:r w:rsidR="00C96112">
              <w:rPr>
                <w:i/>
                <w:iCs/>
                <w:sz w:val="16"/>
                <w:szCs w:val="16"/>
              </w:rPr>
              <w:t xml:space="preserve">the full name of each proposed award </w:t>
            </w:r>
            <w:r w:rsidR="00160872" w:rsidRPr="0013438E">
              <w:rPr>
                <w:i/>
                <w:iCs/>
                <w:sz w:val="16"/>
                <w:szCs w:val="16"/>
              </w:rPr>
              <w:t>on which students can enrol</w:t>
            </w:r>
            <w:r w:rsidR="00C96112">
              <w:rPr>
                <w:i/>
                <w:iCs/>
                <w:sz w:val="16"/>
                <w:szCs w:val="16"/>
              </w:rPr>
              <w:t xml:space="preserve">. Once publicised, </w:t>
            </w:r>
            <w:hyperlink r:id="rId9" w:history="1">
              <w:r w:rsidR="00C96112" w:rsidRPr="008B5D8A">
                <w:rPr>
                  <w:rStyle w:val="Hyperlink"/>
                  <w:i/>
                  <w:iCs/>
                  <w:sz w:val="16"/>
                  <w:szCs w:val="16"/>
                </w:rPr>
                <w:t>under CMA requirements</w:t>
              </w:r>
            </w:hyperlink>
            <w:r w:rsidR="00C96112">
              <w:rPr>
                <w:i/>
                <w:iCs/>
                <w:sz w:val="16"/>
                <w:szCs w:val="16"/>
              </w:rPr>
              <w:t>, the course named cannot be easily modified during the approval process.</w:t>
            </w:r>
            <w:r w:rsidR="00160872" w:rsidRPr="0013438E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6C10B2" w:rsidTr="002E2820">
        <w:trPr>
          <w:trHeight w:val="538"/>
        </w:trPr>
        <w:tc>
          <w:tcPr>
            <w:tcW w:w="5000" w:type="pct"/>
          </w:tcPr>
          <w:p w:rsidR="006C10B2" w:rsidRDefault="006C10B2" w:rsidP="002F2DEC"/>
        </w:tc>
      </w:tr>
    </w:tbl>
    <w:p w:rsidR="00C92759" w:rsidRPr="001B4FC0" w:rsidRDefault="00C92759" w:rsidP="00C92759">
      <w:pPr>
        <w:rPr>
          <w:i/>
          <w:iCs/>
          <w:sz w:val="16"/>
          <w:szCs w:val="16"/>
        </w:rPr>
      </w:pPr>
    </w:p>
    <w:p w:rsidR="006C10B2" w:rsidRPr="001B4FC0" w:rsidRDefault="006C10B2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9"/>
        <w:gridCol w:w="6071"/>
      </w:tblGrid>
      <w:tr w:rsidR="008D5ABB" w:rsidTr="006A0FC8">
        <w:tc>
          <w:tcPr>
            <w:tcW w:w="2024" w:type="pct"/>
            <w:tcBorders>
              <w:top w:val="nil"/>
              <w:left w:val="nil"/>
              <w:bottom w:val="nil"/>
            </w:tcBorders>
            <w:vAlign w:val="center"/>
          </w:tcPr>
          <w:p w:rsidR="008D5ABB" w:rsidRPr="00156D95" w:rsidRDefault="00361178" w:rsidP="00F30631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62373" w:rsidRPr="00156D95">
              <w:rPr>
                <w:b/>
                <w:bCs/>
              </w:rPr>
              <w:t xml:space="preserve">. </w:t>
            </w:r>
            <w:r w:rsidR="006A0FC8">
              <w:rPr>
                <w:b/>
                <w:bCs/>
              </w:rPr>
              <w:t xml:space="preserve">Partner </w:t>
            </w:r>
            <w:r w:rsidR="00F30631">
              <w:rPr>
                <w:b/>
                <w:bCs/>
              </w:rPr>
              <w:t>Institution</w:t>
            </w:r>
          </w:p>
        </w:tc>
        <w:tc>
          <w:tcPr>
            <w:tcW w:w="2976" w:type="pct"/>
            <w:vAlign w:val="center"/>
          </w:tcPr>
          <w:p w:rsidR="008D5ABB" w:rsidRDefault="008D5ABB" w:rsidP="00152B5E"/>
        </w:tc>
      </w:tr>
    </w:tbl>
    <w:p w:rsidR="008D5ABB" w:rsidRPr="001B4FC0" w:rsidRDefault="008D5ABB" w:rsidP="008D5ABB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9"/>
        <w:gridCol w:w="6071"/>
      </w:tblGrid>
      <w:tr w:rsidR="008D5ABB" w:rsidTr="006A0FC8">
        <w:tc>
          <w:tcPr>
            <w:tcW w:w="2024" w:type="pct"/>
            <w:tcBorders>
              <w:top w:val="nil"/>
              <w:left w:val="nil"/>
              <w:bottom w:val="nil"/>
            </w:tcBorders>
            <w:vAlign w:val="center"/>
          </w:tcPr>
          <w:p w:rsidR="008D5ABB" w:rsidRPr="00156D95" w:rsidRDefault="00361178" w:rsidP="00CD01E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62373" w:rsidRPr="00156D95">
              <w:rPr>
                <w:b/>
                <w:bCs/>
              </w:rPr>
              <w:t xml:space="preserve">. </w:t>
            </w:r>
            <w:r w:rsidR="008D5ABB" w:rsidRPr="00156D95">
              <w:rPr>
                <w:b/>
                <w:bCs/>
              </w:rPr>
              <w:t xml:space="preserve">Course </w:t>
            </w:r>
            <w:r w:rsidR="00CD01E5">
              <w:rPr>
                <w:b/>
                <w:bCs/>
              </w:rPr>
              <w:t>Contact</w:t>
            </w:r>
          </w:p>
        </w:tc>
        <w:tc>
          <w:tcPr>
            <w:tcW w:w="2976" w:type="pct"/>
            <w:vAlign w:val="center"/>
          </w:tcPr>
          <w:p w:rsidR="008D5ABB" w:rsidRDefault="008D5ABB" w:rsidP="00152B5E"/>
        </w:tc>
      </w:tr>
    </w:tbl>
    <w:p w:rsidR="00C92759" w:rsidRPr="001B4FC0" w:rsidRDefault="00C92759" w:rsidP="008D5ABB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74"/>
        <w:gridCol w:w="971"/>
        <w:gridCol w:w="2913"/>
        <w:gridCol w:w="1379"/>
        <w:gridCol w:w="1363"/>
      </w:tblGrid>
      <w:tr w:rsidR="001B4FC0" w:rsidTr="00152B5E"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FC0" w:rsidRPr="00156D95" w:rsidRDefault="00361178" w:rsidP="0013438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B4FC0" w:rsidRPr="00156D95">
              <w:rPr>
                <w:b/>
                <w:bCs/>
              </w:rPr>
              <w:t xml:space="preserve">. Proposed starting date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FC0" w:rsidRDefault="001B4FC0" w:rsidP="00A07E8B">
            <w:r w:rsidRPr="00C62B81">
              <w:rPr>
                <w:sz w:val="20"/>
                <w:szCs w:val="20"/>
              </w:rPr>
              <w:t>Month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FC0" w:rsidRDefault="001B4FC0" w:rsidP="00152B5E"/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FC0" w:rsidRDefault="001B4FC0" w:rsidP="00A07E8B">
            <w:pPr>
              <w:jc w:val="right"/>
            </w:pPr>
            <w:r w:rsidRPr="00C62B81">
              <w:rPr>
                <w:sz w:val="20"/>
                <w:szCs w:val="20"/>
              </w:rPr>
              <w:t>Year</w:t>
            </w:r>
          </w:p>
        </w:tc>
        <w:tc>
          <w:tcPr>
            <w:tcW w:w="668" w:type="pct"/>
            <w:tcBorders>
              <w:left w:val="single" w:sz="4" w:space="0" w:color="auto"/>
            </w:tcBorders>
            <w:vAlign w:val="center"/>
          </w:tcPr>
          <w:p w:rsidR="001B4FC0" w:rsidRDefault="001B4FC0" w:rsidP="00152B5E"/>
        </w:tc>
      </w:tr>
    </w:tbl>
    <w:p w:rsidR="00E57300" w:rsidRPr="00E57300" w:rsidRDefault="00E5730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E57300" w:rsidTr="00E57300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E57300" w:rsidRDefault="00361178" w:rsidP="000A015E">
            <w:pPr>
              <w:spacing w:after="60"/>
              <w:rPr>
                <w:i/>
                <w:iCs/>
              </w:rPr>
            </w:pPr>
            <w:r>
              <w:rPr>
                <w:b/>
                <w:bCs/>
              </w:rPr>
              <w:t>5</w:t>
            </w:r>
            <w:r w:rsidR="00CD01E5">
              <w:rPr>
                <w:b/>
                <w:bCs/>
              </w:rPr>
              <w:t>a</w:t>
            </w:r>
            <w:r w:rsidR="00E57300" w:rsidRPr="00156D95">
              <w:rPr>
                <w:b/>
                <w:bCs/>
              </w:rPr>
              <w:t xml:space="preserve">. Summary of </w:t>
            </w:r>
            <w:r w:rsidR="00E57300" w:rsidRPr="00CD01E5">
              <w:rPr>
                <w:b/>
                <w:bCs/>
              </w:rPr>
              <w:t xml:space="preserve">course </w:t>
            </w:r>
            <w:r w:rsidR="00CD01E5" w:rsidRPr="00CD01E5">
              <w:rPr>
                <w:b/>
                <w:bCs/>
              </w:rPr>
              <w:t>for UCAS</w:t>
            </w:r>
            <w:r w:rsidR="00CD01E5">
              <w:t xml:space="preserve"> </w:t>
            </w:r>
            <w:r w:rsidR="00E57300" w:rsidRPr="000C7504">
              <w:rPr>
                <w:i/>
                <w:iCs/>
                <w:sz w:val="16"/>
                <w:szCs w:val="16"/>
              </w:rPr>
              <w:t xml:space="preserve">(please provide a brief </w:t>
            </w:r>
            <w:r w:rsidR="000A015E">
              <w:rPr>
                <w:i/>
                <w:iCs/>
                <w:sz w:val="16"/>
                <w:szCs w:val="16"/>
              </w:rPr>
              <w:t xml:space="preserve">‘applicant-friendly’ </w:t>
            </w:r>
            <w:r w:rsidR="00E57300" w:rsidRPr="000C7504">
              <w:rPr>
                <w:i/>
                <w:iCs/>
                <w:sz w:val="16"/>
                <w:szCs w:val="16"/>
              </w:rPr>
              <w:t>summary of the course</w:t>
            </w:r>
            <w:r w:rsidR="000A015E">
              <w:rPr>
                <w:i/>
                <w:iCs/>
                <w:sz w:val="16"/>
                <w:szCs w:val="16"/>
              </w:rPr>
              <w:t xml:space="preserve"> in no more than 1000 characters</w:t>
            </w:r>
            <w:r w:rsidR="00CD01E5">
              <w:rPr>
                <w:i/>
                <w:iCs/>
                <w:sz w:val="16"/>
                <w:szCs w:val="16"/>
              </w:rPr>
              <w:t xml:space="preserve"> to be used on UCAS</w:t>
            </w:r>
            <w:r w:rsidR="000A015E">
              <w:rPr>
                <w:i/>
                <w:iCs/>
                <w:sz w:val="16"/>
                <w:szCs w:val="16"/>
              </w:rPr>
              <w:t>.</w:t>
            </w:r>
            <w:r w:rsidR="00E57300" w:rsidRPr="000C7504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E57300" w:rsidTr="00244E4F">
        <w:trPr>
          <w:trHeight w:val="764"/>
        </w:trPr>
        <w:tc>
          <w:tcPr>
            <w:tcW w:w="10421" w:type="dxa"/>
          </w:tcPr>
          <w:p w:rsidR="00E57300" w:rsidRPr="00937017" w:rsidRDefault="00E57300" w:rsidP="002F2DEC"/>
        </w:tc>
      </w:tr>
    </w:tbl>
    <w:p w:rsidR="00A40B38" w:rsidRDefault="00A40B3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CD01E5" w:rsidTr="00CD01E5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CD01E5" w:rsidRDefault="00361178" w:rsidP="00450191">
            <w:pPr>
              <w:spacing w:after="60"/>
              <w:rPr>
                <w:i/>
                <w:iCs/>
              </w:rPr>
            </w:pPr>
            <w:r>
              <w:rPr>
                <w:b/>
                <w:bCs/>
              </w:rPr>
              <w:t>5</w:t>
            </w:r>
            <w:r w:rsidR="000A015E">
              <w:rPr>
                <w:b/>
                <w:bCs/>
              </w:rPr>
              <w:t>b</w:t>
            </w:r>
            <w:r w:rsidR="00CD01E5" w:rsidRPr="00156D95">
              <w:rPr>
                <w:b/>
                <w:bCs/>
              </w:rPr>
              <w:t xml:space="preserve">. </w:t>
            </w:r>
            <w:r w:rsidR="00013FA5">
              <w:rPr>
                <w:b/>
                <w:bCs/>
              </w:rPr>
              <w:t>Extended s</w:t>
            </w:r>
            <w:r w:rsidR="00CD01E5" w:rsidRPr="00156D95">
              <w:rPr>
                <w:b/>
                <w:bCs/>
              </w:rPr>
              <w:t>ummary of course</w:t>
            </w:r>
            <w:r w:rsidR="000A015E">
              <w:rPr>
                <w:b/>
                <w:bCs/>
              </w:rPr>
              <w:t xml:space="preserve"> for the University of Suffolk website </w:t>
            </w:r>
            <w:r w:rsidR="000A015E">
              <w:rPr>
                <w:i/>
                <w:iCs/>
                <w:sz w:val="16"/>
                <w:szCs w:val="16"/>
              </w:rPr>
              <w:t xml:space="preserve">(please provide an ‘applicant-friendly’ </w:t>
            </w:r>
            <w:r w:rsidR="00CD01E5" w:rsidRPr="000C7504">
              <w:rPr>
                <w:i/>
                <w:iCs/>
                <w:sz w:val="16"/>
                <w:szCs w:val="16"/>
              </w:rPr>
              <w:t>summary of the course</w:t>
            </w:r>
            <w:r w:rsidR="000A015E">
              <w:rPr>
                <w:i/>
                <w:iCs/>
                <w:sz w:val="16"/>
                <w:szCs w:val="16"/>
              </w:rPr>
              <w:t xml:space="preserve"> to be used on the website. This should include providing applicants with a</w:t>
            </w:r>
            <w:r w:rsidR="00013FA5">
              <w:rPr>
                <w:i/>
                <w:iCs/>
                <w:sz w:val="16"/>
                <w:szCs w:val="16"/>
              </w:rPr>
              <w:t>n understanding of the course</w:t>
            </w:r>
            <w:r w:rsidR="000A015E">
              <w:rPr>
                <w:i/>
                <w:iCs/>
                <w:sz w:val="16"/>
                <w:szCs w:val="16"/>
              </w:rPr>
              <w:t>.</w:t>
            </w:r>
            <w:r w:rsidR="00CD01E5" w:rsidRPr="000C7504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CD01E5" w:rsidTr="00244E4F">
        <w:trPr>
          <w:trHeight w:val="856"/>
        </w:trPr>
        <w:tc>
          <w:tcPr>
            <w:tcW w:w="10421" w:type="dxa"/>
          </w:tcPr>
          <w:p w:rsidR="00CD01E5" w:rsidRPr="00937017" w:rsidRDefault="00CD01E5" w:rsidP="00CD01E5"/>
        </w:tc>
      </w:tr>
    </w:tbl>
    <w:p w:rsidR="00CD01E5" w:rsidRDefault="00CD01E5">
      <w:pPr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205"/>
      </w:tblGrid>
      <w:tr w:rsidR="00E872FB" w:rsidRPr="00C65C88" w:rsidTr="00E872FB">
        <w:trPr>
          <w:trHeight w:val="29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872FB" w:rsidRPr="00C65C88" w:rsidRDefault="00361178" w:rsidP="00F30631">
            <w:pPr>
              <w:rPr>
                <w:rFonts w:eastAsia="Times New Roman"/>
                <w:sz w:val="20"/>
                <w:szCs w:val="14"/>
                <w:lang w:eastAsia="en-US"/>
              </w:rPr>
            </w:pPr>
            <w:r>
              <w:rPr>
                <w:b/>
                <w:bCs/>
              </w:rPr>
              <w:t>6</w:t>
            </w:r>
            <w:r w:rsidR="00E872FB" w:rsidRPr="00156D95">
              <w:rPr>
                <w:b/>
                <w:bCs/>
              </w:rPr>
              <w:t xml:space="preserve">. </w:t>
            </w:r>
            <w:r w:rsidR="00450191">
              <w:rPr>
                <w:b/>
                <w:bCs/>
              </w:rPr>
              <w:t>Course rationale</w:t>
            </w:r>
            <w:r w:rsidR="00E872FB">
              <w:rPr>
                <w:b/>
                <w:bCs/>
              </w:rPr>
              <w:t xml:space="preserve"> </w:t>
            </w:r>
            <w:r w:rsidR="00E872FB" w:rsidRPr="00E57300">
              <w:rPr>
                <w:i/>
                <w:iCs/>
                <w:sz w:val="16"/>
                <w:szCs w:val="16"/>
              </w:rPr>
              <w:t>(</w:t>
            </w:r>
            <w:r w:rsidR="00E872FB">
              <w:rPr>
                <w:i/>
                <w:iCs/>
                <w:sz w:val="16"/>
                <w:szCs w:val="16"/>
              </w:rPr>
              <w:t xml:space="preserve">a statement should be provided showing how this fits with the current </w:t>
            </w:r>
            <w:r w:rsidR="00F30631">
              <w:rPr>
                <w:i/>
                <w:iCs/>
                <w:sz w:val="16"/>
                <w:szCs w:val="16"/>
              </w:rPr>
              <w:t>Partner Institution</w:t>
            </w:r>
            <w:r w:rsidR="00E872FB">
              <w:rPr>
                <w:i/>
                <w:iCs/>
                <w:sz w:val="16"/>
                <w:szCs w:val="16"/>
              </w:rPr>
              <w:t xml:space="preserve"> portfolio and strategies, </w:t>
            </w:r>
            <w:r w:rsidR="00E872FB" w:rsidRPr="00C92759">
              <w:rPr>
                <w:i/>
                <w:iCs/>
                <w:sz w:val="16"/>
                <w:szCs w:val="16"/>
              </w:rPr>
              <w:t>whether this is growth or replacing existing provision</w:t>
            </w:r>
            <w:r w:rsidR="00E872FB">
              <w:rPr>
                <w:i/>
                <w:iCs/>
                <w:sz w:val="16"/>
                <w:szCs w:val="16"/>
              </w:rPr>
              <w:t>, the</w:t>
            </w:r>
            <w:r w:rsidR="00E872FB" w:rsidRPr="000E104E">
              <w:rPr>
                <w:i/>
                <w:iCs/>
                <w:sz w:val="16"/>
                <w:szCs w:val="16"/>
              </w:rPr>
              <w:t xml:space="preserve"> external bodies </w:t>
            </w:r>
            <w:r w:rsidR="00E872FB">
              <w:rPr>
                <w:i/>
                <w:iCs/>
                <w:sz w:val="16"/>
                <w:szCs w:val="16"/>
              </w:rPr>
              <w:t xml:space="preserve">that </w:t>
            </w:r>
            <w:r w:rsidR="00E872FB" w:rsidRPr="000E104E">
              <w:rPr>
                <w:i/>
                <w:iCs/>
                <w:sz w:val="16"/>
                <w:szCs w:val="16"/>
              </w:rPr>
              <w:t>have been consulted about the proposal (e.g. professional association, employers’ groups, PSRBs), and evidence of employer and student demand for the programme</w:t>
            </w:r>
            <w:r w:rsidR="00CC37B8">
              <w:rPr>
                <w:i/>
                <w:iCs/>
                <w:sz w:val="16"/>
                <w:szCs w:val="16"/>
              </w:rPr>
              <w:t>.)</w:t>
            </w:r>
          </w:p>
        </w:tc>
      </w:tr>
      <w:tr w:rsidR="00E872FB" w:rsidRPr="00DB6A15" w:rsidTr="00244E4F">
        <w:trPr>
          <w:trHeight w:val="7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FB" w:rsidRPr="00DB6A15" w:rsidRDefault="00E872FB" w:rsidP="00E872FB">
            <w:pPr>
              <w:spacing w:before="60" w:after="60"/>
              <w:rPr>
                <w:rFonts w:eastAsia="Times New Roman"/>
                <w:szCs w:val="18"/>
                <w:lang w:eastAsia="en-US"/>
              </w:rPr>
            </w:pPr>
          </w:p>
        </w:tc>
      </w:tr>
    </w:tbl>
    <w:p w:rsidR="00E872FB" w:rsidRPr="00937017" w:rsidRDefault="00E872FB">
      <w:pPr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18"/>
        <w:gridCol w:w="780"/>
        <w:gridCol w:w="860"/>
        <w:gridCol w:w="1317"/>
        <w:gridCol w:w="868"/>
        <w:gridCol w:w="872"/>
        <w:gridCol w:w="1317"/>
        <w:gridCol w:w="868"/>
        <w:gridCol w:w="888"/>
        <w:gridCol w:w="1317"/>
      </w:tblGrid>
      <w:tr w:rsidR="00CD01E5" w:rsidRPr="00C65C88" w:rsidTr="00CD01E5">
        <w:trPr>
          <w:trHeight w:val="291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CD01E5" w:rsidRPr="00156D95" w:rsidRDefault="00361178" w:rsidP="002F2DEC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D01E5" w:rsidRPr="00156D95">
              <w:rPr>
                <w:b/>
                <w:bCs/>
              </w:rPr>
              <w:t>. Target intake</w:t>
            </w:r>
            <w:r w:rsidR="00CD01E5">
              <w:rPr>
                <w:sz w:val="16"/>
                <w:szCs w:val="16"/>
              </w:rPr>
              <w:t xml:space="preserve"> </w:t>
            </w:r>
            <w:r w:rsidR="00CD01E5">
              <w:rPr>
                <w:i/>
                <w:iCs/>
                <w:sz w:val="16"/>
                <w:szCs w:val="16"/>
              </w:rPr>
              <w:t xml:space="preserve">(complete the target </w:t>
            </w:r>
            <w:r w:rsidR="007C6497">
              <w:rPr>
                <w:i/>
                <w:iCs/>
                <w:sz w:val="16"/>
                <w:szCs w:val="16"/>
              </w:rPr>
              <w:t xml:space="preserve">FTE </w:t>
            </w:r>
            <w:r w:rsidR="00CD01E5">
              <w:rPr>
                <w:i/>
                <w:iCs/>
                <w:sz w:val="16"/>
                <w:szCs w:val="16"/>
              </w:rPr>
              <w:t>first year intake for the next three years)</w:t>
            </w:r>
          </w:p>
        </w:tc>
      </w:tr>
      <w:tr w:rsidR="00CD01E5" w:rsidRPr="00C65C88" w:rsidTr="00CD01E5">
        <w:trPr>
          <w:trHeight w:val="291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E5" w:rsidRPr="00C65C88" w:rsidRDefault="00CD01E5" w:rsidP="00C65C88">
            <w:pPr>
              <w:spacing w:before="60" w:after="60"/>
              <w:rPr>
                <w:rFonts w:eastAsia="Times New Roman"/>
                <w:sz w:val="20"/>
                <w:szCs w:val="14"/>
                <w:lang w:eastAsia="en-US"/>
              </w:rPr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D01E5" w:rsidRPr="00C65C88" w:rsidRDefault="00CD01E5" w:rsidP="00C65C88">
            <w:pPr>
              <w:spacing w:before="60" w:after="60"/>
              <w:jc w:val="center"/>
              <w:rPr>
                <w:rFonts w:eastAsia="Times New Roman"/>
                <w:sz w:val="20"/>
                <w:szCs w:val="14"/>
                <w:lang w:eastAsia="en-US"/>
              </w:rPr>
            </w:pPr>
            <w:r w:rsidRPr="00C65C88">
              <w:rPr>
                <w:rFonts w:eastAsia="Times New Roman"/>
                <w:sz w:val="20"/>
                <w:szCs w:val="14"/>
                <w:lang w:eastAsia="en-US"/>
              </w:rPr>
              <w:t>20xx/xx</w:t>
            </w:r>
          </w:p>
        </w:tc>
        <w:tc>
          <w:tcPr>
            <w:tcW w:w="1496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D01E5" w:rsidRPr="00C65C88" w:rsidRDefault="00CD01E5" w:rsidP="00C65C88">
            <w:pPr>
              <w:spacing w:before="60" w:after="60"/>
              <w:jc w:val="center"/>
              <w:rPr>
                <w:rFonts w:eastAsia="Times New Roman"/>
                <w:sz w:val="20"/>
                <w:szCs w:val="14"/>
                <w:lang w:eastAsia="en-US"/>
              </w:rPr>
            </w:pPr>
            <w:r w:rsidRPr="00C65C88">
              <w:rPr>
                <w:rFonts w:eastAsia="Times New Roman"/>
                <w:sz w:val="20"/>
                <w:szCs w:val="14"/>
                <w:lang w:eastAsia="en-US"/>
              </w:rPr>
              <w:t>20xx/xx</w:t>
            </w:r>
          </w:p>
        </w:tc>
        <w:tc>
          <w:tcPr>
            <w:tcW w:w="1504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D01E5" w:rsidRPr="00C65C88" w:rsidRDefault="00CD01E5" w:rsidP="00C65C88">
            <w:pPr>
              <w:spacing w:before="60" w:after="60"/>
              <w:jc w:val="center"/>
              <w:rPr>
                <w:rFonts w:eastAsia="Times New Roman"/>
                <w:sz w:val="20"/>
                <w:szCs w:val="14"/>
                <w:lang w:eastAsia="en-US"/>
              </w:rPr>
            </w:pPr>
            <w:r w:rsidRPr="00C65C88">
              <w:rPr>
                <w:rFonts w:eastAsia="Times New Roman"/>
                <w:sz w:val="20"/>
                <w:szCs w:val="14"/>
                <w:lang w:eastAsia="en-US"/>
              </w:rPr>
              <w:t>20xx/xx</w:t>
            </w:r>
          </w:p>
        </w:tc>
      </w:tr>
      <w:tr w:rsidR="00CD01E5" w:rsidRPr="00C65C88" w:rsidTr="00CD01E5">
        <w:trPr>
          <w:trHeight w:val="291"/>
        </w:trPr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E5" w:rsidRPr="00C65C88" w:rsidRDefault="00CD01E5" w:rsidP="00C65C88">
            <w:pPr>
              <w:spacing w:before="60" w:after="60"/>
              <w:rPr>
                <w:rFonts w:eastAsia="Times New Roman"/>
                <w:sz w:val="20"/>
                <w:szCs w:val="14"/>
                <w:lang w:eastAsia="en-US"/>
              </w:rPr>
            </w:pP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13FA5" w:rsidRDefault="00013FA5" w:rsidP="00C65C88">
            <w:pPr>
              <w:spacing w:before="60" w:after="60"/>
              <w:jc w:val="center"/>
              <w:rPr>
                <w:rFonts w:eastAsia="Times New Roman"/>
                <w:sz w:val="20"/>
                <w:szCs w:val="14"/>
                <w:lang w:eastAsia="en-US"/>
              </w:rPr>
            </w:pPr>
            <w:r>
              <w:rPr>
                <w:rFonts w:eastAsia="Times New Roman"/>
                <w:sz w:val="20"/>
                <w:szCs w:val="14"/>
                <w:lang w:eastAsia="en-US"/>
              </w:rPr>
              <w:t>Home</w:t>
            </w:r>
          </w:p>
          <w:p w:rsidR="00CD01E5" w:rsidRPr="00C65C88" w:rsidRDefault="00CD01E5" w:rsidP="00C65C88">
            <w:pPr>
              <w:spacing w:before="60" w:after="60"/>
              <w:jc w:val="center"/>
              <w:rPr>
                <w:rFonts w:eastAsia="Times New Roman"/>
                <w:sz w:val="20"/>
                <w:szCs w:val="14"/>
                <w:lang w:eastAsia="en-US"/>
              </w:rPr>
            </w:pPr>
            <w:r w:rsidRPr="00C65C88">
              <w:rPr>
                <w:rFonts w:eastAsia="Times New Roman"/>
                <w:sz w:val="20"/>
                <w:szCs w:val="14"/>
                <w:lang w:eastAsia="en-US"/>
              </w:rPr>
              <w:t>FT</w:t>
            </w:r>
          </w:p>
        </w:tc>
        <w:tc>
          <w:tcPr>
            <w:tcW w:w="4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E5" w:rsidRDefault="00CD01E5" w:rsidP="00C65C88">
            <w:pPr>
              <w:spacing w:before="60" w:after="60"/>
              <w:jc w:val="center"/>
              <w:rPr>
                <w:rFonts w:eastAsia="Times New Roman"/>
                <w:sz w:val="20"/>
                <w:szCs w:val="14"/>
                <w:lang w:eastAsia="en-US"/>
              </w:rPr>
            </w:pPr>
            <w:r>
              <w:rPr>
                <w:rFonts w:eastAsia="Times New Roman"/>
                <w:sz w:val="20"/>
                <w:szCs w:val="14"/>
                <w:lang w:eastAsia="en-US"/>
              </w:rPr>
              <w:t>Home</w:t>
            </w:r>
          </w:p>
          <w:p w:rsidR="00CD01E5" w:rsidRPr="00C65C88" w:rsidRDefault="00CD01E5" w:rsidP="00C65C88">
            <w:pPr>
              <w:spacing w:before="60" w:after="60"/>
              <w:jc w:val="center"/>
              <w:rPr>
                <w:rFonts w:eastAsia="Times New Roman"/>
                <w:sz w:val="20"/>
                <w:szCs w:val="14"/>
                <w:lang w:eastAsia="en-US"/>
              </w:rPr>
            </w:pPr>
            <w:r w:rsidRPr="00C65C88">
              <w:rPr>
                <w:rFonts w:eastAsia="Times New Roman"/>
                <w:sz w:val="20"/>
                <w:szCs w:val="14"/>
                <w:lang w:eastAsia="en-US"/>
              </w:rPr>
              <w:t>PT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E5" w:rsidRDefault="00CD01E5" w:rsidP="00C65C88">
            <w:pPr>
              <w:spacing w:before="60" w:after="60"/>
              <w:jc w:val="center"/>
              <w:rPr>
                <w:rFonts w:eastAsia="Times New Roman"/>
                <w:sz w:val="20"/>
                <w:szCs w:val="14"/>
                <w:lang w:eastAsia="en-US"/>
              </w:rPr>
            </w:pPr>
            <w:r>
              <w:rPr>
                <w:rFonts w:eastAsia="Times New Roman"/>
                <w:sz w:val="20"/>
                <w:szCs w:val="14"/>
                <w:lang w:eastAsia="en-US"/>
              </w:rPr>
              <w:t>International</w:t>
            </w:r>
          </w:p>
          <w:p w:rsidR="00CD01E5" w:rsidRPr="00C65C88" w:rsidRDefault="00CD01E5" w:rsidP="00C65C88">
            <w:pPr>
              <w:spacing w:before="60" w:after="60"/>
              <w:jc w:val="center"/>
              <w:rPr>
                <w:rFonts w:eastAsia="Times New Roman"/>
                <w:sz w:val="20"/>
                <w:szCs w:val="14"/>
                <w:lang w:eastAsia="en-US"/>
              </w:rPr>
            </w:pPr>
            <w:r>
              <w:rPr>
                <w:rFonts w:eastAsia="Times New Roman"/>
                <w:sz w:val="20"/>
                <w:szCs w:val="14"/>
                <w:lang w:eastAsia="en-US"/>
              </w:rPr>
              <w:t>FT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D01E5" w:rsidRDefault="00CD01E5" w:rsidP="00CD01E5">
            <w:pPr>
              <w:spacing w:before="60" w:after="60"/>
              <w:jc w:val="center"/>
              <w:rPr>
                <w:rFonts w:eastAsia="Times New Roman"/>
                <w:sz w:val="20"/>
                <w:szCs w:val="14"/>
                <w:lang w:eastAsia="en-US"/>
              </w:rPr>
            </w:pPr>
            <w:r>
              <w:rPr>
                <w:rFonts w:eastAsia="Times New Roman"/>
                <w:sz w:val="20"/>
                <w:szCs w:val="14"/>
                <w:lang w:eastAsia="en-US"/>
              </w:rPr>
              <w:t>Home</w:t>
            </w:r>
          </w:p>
          <w:p w:rsidR="00CD01E5" w:rsidRPr="00C65C88" w:rsidRDefault="00CD01E5" w:rsidP="00CD01E5">
            <w:pPr>
              <w:spacing w:before="60" w:after="60"/>
              <w:jc w:val="center"/>
              <w:rPr>
                <w:rFonts w:eastAsia="Times New Roman"/>
                <w:sz w:val="20"/>
                <w:szCs w:val="14"/>
                <w:lang w:eastAsia="en-US"/>
              </w:rPr>
            </w:pPr>
            <w:r w:rsidRPr="00C65C88">
              <w:rPr>
                <w:rFonts w:eastAsia="Times New Roman"/>
                <w:sz w:val="20"/>
                <w:szCs w:val="14"/>
                <w:lang w:eastAsia="en-US"/>
              </w:rPr>
              <w:t>FT</w:t>
            </w:r>
          </w:p>
        </w:tc>
        <w:tc>
          <w:tcPr>
            <w:tcW w:w="4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E5" w:rsidRDefault="00CD01E5" w:rsidP="00CD01E5">
            <w:pPr>
              <w:spacing w:before="60" w:after="60"/>
              <w:jc w:val="center"/>
              <w:rPr>
                <w:rFonts w:eastAsia="Times New Roman"/>
                <w:sz w:val="20"/>
                <w:szCs w:val="14"/>
                <w:lang w:eastAsia="en-US"/>
              </w:rPr>
            </w:pPr>
            <w:r>
              <w:rPr>
                <w:rFonts w:eastAsia="Times New Roman"/>
                <w:sz w:val="20"/>
                <w:szCs w:val="14"/>
                <w:lang w:eastAsia="en-US"/>
              </w:rPr>
              <w:t>Home</w:t>
            </w:r>
          </w:p>
          <w:p w:rsidR="00CD01E5" w:rsidRPr="00C65C88" w:rsidRDefault="00CD01E5" w:rsidP="00CD01E5">
            <w:pPr>
              <w:spacing w:before="60" w:after="60"/>
              <w:jc w:val="center"/>
              <w:rPr>
                <w:rFonts w:eastAsia="Times New Roman"/>
                <w:sz w:val="20"/>
                <w:szCs w:val="14"/>
                <w:lang w:eastAsia="en-US"/>
              </w:rPr>
            </w:pPr>
            <w:r w:rsidRPr="00C65C88">
              <w:rPr>
                <w:rFonts w:eastAsia="Times New Roman"/>
                <w:sz w:val="20"/>
                <w:szCs w:val="14"/>
                <w:lang w:eastAsia="en-US"/>
              </w:rPr>
              <w:t>PT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E5" w:rsidRDefault="00CD01E5" w:rsidP="00CD01E5">
            <w:pPr>
              <w:spacing w:before="60" w:after="60"/>
              <w:jc w:val="center"/>
              <w:rPr>
                <w:rFonts w:eastAsia="Times New Roman"/>
                <w:sz w:val="20"/>
                <w:szCs w:val="14"/>
                <w:lang w:eastAsia="en-US"/>
              </w:rPr>
            </w:pPr>
            <w:r>
              <w:rPr>
                <w:rFonts w:eastAsia="Times New Roman"/>
                <w:sz w:val="20"/>
                <w:szCs w:val="14"/>
                <w:lang w:eastAsia="en-US"/>
              </w:rPr>
              <w:t>International</w:t>
            </w:r>
          </w:p>
          <w:p w:rsidR="00CD01E5" w:rsidRPr="00C65C88" w:rsidRDefault="00CD01E5" w:rsidP="00CD01E5">
            <w:pPr>
              <w:spacing w:before="60" w:after="60"/>
              <w:jc w:val="center"/>
              <w:rPr>
                <w:rFonts w:eastAsia="Times New Roman"/>
                <w:sz w:val="20"/>
                <w:szCs w:val="14"/>
                <w:lang w:eastAsia="en-US"/>
              </w:rPr>
            </w:pPr>
            <w:r>
              <w:rPr>
                <w:rFonts w:eastAsia="Times New Roman"/>
                <w:sz w:val="20"/>
                <w:szCs w:val="14"/>
                <w:lang w:eastAsia="en-US"/>
              </w:rPr>
              <w:t>FT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D01E5" w:rsidRDefault="00CD01E5" w:rsidP="00CD01E5">
            <w:pPr>
              <w:spacing w:before="60" w:after="60"/>
              <w:jc w:val="center"/>
              <w:rPr>
                <w:rFonts w:eastAsia="Times New Roman"/>
                <w:sz w:val="20"/>
                <w:szCs w:val="14"/>
                <w:lang w:eastAsia="en-US"/>
              </w:rPr>
            </w:pPr>
            <w:r>
              <w:rPr>
                <w:rFonts w:eastAsia="Times New Roman"/>
                <w:sz w:val="20"/>
                <w:szCs w:val="14"/>
                <w:lang w:eastAsia="en-US"/>
              </w:rPr>
              <w:t>Home</w:t>
            </w:r>
          </w:p>
          <w:p w:rsidR="00CD01E5" w:rsidRPr="00C65C88" w:rsidRDefault="00CD01E5" w:rsidP="00CD01E5">
            <w:pPr>
              <w:spacing w:before="60" w:after="60"/>
              <w:jc w:val="center"/>
              <w:rPr>
                <w:rFonts w:eastAsia="Times New Roman"/>
                <w:sz w:val="20"/>
                <w:szCs w:val="14"/>
                <w:lang w:eastAsia="en-US"/>
              </w:rPr>
            </w:pPr>
            <w:r w:rsidRPr="00C65C88">
              <w:rPr>
                <w:rFonts w:eastAsia="Times New Roman"/>
                <w:sz w:val="20"/>
                <w:szCs w:val="14"/>
                <w:lang w:eastAsia="en-US"/>
              </w:rPr>
              <w:t>FT</w:t>
            </w:r>
          </w:p>
        </w:tc>
        <w:tc>
          <w:tcPr>
            <w:tcW w:w="44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E5" w:rsidRDefault="00CD01E5" w:rsidP="00CD01E5">
            <w:pPr>
              <w:spacing w:before="60" w:after="60"/>
              <w:jc w:val="center"/>
              <w:rPr>
                <w:rFonts w:eastAsia="Times New Roman"/>
                <w:sz w:val="20"/>
                <w:szCs w:val="14"/>
                <w:lang w:eastAsia="en-US"/>
              </w:rPr>
            </w:pPr>
            <w:r>
              <w:rPr>
                <w:rFonts w:eastAsia="Times New Roman"/>
                <w:sz w:val="20"/>
                <w:szCs w:val="14"/>
                <w:lang w:eastAsia="en-US"/>
              </w:rPr>
              <w:t>Home</w:t>
            </w:r>
          </w:p>
          <w:p w:rsidR="00CD01E5" w:rsidRPr="00C65C88" w:rsidRDefault="00CD01E5" w:rsidP="00CD01E5">
            <w:pPr>
              <w:spacing w:before="60" w:after="60"/>
              <w:jc w:val="center"/>
              <w:rPr>
                <w:rFonts w:eastAsia="Times New Roman"/>
                <w:sz w:val="20"/>
                <w:szCs w:val="14"/>
                <w:lang w:eastAsia="en-US"/>
              </w:rPr>
            </w:pPr>
            <w:r w:rsidRPr="00C65C88">
              <w:rPr>
                <w:rFonts w:eastAsia="Times New Roman"/>
                <w:sz w:val="20"/>
                <w:szCs w:val="14"/>
                <w:lang w:eastAsia="en-US"/>
              </w:rPr>
              <w:t>PT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D01E5" w:rsidRDefault="00CD01E5" w:rsidP="00CD01E5">
            <w:pPr>
              <w:spacing w:before="60" w:after="60"/>
              <w:jc w:val="center"/>
              <w:rPr>
                <w:rFonts w:eastAsia="Times New Roman"/>
                <w:sz w:val="20"/>
                <w:szCs w:val="14"/>
                <w:lang w:eastAsia="en-US"/>
              </w:rPr>
            </w:pPr>
            <w:r>
              <w:rPr>
                <w:rFonts w:eastAsia="Times New Roman"/>
                <w:sz w:val="20"/>
                <w:szCs w:val="14"/>
                <w:lang w:eastAsia="en-US"/>
              </w:rPr>
              <w:t>International</w:t>
            </w:r>
          </w:p>
          <w:p w:rsidR="00CD01E5" w:rsidRPr="00C65C88" w:rsidRDefault="00CD01E5" w:rsidP="00CD01E5">
            <w:pPr>
              <w:spacing w:before="60" w:after="60"/>
              <w:jc w:val="center"/>
              <w:rPr>
                <w:rFonts w:eastAsia="Times New Roman"/>
                <w:sz w:val="20"/>
                <w:szCs w:val="14"/>
                <w:lang w:eastAsia="en-US"/>
              </w:rPr>
            </w:pPr>
            <w:r>
              <w:rPr>
                <w:rFonts w:eastAsia="Times New Roman"/>
                <w:sz w:val="20"/>
                <w:szCs w:val="14"/>
                <w:lang w:eastAsia="en-US"/>
              </w:rPr>
              <w:t>FT</w:t>
            </w:r>
          </w:p>
        </w:tc>
      </w:tr>
      <w:tr w:rsidR="00CD01E5" w:rsidRPr="00C65C88" w:rsidTr="00CD01E5">
        <w:trPr>
          <w:trHeight w:val="291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E5" w:rsidRPr="00C65C88" w:rsidRDefault="00CD01E5" w:rsidP="00C65C88">
            <w:pPr>
              <w:spacing w:before="60" w:after="60"/>
              <w:rPr>
                <w:rFonts w:eastAsia="Times New Roman"/>
                <w:sz w:val="20"/>
                <w:szCs w:val="14"/>
                <w:lang w:eastAsia="en-US"/>
              </w:rPr>
            </w:pPr>
            <w:r w:rsidRPr="00C65C88">
              <w:rPr>
                <w:rFonts w:eastAsia="Times New Roman"/>
                <w:sz w:val="20"/>
                <w:szCs w:val="14"/>
                <w:lang w:eastAsia="en-US"/>
              </w:rPr>
              <w:t>Level 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D01E5" w:rsidRPr="00C65C88" w:rsidRDefault="00CD01E5" w:rsidP="00C65C88">
            <w:pPr>
              <w:spacing w:before="60" w:after="60"/>
              <w:rPr>
                <w:rFonts w:eastAsia="Times New Roman"/>
                <w:sz w:val="20"/>
                <w:szCs w:val="14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E5" w:rsidRPr="00C65C88" w:rsidRDefault="00CD01E5" w:rsidP="00C65C88">
            <w:pPr>
              <w:spacing w:before="60" w:after="60"/>
              <w:rPr>
                <w:rFonts w:eastAsia="Times New Roman"/>
                <w:sz w:val="20"/>
                <w:szCs w:val="14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E5" w:rsidRPr="00C65C88" w:rsidRDefault="00CD01E5" w:rsidP="00C65C88">
            <w:pPr>
              <w:spacing w:before="60" w:after="60"/>
              <w:rPr>
                <w:rFonts w:eastAsia="Times New Roman"/>
                <w:sz w:val="20"/>
                <w:szCs w:val="14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D01E5" w:rsidRPr="00C65C88" w:rsidRDefault="00CD01E5" w:rsidP="00C65C88">
            <w:pPr>
              <w:spacing w:before="60" w:after="60"/>
              <w:rPr>
                <w:rFonts w:eastAsia="Times New Roman"/>
                <w:sz w:val="20"/>
                <w:szCs w:val="1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E5" w:rsidRPr="00C65C88" w:rsidRDefault="00CD01E5" w:rsidP="00C65C88">
            <w:pPr>
              <w:spacing w:before="60" w:after="60"/>
              <w:rPr>
                <w:rFonts w:eastAsia="Times New Roman"/>
                <w:sz w:val="20"/>
                <w:szCs w:val="14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E5" w:rsidRPr="00C65C88" w:rsidRDefault="00CD01E5" w:rsidP="00C65C88">
            <w:pPr>
              <w:spacing w:before="60" w:after="60"/>
              <w:rPr>
                <w:rFonts w:eastAsia="Times New Roman"/>
                <w:sz w:val="20"/>
                <w:szCs w:val="14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D01E5" w:rsidRPr="00C65C88" w:rsidRDefault="00CD01E5" w:rsidP="00C65C88">
            <w:pPr>
              <w:spacing w:before="60" w:after="60"/>
              <w:rPr>
                <w:rFonts w:eastAsia="Times New Roman"/>
                <w:sz w:val="20"/>
                <w:szCs w:val="1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E5" w:rsidRPr="00C65C88" w:rsidRDefault="00CD01E5" w:rsidP="00C65C88">
            <w:pPr>
              <w:spacing w:before="60" w:after="60"/>
              <w:rPr>
                <w:rFonts w:eastAsia="Times New Roman"/>
                <w:sz w:val="20"/>
                <w:szCs w:val="14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D01E5" w:rsidRPr="00C65C88" w:rsidRDefault="00CD01E5" w:rsidP="00C65C88">
            <w:pPr>
              <w:spacing w:before="60" w:after="60"/>
              <w:rPr>
                <w:rFonts w:eastAsia="Times New Roman"/>
                <w:sz w:val="20"/>
                <w:szCs w:val="14"/>
                <w:lang w:eastAsia="en-US"/>
              </w:rPr>
            </w:pPr>
          </w:p>
        </w:tc>
      </w:tr>
      <w:tr w:rsidR="00CD01E5" w:rsidRPr="00C65C88" w:rsidTr="00CD01E5">
        <w:trPr>
          <w:trHeight w:val="291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E5" w:rsidRPr="00C65C88" w:rsidRDefault="00CD01E5" w:rsidP="00C65C88">
            <w:pPr>
              <w:spacing w:before="60" w:after="60"/>
              <w:rPr>
                <w:rFonts w:eastAsia="Times New Roman"/>
                <w:sz w:val="20"/>
                <w:szCs w:val="14"/>
                <w:lang w:eastAsia="en-US"/>
              </w:rPr>
            </w:pPr>
            <w:r w:rsidRPr="00C65C88">
              <w:rPr>
                <w:rFonts w:eastAsia="Times New Roman"/>
                <w:sz w:val="20"/>
                <w:szCs w:val="14"/>
                <w:lang w:eastAsia="en-US"/>
              </w:rPr>
              <w:t>Level 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D01E5" w:rsidRPr="00C65C88" w:rsidRDefault="00CD01E5" w:rsidP="00C65C88">
            <w:pPr>
              <w:spacing w:before="60" w:after="60"/>
              <w:rPr>
                <w:rFonts w:eastAsia="Times New Roman"/>
                <w:sz w:val="20"/>
                <w:szCs w:val="14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E5" w:rsidRPr="00C65C88" w:rsidRDefault="00CD01E5" w:rsidP="00C65C88">
            <w:pPr>
              <w:spacing w:before="60" w:after="60"/>
              <w:rPr>
                <w:rFonts w:eastAsia="Times New Roman"/>
                <w:sz w:val="20"/>
                <w:szCs w:val="14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E5" w:rsidRPr="00C65C88" w:rsidRDefault="00CD01E5" w:rsidP="00C65C88">
            <w:pPr>
              <w:spacing w:before="60" w:after="60"/>
              <w:rPr>
                <w:rFonts w:eastAsia="Times New Roman"/>
                <w:sz w:val="20"/>
                <w:szCs w:val="14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D01E5" w:rsidRPr="00C65C88" w:rsidRDefault="00CD01E5" w:rsidP="00C65C88">
            <w:pPr>
              <w:spacing w:before="60" w:after="60"/>
              <w:rPr>
                <w:rFonts w:eastAsia="Times New Roman"/>
                <w:sz w:val="20"/>
                <w:szCs w:val="1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E5" w:rsidRPr="00C65C88" w:rsidRDefault="00CD01E5" w:rsidP="00C65C88">
            <w:pPr>
              <w:spacing w:before="60" w:after="60"/>
              <w:rPr>
                <w:rFonts w:eastAsia="Times New Roman"/>
                <w:sz w:val="20"/>
                <w:szCs w:val="14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E5" w:rsidRPr="00C65C88" w:rsidRDefault="00CD01E5" w:rsidP="00C65C88">
            <w:pPr>
              <w:spacing w:before="60" w:after="60"/>
              <w:rPr>
                <w:rFonts w:eastAsia="Times New Roman"/>
                <w:sz w:val="20"/>
                <w:szCs w:val="14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D01E5" w:rsidRPr="00C65C88" w:rsidRDefault="00CD01E5" w:rsidP="00C65C88">
            <w:pPr>
              <w:spacing w:before="60" w:after="60"/>
              <w:rPr>
                <w:rFonts w:eastAsia="Times New Roman"/>
                <w:sz w:val="20"/>
                <w:szCs w:val="1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E5" w:rsidRPr="00C65C88" w:rsidRDefault="00CD01E5" w:rsidP="00C65C88">
            <w:pPr>
              <w:spacing w:before="60" w:after="60"/>
              <w:rPr>
                <w:rFonts w:eastAsia="Times New Roman"/>
                <w:sz w:val="20"/>
                <w:szCs w:val="14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D01E5" w:rsidRPr="00C65C88" w:rsidRDefault="00CD01E5" w:rsidP="00C65C88">
            <w:pPr>
              <w:spacing w:before="60" w:after="60"/>
              <w:rPr>
                <w:rFonts w:eastAsia="Times New Roman"/>
                <w:sz w:val="20"/>
                <w:szCs w:val="14"/>
                <w:lang w:eastAsia="en-US"/>
              </w:rPr>
            </w:pPr>
          </w:p>
        </w:tc>
      </w:tr>
    </w:tbl>
    <w:p w:rsidR="00527A6B" w:rsidRPr="001B4FC0" w:rsidRDefault="00527A6B" w:rsidP="00527A6B">
      <w:pPr>
        <w:rPr>
          <w:i/>
          <w:i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E62373" w:rsidTr="00D00306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62373" w:rsidRDefault="00361178" w:rsidP="00F30631">
            <w:pPr>
              <w:spacing w:after="60"/>
            </w:pPr>
            <w:r>
              <w:rPr>
                <w:b/>
                <w:bCs/>
              </w:rPr>
              <w:t>8</w:t>
            </w:r>
            <w:r w:rsidR="00A07E8B" w:rsidRPr="00156D95">
              <w:rPr>
                <w:b/>
                <w:bCs/>
              </w:rPr>
              <w:t xml:space="preserve">. </w:t>
            </w:r>
            <w:r w:rsidR="00FA1166">
              <w:rPr>
                <w:b/>
                <w:bCs/>
              </w:rPr>
              <w:t xml:space="preserve">Other </w:t>
            </w:r>
            <w:r w:rsidR="00E872FB">
              <w:rPr>
                <w:b/>
                <w:bCs/>
              </w:rPr>
              <w:t xml:space="preserve">local </w:t>
            </w:r>
            <w:r w:rsidR="000A015E">
              <w:rPr>
                <w:b/>
                <w:bCs/>
              </w:rPr>
              <w:t>institutions</w:t>
            </w:r>
            <w:r w:rsidR="00E62373" w:rsidRPr="00156D95">
              <w:rPr>
                <w:b/>
                <w:bCs/>
              </w:rPr>
              <w:t xml:space="preserve"> offering similar subject area</w:t>
            </w:r>
            <w:r w:rsidR="00E62373">
              <w:t xml:space="preserve"> </w:t>
            </w:r>
            <w:r w:rsidR="00E62373" w:rsidRPr="000E104E">
              <w:rPr>
                <w:i/>
                <w:iCs/>
                <w:sz w:val="16"/>
                <w:szCs w:val="16"/>
              </w:rPr>
              <w:t>(</w:t>
            </w:r>
            <w:r w:rsidR="000A015E">
              <w:rPr>
                <w:i/>
                <w:iCs/>
                <w:sz w:val="16"/>
                <w:szCs w:val="16"/>
              </w:rPr>
              <w:t>please provide details of any local competitors (e.g. UEA, Essex, ARU) offering si</w:t>
            </w:r>
            <w:r w:rsidR="00677C56">
              <w:rPr>
                <w:i/>
                <w:iCs/>
                <w:sz w:val="16"/>
                <w:szCs w:val="16"/>
              </w:rPr>
              <w:t>milar subject areas. Details should also be provided of discussions that have taken place with</w:t>
            </w:r>
            <w:r w:rsidR="00C96112">
              <w:rPr>
                <w:i/>
                <w:iCs/>
                <w:sz w:val="16"/>
                <w:szCs w:val="16"/>
              </w:rPr>
              <w:t>in the</w:t>
            </w:r>
            <w:r w:rsidR="00677C56">
              <w:rPr>
                <w:i/>
                <w:iCs/>
                <w:sz w:val="16"/>
                <w:szCs w:val="16"/>
              </w:rPr>
              <w:t xml:space="preserve"> University of Suffolk </w:t>
            </w:r>
            <w:r w:rsidR="00575DE7">
              <w:rPr>
                <w:i/>
                <w:iCs/>
                <w:sz w:val="16"/>
                <w:szCs w:val="16"/>
              </w:rPr>
              <w:t xml:space="preserve">and/or </w:t>
            </w:r>
            <w:r w:rsidR="00677C56">
              <w:rPr>
                <w:i/>
                <w:iCs/>
                <w:sz w:val="16"/>
                <w:szCs w:val="16"/>
              </w:rPr>
              <w:t xml:space="preserve">Partner </w:t>
            </w:r>
            <w:r w:rsidR="00F30631">
              <w:rPr>
                <w:i/>
                <w:iCs/>
                <w:sz w:val="16"/>
                <w:szCs w:val="16"/>
              </w:rPr>
              <w:t xml:space="preserve">Institutions </w:t>
            </w:r>
            <w:r w:rsidR="00CC37B8">
              <w:rPr>
                <w:i/>
                <w:iCs/>
                <w:sz w:val="16"/>
                <w:szCs w:val="16"/>
              </w:rPr>
              <w:t>offering similar provision.)</w:t>
            </w:r>
          </w:p>
        </w:tc>
      </w:tr>
      <w:tr w:rsidR="00E62373" w:rsidTr="00156D95">
        <w:trPr>
          <w:trHeight w:val="584"/>
        </w:trPr>
        <w:tc>
          <w:tcPr>
            <w:tcW w:w="5000" w:type="pct"/>
          </w:tcPr>
          <w:p w:rsidR="00E62373" w:rsidRDefault="00E62373" w:rsidP="001B4FC0">
            <w:pPr>
              <w:spacing w:before="60" w:after="60"/>
            </w:pPr>
          </w:p>
        </w:tc>
      </w:tr>
    </w:tbl>
    <w:p w:rsidR="00975BEA" w:rsidRDefault="00975BEA" w:rsidP="00527A6B">
      <w:pPr>
        <w:rPr>
          <w:i/>
          <w:i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5B2B5E" w:rsidTr="005B2B5E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5B2B5E" w:rsidRDefault="00361178" w:rsidP="00CC37B8">
            <w:pPr>
              <w:spacing w:after="60"/>
              <w:rPr>
                <w:i/>
                <w:iCs/>
              </w:rPr>
            </w:pPr>
            <w:r>
              <w:rPr>
                <w:b/>
                <w:bCs/>
              </w:rPr>
              <w:t>9</w:t>
            </w:r>
            <w:r w:rsidR="005B2B5E" w:rsidRPr="00156D95">
              <w:rPr>
                <w:b/>
                <w:bCs/>
              </w:rPr>
              <w:t>. JACS Subject Description</w:t>
            </w:r>
            <w:r w:rsidR="005B2B5E">
              <w:t xml:space="preserve"> </w:t>
            </w:r>
            <w:r w:rsidR="005B2B5E" w:rsidRPr="000E104E">
              <w:rPr>
                <w:i/>
                <w:iCs/>
                <w:sz w:val="16"/>
                <w:szCs w:val="16"/>
              </w:rPr>
              <w:t>(please describe the course in no more than 250 characters. This will be used to allocate the JACS subject code and area</w:t>
            </w:r>
            <w:r w:rsidR="00677C56">
              <w:rPr>
                <w:i/>
                <w:iCs/>
                <w:sz w:val="16"/>
                <w:szCs w:val="16"/>
              </w:rPr>
              <w:t xml:space="preserve">. </w:t>
            </w:r>
            <w:r w:rsidR="00CC37B8">
              <w:rPr>
                <w:i/>
                <w:iCs/>
                <w:sz w:val="16"/>
                <w:szCs w:val="16"/>
              </w:rPr>
              <w:t>If a specific subject code is sought, please provide details and rationale below</w:t>
            </w:r>
            <w:r w:rsidR="005B2B5E" w:rsidRPr="000E104E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5B2B5E" w:rsidTr="000F5779">
        <w:trPr>
          <w:trHeight w:val="455"/>
        </w:trPr>
        <w:tc>
          <w:tcPr>
            <w:tcW w:w="5000" w:type="pct"/>
          </w:tcPr>
          <w:p w:rsidR="005B2B5E" w:rsidRPr="00937017" w:rsidRDefault="005B2B5E" w:rsidP="005B2B5E">
            <w:pPr>
              <w:spacing w:before="60" w:after="60"/>
            </w:pPr>
          </w:p>
        </w:tc>
      </w:tr>
    </w:tbl>
    <w:p w:rsidR="005B2B5E" w:rsidRPr="001B4FC0" w:rsidRDefault="005B2B5E" w:rsidP="00527A6B">
      <w:pPr>
        <w:rPr>
          <w:i/>
          <w:i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E62373" w:rsidTr="00D00306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62373" w:rsidRPr="00E872FB" w:rsidRDefault="006F48F7" w:rsidP="00361178">
            <w:pPr>
              <w:spacing w:after="60"/>
              <w:rPr>
                <w:i/>
                <w:iCs/>
                <w:sz w:val="16"/>
                <w:szCs w:val="16"/>
              </w:rPr>
            </w:pPr>
            <w:r w:rsidRPr="00E872FB">
              <w:rPr>
                <w:b/>
                <w:bCs/>
              </w:rPr>
              <w:lastRenderedPageBreak/>
              <w:t>1</w:t>
            </w:r>
            <w:r w:rsidR="00361178">
              <w:rPr>
                <w:b/>
                <w:bCs/>
              </w:rPr>
              <w:t>0</w:t>
            </w:r>
            <w:r w:rsidR="00A07E8B" w:rsidRPr="00E872FB">
              <w:rPr>
                <w:b/>
                <w:bCs/>
              </w:rPr>
              <w:t xml:space="preserve">. </w:t>
            </w:r>
            <w:r w:rsidR="00E62373" w:rsidRPr="00E872FB">
              <w:rPr>
                <w:b/>
                <w:bCs/>
              </w:rPr>
              <w:t xml:space="preserve">Admissions Procedure </w:t>
            </w:r>
            <w:r w:rsidR="00E62373" w:rsidRPr="000E104E">
              <w:rPr>
                <w:i/>
                <w:iCs/>
                <w:sz w:val="16"/>
                <w:szCs w:val="16"/>
              </w:rPr>
              <w:t>(</w:t>
            </w:r>
            <w:r w:rsidR="00C72DB0">
              <w:rPr>
                <w:i/>
                <w:iCs/>
                <w:sz w:val="16"/>
                <w:szCs w:val="16"/>
              </w:rPr>
              <w:t xml:space="preserve">provide details of </w:t>
            </w:r>
            <w:r w:rsidR="000626FE">
              <w:rPr>
                <w:i/>
                <w:iCs/>
                <w:sz w:val="16"/>
                <w:szCs w:val="16"/>
              </w:rPr>
              <w:t>a</w:t>
            </w:r>
            <w:r w:rsidR="00677C56">
              <w:rPr>
                <w:i/>
                <w:iCs/>
                <w:sz w:val="16"/>
                <w:szCs w:val="16"/>
              </w:rPr>
              <w:t xml:space="preserve">ny </w:t>
            </w:r>
            <w:r w:rsidR="00E62373" w:rsidRPr="000E104E">
              <w:rPr>
                <w:i/>
                <w:iCs/>
                <w:sz w:val="16"/>
                <w:szCs w:val="16"/>
              </w:rPr>
              <w:t>specific admissions requirements e.g. will applicants require an interview, audition, portfolio review, occupational health assessment or second reference? Are there additional entry requirements such as specific qualifications or employment in a relevant sector?</w:t>
            </w:r>
            <w:r w:rsidR="00575DE7">
              <w:rPr>
                <w:i/>
                <w:iCs/>
                <w:sz w:val="16"/>
                <w:szCs w:val="16"/>
              </w:rPr>
              <w:t xml:space="preserve"> P</w:t>
            </w:r>
            <w:r w:rsidR="00575DE7" w:rsidRPr="000E104E">
              <w:rPr>
                <w:i/>
                <w:iCs/>
                <w:sz w:val="16"/>
                <w:szCs w:val="16"/>
              </w:rPr>
              <w:t xml:space="preserve">lease </w:t>
            </w:r>
            <w:r w:rsidR="00575DE7">
              <w:rPr>
                <w:i/>
                <w:iCs/>
                <w:sz w:val="16"/>
                <w:szCs w:val="16"/>
              </w:rPr>
              <w:t xml:space="preserve">only </w:t>
            </w:r>
            <w:r w:rsidR="00575DE7" w:rsidRPr="000E104E">
              <w:rPr>
                <w:i/>
                <w:iCs/>
                <w:sz w:val="16"/>
                <w:szCs w:val="16"/>
              </w:rPr>
              <w:t xml:space="preserve">provide details </w:t>
            </w:r>
            <w:r w:rsidR="00575DE7">
              <w:rPr>
                <w:i/>
                <w:iCs/>
                <w:sz w:val="16"/>
                <w:szCs w:val="16"/>
              </w:rPr>
              <w:t>of tariff points if these are different from the standard requirements.</w:t>
            </w:r>
            <w:r w:rsidR="00E62373" w:rsidRPr="000E104E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E62373" w:rsidTr="000F5779">
        <w:trPr>
          <w:trHeight w:val="607"/>
        </w:trPr>
        <w:tc>
          <w:tcPr>
            <w:tcW w:w="5000" w:type="pct"/>
          </w:tcPr>
          <w:p w:rsidR="00E62373" w:rsidRDefault="00E62373" w:rsidP="001B4FC0">
            <w:pPr>
              <w:spacing w:before="60" w:after="60"/>
            </w:pPr>
          </w:p>
        </w:tc>
      </w:tr>
    </w:tbl>
    <w:p w:rsidR="00C92759" w:rsidRPr="001B4FC0" w:rsidRDefault="00C92759" w:rsidP="00C92759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  <w:gridCol w:w="988"/>
        <w:gridCol w:w="429"/>
        <w:gridCol w:w="1555"/>
        <w:gridCol w:w="434"/>
        <w:gridCol w:w="1551"/>
        <w:gridCol w:w="390"/>
      </w:tblGrid>
      <w:tr w:rsidR="001A3BEB" w:rsidTr="00D22726">
        <w:tc>
          <w:tcPr>
            <w:tcW w:w="2435" w:type="pct"/>
          </w:tcPr>
          <w:p w:rsidR="001A3BEB" w:rsidRPr="00156D95" w:rsidRDefault="006F48F7" w:rsidP="00361178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>1</w:t>
            </w:r>
            <w:r w:rsidR="00361178">
              <w:rPr>
                <w:b/>
                <w:bCs/>
              </w:rPr>
              <w:t>1</w:t>
            </w:r>
            <w:r w:rsidR="001A3BEB" w:rsidRPr="00156D95">
              <w:rPr>
                <w:b/>
                <w:bCs/>
              </w:rPr>
              <w:t>. DBS check</w:t>
            </w:r>
            <w:r w:rsidR="00156D95" w:rsidRPr="00156D95">
              <w:rPr>
                <w:b/>
                <w:bCs/>
              </w:rPr>
              <w:t xml:space="preserve"> required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1A3BEB" w:rsidRPr="00C62B81" w:rsidRDefault="001A3BEB" w:rsidP="00D22726">
            <w:pPr>
              <w:spacing w:before="60" w:after="60"/>
              <w:jc w:val="right"/>
              <w:rPr>
                <w:i/>
                <w:iCs/>
                <w:sz w:val="20"/>
                <w:szCs w:val="20"/>
              </w:rPr>
            </w:pPr>
            <w:r w:rsidRPr="00C62B81">
              <w:rPr>
                <w:sz w:val="20"/>
                <w:szCs w:val="20"/>
              </w:rPr>
              <w:t>No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EB" w:rsidRPr="00DB6A15" w:rsidRDefault="001A3BEB" w:rsidP="001A3BEB">
            <w:pPr>
              <w:spacing w:before="60" w:after="60"/>
            </w:pP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BEB" w:rsidRPr="00C62B81" w:rsidRDefault="001A3BEB" w:rsidP="00D22726">
            <w:pPr>
              <w:spacing w:before="60" w:after="60"/>
              <w:jc w:val="right"/>
              <w:rPr>
                <w:i/>
                <w:iCs/>
                <w:sz w:val="20"/>
                <w:szCs w:val="20"/>
              </w:rPr>
            </w:pPr>
            <w:r w:rsidRPr="00C62B81">
              <w:rPr>
                <w:sz w:val="20"/>
                <w:szCs w:val="20"/>
              </w:rPr>
              <w:t>Standard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EB" w:rsidRPr="00DB6A15" w:rsidRDefault="001A3BEB" w:rsidP="001A3BEB">
            <w:pPr>
              <w:spacing w:before="60" w:after="60"/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BEB" w:rsidRPr="00C62B81" w:rsidRDefault="001A3BEB" w:rsidP="00D22726">
            <w:pPr>
              <w:spacing w:before="60" w:after="60"/>
              <w:jc w:val="right"/>
              <w:rPr>
                <w:i/>
                <w:iCs/>
                <w:sz w:val="20"/>
                <w:szCs w:val="20"/>
              </w:rPr>
            </w:pPr>
            <w:r w:rsidRPr="00C62B81">
              <w:rPr>
                <w:sz w:val="20"/>
                <w:szCs w:val="20"/>
              </w:rPr>
              <w:t>Enhanced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EB" w:rsidRPr="00DB6A15" w:rsidRDefault="001A3BEB" w:rsidP="001A3BEB">
            <w:pPr>
              <w:spacing w:before="60" w:after="60"/>
            </w:pPr>
          </w:p>
        </w:tc>
      </w:tr>
    </w:tbl>
    <w:p w:rsidR="00E872FB" w:rsidRPr="00450191" w:rsidRDefault="00E872FB" w:rsidP="00E872FB">
      <w:pPr>
        <w:rPr>
          <w:sz w:val="16"/>
          <w:szCs w:val="1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203"/>
        <w:gridCol w:w="1269"/>
        <w:gridCol w:w="438"/>
        <w:gridCol w:w="1121"/>
        <w:gridCol w:w="390"/>
      </w:tblGrid>
      <w:tr w:rsidR="00E872FB" w:rsidRPr="002E2820" w:rsidTr="005C6B67">
        <w:tc>
          <w:tcPr>
            <w:tcW w:w="3456" w:type="pct"/>
            <w:shd w:val="clear" w:color="auto" w:fill="auto"/>
          </w:tcPr>
          <w:p w:rsidR="00E872FB" w:rsidRPr="002F2DEC" w:rsidRDefault="00E872FB" w:rsidP="00F30631">
            <w:pPr>
              <w:spacing w:before="60" w:after="60"/>
              <w:ind w:left="318" w:hanging="318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1</w:t>
            </w:r>
            <w:r w:rsidR="00F30631">
              <w:rPr>
                <w:rFonts w:eastAsia="Times New Roman"/>
                <w:b/>
                <w:bCs/>
                <w:lang w:eastAsia="en-US"/>
              </w:rPr>
              <w:t>2</w:t>
            </w:r>
            <w:r>
              <w:rPr>
                <w:rFonts w:eastAsia="Times New Roman"/>
                <w:b/>
                <w:bCs/>
                <w:lang w:eastAsia="en-US"/>
              </w:rPr>
              <w:t xml:space="preserve">. </w:t>
            </w:r>
            <w:r w:rsidRPr="00694992">
              <w:rPr>
                <w:rFonts w:eastAsia="Times New Roman"/>
                <w:b/>
                <w:bCs/>
                <w:lang w:eastAsia="en-US"/>
              </w:rPr>
              <w:t>Distance Learning only</w:t>
            </w: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auto"/>
          </w:tcPr>
          <w:p w:rsidR="00E872FB" w:rsidRPr="002F2DEC" w:rsidRDefault="00E872FB" w:rsidP="00E872FB">
            <w:pPr>
              <w:spacing w:before="60" w:after="60"/>
              <w:ind w:left="318" w:hanging="318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2F2DEC">
              <w:rPr>
                <w:rFonts w:eastAsia="Times New Roman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FB" w:rsidRPr="002F2DEC" w:rsidRDefault="00E872FB" w:rsidP="00E872FB">
            <w:pPr>
              <w:spacing w:before="60" w:after="60"/>
              <w:ind w:left="318" w:hanging="31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2FB" w:rsidRPr="002F2DEC" w:rsidRDefault="00E872FB" w:rsidP="00E872FB">
            <w:pPr>
              <w:spacing w:before="60" w:after="60"/>
              <w:ind w:left="318" w:hanging="318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2F2DEC">
              <w:rPr>
                <w:rFonts w:eastAsia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FB" w:rsidRPr="002F2DEC" w:rsidRDefault="00E872FB" w:rsidP="00E872FB">
            <w:pPr>
              <w:spacing w:before="60" w:after="60"/>
              <w:ind w:left="318" w:hanging="31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E872FB" w:rsidRPr="00450191" w:rsidRDefault="00E872FB" w:rsidP="00E872FB">
      <w:pPr>
        <w:rPr>
          <w:sz w:val="16"/>
          <w:szCs w:val="1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472"/>
        <w:gridCol w:w="438"/>
        <w:gridCol w:w="1511"/>
      </w:tblGrid>
      <w:tr w:rsidR="00E872FB" w:rsidRPr="002E2820" w:rsidTr="005C6B67">
        <w:tc>
          <w:tcPr>
            <w:tcW w:w="4065" w:type="pct"/>
            <w:tcBorders>
              <w:right w:val="single" w:sz="4" w:space="0" w:color="auto"/>
            </w:tcBorders>
            <w:shd w:val="clear" w:color="auto" w:fill="auto"/>
          </w:tcPr>
          <w:p w:rsidR="00E872FB" w:rsidRPr="00694992" w:rsidRDefault="00E872FB" w:rsidP="00361178">
            <w:pPr>
              <w:spacing w:before="60" w:after="60"/>
              <w:ind w:left="318" w:hanging="318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1</w:t>
            </w:r>
            <w:r w:rsidR="00F30631">
              <w:rPr>
                <w:rFonts w:eastAsia="Times New Roman"/>
                <w:b/>
                <w:bCs/>
                <w:lang w:eastAsia="en-US"/>
              </w:rPr>
              <w:t>3</w:t>
            </w:r>
            <w:r>
              <w:rPr>
                <w:rFonts w:eastAsia="Times New Roman"/>
                <w:b/>
                <w:bCs/>
                <w:lang w:eastAsia="en-US"/>
              </w:rPr>
              <w:t xml:space="preserve">. </w:t>
            </w:r>
            <w:r w:rsidRPr="00694992">
              <w:rPr>
                <w:rFonts w:eastAsia="Times New Roman"/>
                <w:b/>
                <w:bCs/>
                <w:lang w:eastAsia="en-US"/>
              </w:rPr>
              <w:t>Length of course in years if studied full time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FB" w:rsidRPr="002F2DEC" w:rsidRDefault="00E872FB" w:rsidP="00E872FB">
            <w:pPr>
              <w:spacing w:before="60" w:after="60"/>
              <w:ind w:left="318" w:hanging="31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left w:val="single" w:sz="4" w:space="0" w:color="auto"/>
            </w:tcBorders>
            <w:shd w:val="clear" w:color="auto" w:fill="auto"/>
          </w:tcPr>
          <w:p w:rsidR="00E872FB" w:rsidRPr="002F2DEC" w:rsidRDefault="00E872FB" w:rsidP="00E872FB">
            <w:pPr>
              <w:spacing w:before="60" w:after="60"/>
              <w:ind w:left="318" w:hanging="318"/>
              <w:rPr>
                <w:rFonts w:eastAsia="Times New Roman"/>
                <w:sz w:val="20"/>
                <w:szCs w:val="20"/>
                <w:lang w:eastAsia="en-US"/>
              </w:rPr>
            </w:pPr>
            <w:r w:rsidRPr="002F2DEC">
              <w:rPr>
                <w:rFonts w:eastAsia="Times New Roman"/>
                <w:sz w:val="20"/>
                <w:szCs w:val="20"/>
                <w:lang w:eastAsia="en-US"/>
              </w:rPr>
              <w:t>years</w:t>
            </w:r>
          </w:p>
        </w:tc>
      </w:tr>
    </w:tbl>
    <w:p w:rsidR="00E872FB" w:rsidRPr="00450191" w:rsidRDefault="00E872FB" w:rsidP="00E872FB">
      <w:pPr>
        <w:rPr>
          <w:sz w:val="16"/>
          <w:szCs w:val="1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472"/>
        <w:gridCol w:w="438"/>
        <w:gridCol w:w="1511"/>
      </w:tblGrid>
      <w:tr w:rsidR="00E872FB" w:rsidRPr="002E2820" w:rsidTr="005C6B67">
        <w:tc>
          <w:tcPr>
            <w:tcW w:w="4065" w:type="pct"/>
            <w:tcBorders>
              <w:right w:val="single" w:sz="4" w:space="0" w:color="auto"/>
            </w:tcBorders>
            <w:shd w:val="clear" w:color="auto" w:fill="auto"/>
          </w:tcPr>
          <w:p w:rsidR="00E872FB" w:rsidRPr="00694992" w:rsidRDefault="00450191" w:rsidP="00361178">
            <w:pPr>
              <w:spacing w:before="60" w:after="60"/>
              <w:ind w:left="318" w:hanging="318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1</w:t>
            </w:r>
            <w:r w:rsidR="00F30631">
              <w:rPr>
                <w:rFonts w:eastAsia="Times New Roman"/>
                <w:b/>
                <w:bCs/>
                <w:lang w:eastAsia="en-US"/>
              </w:rPr>
              <w:t>4</w:t>
            </w:r>
            <w:r w:rsidR="00E872FB">
              <w:rPr>
                <w:rFonts w:eastAsia="Times New Roman"/>
                <w:b/>
                <w:bCs/>
                <w:lang w:eastAsia="en-US"/>
              </w:rPr>
              <w:t>. Standard l</w:t>
            </w:r>
            <w:r w:rsidR="00E872FB" w:rsidRPr="00694992">
              <w:rPr>
                <w:rFonts w:eastAsia="Times New Roman"/>
                <w:b/>
                <w:bCs/>
                <w:lang w:eastAsia="en-US"/>
              </w:rPr>
              <w:t xml:space="preserve">ength of course in years if studied </w:t>
            </w:r>
            <w:r w:rsidR="00E872FB">
              <w:rPr>
                <w:rFonts w:eastAsia="Times New Roman"/>
                <w:b/>
                <w:bCs/>
                <w:lang w:eastAsia="en-US"/>
              </w:rPr>
              <w:t>part-</w:t>
            </w:r>
            <w:r w:rsidR="00E872FB" w:rsidRPr="00694992">
              <w:rPr>
                <w:rFonts w:eastAsia="Times New Roman"/>
                <w:b/>
                <w:bCs/>
                <w:lang w:eastAsia="en-US"/>
              </w:rPr>
              <w:t>time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FB" w:rsidRPr="002F2DEC" w:rsidRDefault="00E872FB" w:rsidP="00E872FB">
            <w:pPr>
              <w:spacing w:before="60" w:after="60"/>
              <w:ind w:left="318" w:hanging="31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left w:val="single" w:sz="4" w:space="0" w:color="auto"/>
            </w:tcBorders>
            <w:shd w:val="clear" w:color="auto" w:fill="auto"/>
          </w:tcPr>
          <w:p w:rsidR="00E872FB" w:rsidRPr="002F2DEC" w:rsidRDefault="00E872FB" w:rsidP="00E872FB">
            <w:pPr>
              <w:spacing w:before="60" w:after="60"/>
              <w:ind w:left="318" w:hanging="318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years</w:t>
            </w:r>
          </w:p>
        </w:tc>
      </w:tr>
    </w:tbl>
    <w:p w:rsidR="00717A59" w:rsidRDefault="00717A59" w:rsidP="00527A6B">
      <w:pPr>
        <w:rPr>
          <w:sz w:val="16"/>
          <w:szCs w:val="16"/>
        </w:rPr>
      </w:pPr>
    </w:p>
    <w:p w:rsidR="00575DE7" w:rsidRPr="001B4FC0" w:rsidRDefault="00C13BD7" w:rsidP="00C13BD7">
      <w:pPr>
        <w:rPr>
          <w:sz w:val="16"/>
          <w:szCs w:val="16"/>
        </w:rPr>
      </w:pPr>
      <w:r>
        <w:rPr>
          <w:b/>
          <w:bCs/>
        </w:rPr>
        <w:t>1</w:t>
      </w:r>
      <w:r w:rsidR="00F30631">
        <w:rPr>
          <w:b/>
          <w:bCs/>
        </w:rPr>
        <w:t>5</w:t>
      </w:r>
      <w:r>
        <w:rPr>
          <w:b/>
          <w:bCs/>
        </w:rPr>
        <w:t>. Proposed course structure</w:t>
      </w:r>
      <w:r>
        <w:t xml:space="preserve"> </w:t>
      </w:r>
      <w:r>
        <w:rPr>
          <w:i/>
          <w:iCs/>
          <w:sz w:val="16"/>
          <w:szCs w:val="16"/>
        </w:rPr>
        <w:t xml:space="preserve">(Provide the module framework listed by year of study, </w:t>
      </w:r>
      <w:r w:rsidR="00F30631">
        <w:rPr>
          <w:i/>
          <w:iCs/>
          <w:sz w:val="16"/>
          <w:szCs w:val="16"/>
        </w:rPr>
        <w:t>core, specialist and optional</w:t>
      </w:r>
      <w:r>
        <w:rPr>
          <w:i/>
          <w:iCs/>
          <w:sz w:val="16"/>
          <w:szCs w:val="16"/>
        </w:rPr>
        <w:t xml:space="preserve">. Please be aware of </w:t>
      </w:r>
      <w:hyperlink r:id="rId10" w:history="1">
        <w:r>
          <w:rPr>
            <w:rStyle w:val="Hyperlink"/>
            <w:i/>
            <w:iCs/>
            <w:sz w:val="16"/>
            <w:szCs w:val="16"/>
          </w:rPr>
          <w:t xml:space="preserve">CMA requirements </w:t>
        </w:r>
      </w:hyperlink>
      <w:r>
        <w:rPr>
          <w:i/>
          <w:iCs/>
          <w:sz w:val="16"/>
          <w:szCs w:val="16"/>
        </w:rPr>
        <w:t>when providing this information.)</w:t>
      </w:r>
    </w:p>
    <w:tbl>
      <w:tblPr>
        <w:tblStyle w:val="TableGrid"/>
        <w:tblW w:w="4949" w:type="pct"/>
        <w:tblLook w:val="04A0" w:firstRow="1" w:lastRow="0" w:firstColumn="1" w:lastColumn="0" w:noHBand="0" w:noVBand="1"/>
      </w:tblPr>
      <w:tblGrid>
        <w:gridCol w:w="817"/>
        <w:gridCol w:w="6094"/>
        <w:gridCol w:w="1135"/>
        <w:gridCol w:w="2269"/>
      </w:tblGrid>
      <w:tr w:rsidR="00F16C39" w:rsidTr="00F16C39">
        <w:tc>
          <w:tcPr>
            <w:tcW w:w="396" w:type="pct"/>
          </w:tcPr>
          <w:p w:rsidR="00F16C39" w:rsidRPr="005D686D" w:rsidRDefault="00F16C39" w:rsidP="00C62B81">
            <w:pPr>
              <w:jc w:val="center"/>
              <w:rPr>
                <w:sz w:val="20"/>
                <w:szCs w:val="20"/>
              </w:rPr>
            </w:pPr>
            <w:r w:rsidRPr="005D686D">
              <w:rPr>
                <w:sz w:val="20"/>
                <w:szCs w:val="20"/>
              </w:rPr>
              <w:t>Level</w:t>
            </w:r>
          </w:p>
        </w:tc>
        <w:tc>
          <w:tcPr>
            <w:tcW w:w="2954" w:type="pct"/>
          </w:tcPr>
          <w:p w:rsidR="00F16C39" w:rsidRPr="005D686D" w:rsidRDefault="00F16C39" w:rsidP="00527A6B">
            <w:pPr>
              <w:rPr>
                <w:sz w:val="20"/>
                <w:szCs w:val="20"/>
              </w:rPr>
            </w:pPr>
            <w:r w:rsidRPr="005D686D">
              <w:rPr>
                <w:sz w:val="20"/>
                <w:szCs w:val="20"/>
              </w:rPr>
              <w:t>Module title</w:t>
            </w:r>
          </w:p>
        </w:tc>
        <w:tc>
          <w:tcPr>
            <w:tcW w:w="550" w:type="pct"/>
          </w:tcPr>
          <w:p w:rsidR="00F16C39" w:rsidRPr="005D686D" w:rsidRDefault="00F16C39" w:rsidP="00C62B81">
            <w:pPr>
              <w:jc w:val="center"/>
              <w:rPr>
                <w:sz w:val="20"/>
                <w:szCs w:val="20"/>
              </w:rPr>
            </w:pPr>
            <w:r w:rsidRPr="005D686D">
              <w:rPr>
                <w:sz w:val="20"/>
                <w:szCs w:val="20"/>
              </w:rPr>
              <w:t>Credit</w:t>
            </w:r>
          </w:p>
        </w:tc>
        <w:tc>
          <w:tcPr>
            <w:tcW w:w="1100" w:type="pct"/>
          </w:tcPr>
          <w:p w:rsidR="00F16C39" w:rsidRDefault="00F16C39" w:rsidP="00C6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type</w:t>
            </w:r>
          </w:p>
          <w:p w:rsidR="00F16C39" w:rsidRPr="005D686D" w:rsidRDefault="00F16C39" w:rsidP="00F16C39">
            <w:pPr>
              <w:jc w:val="center"/>
              <w:rPr>
                <w:sz w:val="20"/>
                <w:szCs w:val="20"/>
              </w:rPr>
            </w:pPr>
            <w:r w:rsidRPr="005D686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</w:t>
            </w:r>
            <w:r w:rsidRPr="005D686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</w:t>
            </w:r>
            <w:r w:rsidRPr="005D686D">
              <w:rPr>
                <w:sz w:val="20"/>
                <w:szCs w:val="20"/>
              </w:rPr>
              <w:t>, O)</w:t>
            </w:r>
          </w:p>
        </w:tc>
      </w:tr>
      <w:tr w:rsidR="00F16C39" w:rsidTr="00F16C39">
        <w:tc>
          <w:tcPr>
            <w:tcW w:w="396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F16C39" w:rsidRPr="005D686D" w:rsidRDefault="00F16C39" w:rsidP="001B4FC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16C39" w:rsidTr="00F16C39">
        <w:tc>
          <w:tcPr>
            <w:tcW w:w="396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F16C39" w:rsidRPr="005D686D" w:rsidRDefault="00F16C39" w:rsidP="001B4FC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16C39" w:rsidTr="00F16C39">
        <w:tc>
          <w:tcPr>
            <w:tcW w:w="396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F16C39" w:rsidRPr="005D686D" w:rsidRDefault="00F16C39" w:rsidP="001B4FC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16C39" w:rsidTr="00F16C39">
        <w:tc>
          <w:tcPr>
            <w:tcW w:w="396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F16C39" w:rsidRPr="005D686D" w:rsidRDefault="00F16C39" w:rsidP="001B4FC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16C39" w:rsidTr="00F16C39">
        <w:tc>
          <w:tcPr>
            <w:tcW w:w="396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F16C39" w:rsidRPr="005D686D" w:rsidRDefault="00F16C39" w:rsidP="001B4FC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16C39" w:rsidTr="00F16C39">
        <w:tc>
          <w:tcPr>
            <w:tcW w:w="396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F16C39" w:rsidRPr="005D686D" w:rsidRDefault="00F16C39" w:rsidP="001B4FC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16C39" w:rsidTr="00F16C39">
        <w:tc>
          <w:tcPr>
            <w:tcW w:w="396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F16C39" w:rsidRPr="005D686D" w:rsidRDefault="00F16C39" w:rsidP="001B4FC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16C39" w:rsidTr="00F16C39">
        <w:tc>
          <w:tcPr>
            <w:tcW w:w="396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F16C39" w:rsidRPr="005D686D" w:rsidRDefault="00F16C39" w:rsidP="001B4FC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16C39" w:rsidTr="00F16C39">
        <w:tc>
          <w:tcPr>
            <w:tcW w:w="396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F16C39" w:rsidRPr="005D686D" w:rsidRDefault="00F16C39" w:rsidP="001B4FC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16C39" w:rsidTr="00F16C39">
        <w:tc>
          <w:tcPr>
            <w:tcW w:w="396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F16C39" w:rsidRPr="005D686D" w:rsidRDefault="00F16C39" w:rsidP="001B4FC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16C39" w:rsidTr="00F16C39">
        <w:tc>
          <w:tcPr>
            <w:tcW w:w="396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F16C39" w:rsidRPr="005D686D" w:rsidRDefault="00F16C39" w:rsidP="001B4FC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16C39" w:rsidTr="00F16C39">
        <w:tc>
          <w:tcPr>
            <w:tcW w:w="396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F16C39" w:rsidRPr="005D686D" w:rsidRDefault="00F16C39" w:rsidP="001B4FC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16C39" w:rsidTr="00F16C39">
        <w:tc>
          <w:tcPr>
            <w:tcW w:w="396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F16C39" w:rsidRPr="005D686D" w:rsidRDefault="00F16C39" w:rsidP="001B4FC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16C39" w:rsidTr="00F16C39">
        <w:tc>
          <w:tcPr>
            <w:tcW w:w="396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F16C39" w:rsidRPr="005D686D" w:rsidRDefault="00F16C39" w:rsidP="001B4FC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16C39" w:rsidTr="00F16C39">
        <w:tc>
          <w:tcPr>
            <w:tcW w:w="396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F16C39" w:rsidRPr="005D686D" w:rsidRDefault="00F16C39" w:rsidP="001B4FC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16C39" w:rsidTr="00F16C39">
        <w:tc>
          <w:tcPr>
            <w:tcW w:w="396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</w:tcPr>
          <w:p w:rsidR="00F16C39" w:rsidRPr="005D686D" w:rsidRDefault="00F16C39" w:rsidP="001B4FC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pct"/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16C39" w:rsidTr="00F16C39">
        <w:tc>
          <w:tcPr>
            <w:tcW w:w="396" w:type="pct"/>
            <w:tcBorders>
              <w:bottom w:val="single" w:sz="4" w:space="0" w:color="auto"/>
            </w:tcBorders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pct"/>
            <w:tcBorders>
              <w:bottom w:val="single" w:sz="4" w:space="0" w:color="auto"/>
            </w:tcBorders>
          </w:tcPr>
          <w:p w:rsidR="00F16C39" w:rsidRPr="005D686D" w:rsidRDefault="00F16C39" w:rsidP="001B4FC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</w:tcPr>
          <w:p w:rsidR="00F16C39" w:rsidRPr="005D686D" w:rsidRDefault="00F16C39" w:rsidP="009370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575DE7" w:rsidRPr="001B4FC0" w:rsidRDefault="00575DE7" w:rsidP="00527A6B">
      <w:pPr>
        <w:rPr>
          <w:i/>
          <w:i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43"/>
        <w:gridCol w:w="596"/>
        <w:gridCol w:w="425"/>
        <w:gridCol w:w="567"/>
        <w:gridCol w:w="390"/>
      </w:tblGrid>
      <w:tr w:rsidR="00D13A76" w:rsidTr="00AB3138">
        <w:tc>
          <w:tcPr>
            <w:tcW w:w="4051" w:type="pct"/>
            <w:tcBorders>
              <w:top w:val="nil"/>
              <w:left w:val="nil"/>
              <w:bottom w:val="nil"/>
              <w:right w:val="nil"/>
            </w:tcBorders>
          </w:tcPr>
          <w:p w:rsidR="00D13A76" w:rsidRDefault="00F16C39" w:rsidP="00F30631">
            <w:pPr>
              <w:spacing w:after="60"/>
              <w:rPr>
                <w:i/>
                <w:iCs/>
              </w:rPr>
            </w:pPr>
            <w:r>
              <w:rPr>
                <w:b/>
                <w:bCs/>
              </w:rPr>
              <w:t>1</w:t>
            </w:r>
            <w:r w:rsidR="00F30631">
              <w:rPr>
                <w:b/>
                <w:bCs/>
              </w:rPr>
              <w:t>6</w:t>
            </w:r>
            <w:r w:rsidR="00B8518A" w:rsidRPr="00156D95">
              <w:rPr>
                <w:b/>
                <w:bCs/>
              </w:rPr>
              <w:t xml:space="preserve">. </w:t>
            </w:r>
            <w:r w:rsidR="00D13A76" w:rsidRPr="00156D95">
              <w:rPr>
                <w:b/>
                <w:bCs/>
              </w:rPr>
              <w:t>Does the course involve placement/work-based practice</w:t>
            </w:r>
            <w:r w:rsidR="00D22726" w:rsidRPr="00156D95">
              <w:rPr>
                <w:b/>
                <w:bCs/>
              </w:rPr>
              <w:t>?</w:t>
            </w:r>
            <w:r w:rsidR="00D13A76">
              <w:t xml:space="preserve"> </w:t>
            </w:r>
            <w:r w:rsidR="00D13A76" w:rsidRPr="000E104E">
              <w:rPr>
                <w:i/>
                <w:iCs/>
                <w:sz w:val="16"/>
                <w:szCs w:val="16"/>
              </w:rPr>
              <w:t>(if yes, please indicate plans for securing required number of placements</w:t>
            </w:r>
            <w:r w:rsidR="00CC37B8">
              <w:rPr>
                <w:i/>
                <w:iCs/>
                <w:sz w:val="16"/>
                <w:szCs w:val="16"/>
              </w:rPr>
              <w:t xml:space="preserve"> and whether students have to already be in employment</w:t>
            </w:r>
            <w:r w:rsidR="00D13A76" w:rsidRPr="000E104E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3A76" w:rsidRPr="00C62B81" w:rsidRDefault="00D13A76" w:rsidP="00AB3138">
            <w:pPr>
              <w:jc w:val="right"/>
              <w:rPr>
                <w:sz w:val="20"/>
                <w:szCs w:val="20"/>
              </w:rPr>
            </w:pPr>
            <w:r w:rsidRPr="00C62B81">
              <w:rPr>
                <w:sz w:val="20"/>
                <w:szCs w:val="20"/>
              </w:rPr>
              <w:t>Yes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6" w:rsidRPr="00DB6A15" w:rsidRDefault="00D13A76" w:rsidP="00DB6A15">
            <w:pPr>
              <w:jc w:val="center"/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A76" w:rsidRPr="00C62B81" w:rsidRDefault="00D13A76" w:rsidP="00AB3138">
            <w:pPr>
              <w:jc w:val="right"/>
              <w:rPr>
                <w:sz w:val="20"/>
                <w:szCs w:val="20"/>
              </w:rPr>
            </w:pPr>
            <w:r w:rsidRPr="00C62B81">
              <w:rPr>
                <w:sz w:val="20"/>
                <w:szCs w:val="20"/>
              </w:rPr>
              <w:t>No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6" w:rsidRPr="00DB6A15" w:rsidRDefault="00D13A76" w:rsidP="00DB6A15">
            <w:pPr>
              <w:jc w:val="center"/>
            </w:pPr>
          </w:p>
        </w:tc>
      </w:tr>
      <w:tr w:rsidR="00D13A76" w:rsidTr="00D13A7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D13A76" w:rsidRPr="00D13A76" w:rsidRDefault="00D13A76" w:rsidP="00527A6B">
            <w:pPr>
              <w:rPr>
                <w:i/>
                <w:iCs/>
                <w:sz w:val="14"/>
                <w:szCs w:val="14"/>
              </w:rPr>
            </w:pPr>
          </w:p>
        </w:tc>
      </w:tr>
      <w:tr w:rsidR="00E62373" w:rsidTr="00D13A76">
        <w:trPr>
          <w:trHeight w:val="572"/>
        </w:trPr>
        <w:tc>
          <w:tcPr>
            <w:tcW w:w="5000" w:type="pct"/>
            <w:gridSpan w:val="5"/>
          </w:tcPr>
          <w:p w:rsidR="00E62373" w:rsidRPr="00DB6A15" w:rsidRDefault="00E62373" w:rsidP="00527A6B"/>
        </w:tc>
      </w:tr>
    </w:tbl>
    <w:p w:rsidR="00D13A76" w:rsidRDefault="00D13A76" w:rsidP="00527A6B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0A7B2D" w:rsidTr="000A7B2D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0A7B2D" w:rsidRDefault="00F16C39" w:rsidP="00C13BD7">
            <w:pPr>
              <w:spacing w:after="60"/>
              <w:rPr>
                <w:i/>
                <w:iCs/>
              </w:rPr>
            </w:pPr>
            <w:r>
              <w:rPr>
                <w:b/>
                <w:bCs/>
              </w:rPr>
              <w:t>1</w:t>
            </w:r>
            <w:r w:rsidR="00F30631">
              <w:rPr>
                <w:b/>
                <w:bCs/>
              </w:rPr>
              <w:t>7</w:t>
            </w:r>
            <w:r w:rsidR="000A7B2D" w:rsidRPr="00156D95">
              <w:rPr>
                <w:b/>
                <w:bCs/>
              </w:rPr>
              <w:t>. Professional, Statutory and Regulatory Body (PSRB) accreditation</w:t>
            </w:r>
            <w:r w:rsidR="000A7B2D">
              <w:t xml:space="preserve"> </w:t>
            </w:r>
            <w:r w:rsidR="000A7B2D" w:rsidRPr="000E104E">
              <w:rPr>
                <w:i/>
                <w:iCs/>
                <w:sz w:val="16"/>
                <w:szCs w:val="16"/>
              </w:rPr>
              <w:t>(please give details of accreditation currently required or p</w:t>
            </w:r>
            <w:r w:rsidR="000A7B2D">
              <w:rPr>
                <w:i/>
                <w:iCs/>
                <w:sz w:val="16"/>
                <w:szCs w:val="16"/>
              </w:rPr>
              <w:t>lans for future accreditation.</w:t>
            </w:r>
            <w:r w:rsidR="000A7B2D" w:rsidRPr="000E104E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0A7B2D" w:rsidTr="000A7B2D">
        <w:trPr>
          <w:trHeight w:val="309"/>
        </w:trPr>
        <w:tc>
          <w:tcPr>
            <w:tcW w:w="5000" w:type="pct"/>
          </w:tcPr>
          <w:p w:rsidR="000A7B2D" w:rsidRPr="00DB6A15" w:rsidRDefault="000A7B2D" w:rsidP="000A7B2D">
            <w:pPr>
              <w:spacing w:before="60" w:after="60"/>
            </w:pPr>
          </w:p>
        </w:tc>
      </w:tr>
    </w:tbl>
    <w:p w:rsidR="00694992" w:rsidRPr="00450191" w:rsidRDefault="00694992">
      <w:pPr>
        <w:rPr>
          <w:sz w:val="16"/>
          <w:szCs w:val="1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203"/>
        <w:gridCol w:w="1138"/>
        <w:gridCol w:w="569"/>
        <w:gridCol w:w="1032"/>
        <w:gridCol w:w="479"/>
      </w:tblGrid>
      <w:tr w:rsidR="007F6428" w:rsidRPr="002E2820" w:rsidTr="00CD01E5">
        <w:tc>
          <w:tcPr>
            <w:tcW w:w="3456" w:type="pct"/>
            <w:shd w:val="clear" w:color="auto" w:fill="auto"/>
          </w:tcPr>
          <w:p w:rsidR="009710B0" w:rsidRPr="00694992" w:rsidRDefault="00F30631" w:rsidP="00450191">
            <w:pPr>
              <w:spacing w:before="60" w:after="60"/>
              <w:ind w:left="318" w:hanging="318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18</w:t>
            </w:r>
            <w:r w:rsidR="000626FE">
              <w:rPr>
                <w:rFonts w:eastAsia="Times New Roman"/>
                <w:b/>
                <w:bCs/>
                <w:lang w:eastAsia="en-US"/>
              </w:rPr>
              <w:t xml:space="preserve">. </w:t>
            </w:r>
            <w:r w:rsidR="009710B0" w:rsidRPr="00694992">
              <w:rPr>
                <w:rFonts w:eastAsia="Times New Roman"/>
                <w:b/>
                <w:bCs/>
                <w:lang w:eastAsia="en-US"/>
              </w:rPr>
              <w:t>Accreditation dependent on module choice</w:t>
            </w:r>
          </w:p>
        </w:tc>
        <w:tc>
          <w:tcPr>
            <w:tcW w:w="546" w:type="pct"/>
            <w:tcBorders>
              <w:right w:val="single" w:sz="4" w:space="0" w:color="auto"/>
            </w:tcBorders>
            <w:shd w:val="clear" w:color="auto" w:fill="auto"/>
          </w:tcPr>
          <w:p w:rsidR="009710B0" w:rsidRPr="002F2DEC" w:rsidRDefault="009710B0" w:rsidP="0013438E">
            <w:pPr>
              <w:spacing w:before="60" w:after="60"/>
              <w:ind w:left="318" w:hanging="318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2F2DEC">
              <w:rPr>
                <w:rFonts w:eastAsia="Times New Roman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0B0" w:rsidRPr="002F2DEC" w:rsidRDefault="009710B0" w:rsidP="00C62B81">
            <w:pPr>
              <w:spacing w:before="60" w:after="60"/>
              <w:ind w:left="318" w:hanging="31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B0" w:rsidRPr="002F2DEC" w:rsidRDefault="009710B0" w:rsidP="0013438E">
            <w:pPr>
              <w:spacing w:before="60" w:after="60"/>
              <w:ind w:left="318" w:hanging="318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2F2DEC">
              <w:rPr>
                <w:rFonts w:eastAsia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0B0" w:rsidRPr="002F2DEC" w:rsidRDefault="009710B0" w:rsidP="00C62B81">
            <w:pPr>
              <w:spacing w:before="60" w:after="60"/>
              <w:ind w:left="318" w:hanging="31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FA025A" w:rsidRPr="001B4FC0" w:rsidRDefault="00FA025A" w:rsidP="005F26E7">
      <w:pPr>
        <w:rPr>
          <w:i/>
          <w:iCs/>
          <w:sz w:val="16"/>
          <w:szCs w:val="16"/>
        </w:rPr>
      </w:pPr>
    </w:p>
    <w:p w:rsidR="00AC2F67" w:rsidRDefault="00AC2F6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7610C" w:rsidRPr="004E5B9E" w:rsidRDefault="0097610C" w:rsidP="00527A6B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903"/>
        <w:gridCol w:w="2606"/>
      </w:tblGrid>
      <w:tr w:rsidR="00D13A76" w:rsidTr="00D13A76"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</w:tcPr>
          <w:p w:rsidR="00D13A76" w:rsidRPr="00450191" w:rsidRDefault="00D13A76" w:rsidP="0073570E">
            <w:pPr>
              <w:rPr>
                <w:i/>
                <w:iCs/>
                <w:sz w:val="16"/>
                <w:szCs w:val="16"/>
              </w:rPr>
            </w:pPr>
            <w:r w:rsidRPr="00156D95">
              <w:rPr>
                <w:b/>
                <w:bCs/>
              </w:rPr>
              <w:t xml:space="preserve">Supported by the </w:t>
            </w:r>
            <w:r w:rsidR="0073570E">
              <w:rPr>
                <w:b/>
                <w:bCs/>
              </w:rPr>
              <w:t>Partner Institution</w:t>
            </w:r>
            <w:r w:rsidRPr="00156D95">
              <w:rPr>
                <w:b/>
                <w:bCs/>
              </w:rPr>
              <w:t xml:space="preserve"> Academic Committee</w:t>
            </w:r>
            <w:r w:rsidR="00450191">
              <w:rPr>
                <w:i/>
                <w:iCs/>
                <w:sz w:val="16"/>
                <w:szCs w:val="16"/>
              </w:rPr>
              <w:t xml:space="preserve"> </w:t>
            </w:r>
            <w:r w:rsidR="00F21068">
              <w:rPr>
                <w:i/>
                <w:iCs/>
                <w:sz w:val="16"/>
                <w:szCs w:val="16"/>
              </w:rPr>
              <w:t xml:space="preserve">(Please provide a statement </w:t>
            </w:r>
            <w:r w:rsidR="00450191">
              <w:rPr>
                <w:i/>
                <w:iCs/>
                <w:sz w:val="16"/>
                <w:szCs w:val="16"/>
              </w:rPr>
              <w:t>confirm</w:t>
            </w:r>
            <w:r w:rsidR="00F21068">
              <w:rPr>
                <w:i/>
                <w:iCs/>
                <w:sz w:val="16"/>
                <w:szCs w:val="16"/>
              </w:rPr>
              <w:t>ing</w:t>
            </w:r>
            <w:r w:rsidR="00450191">
              <w:rPr>
                <w:i/>
                <w:iCs/>
                <w:sz w:val="16"/>
                <w:szCs w:val="16"/>
              </w:rPr>
              <w:t xml:space="preserve"> that </w:t>
            </w:r>
            <w:r w:rsidR="00F21068">
              <w:rPr>
                <w:i/>
                <w:iCs/>
                <w:sz w:val="16"/>
                <w:szCs w:val="16"/>
              </w:rPr>
              <w:t xml:space="preserve">the course fits with the Partner </w:t>
            </w:r>
            <w:r w:rsidR="0073570E">
              <w:rPr>
                <w:i/>
                <w:iCs/>
                <w:sz w:val="16"/>
                <w:szCs w:val="16"/>
              </w:rPr>
              <w:t>Institution</w:t>
            </w:r>
            <w:r w:rsidR="00F21068">
              <w:rPr>
                <w:i/>
                <w:iCs/>
                <w:sz w:val="16"/>
                <w:szCs w:val="16"/>
              </w:rPr>
              <w:t xml:space="preserve"> strategy.)</w:t>
            </w:r>
            <w:r w:rsidR="0045019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13A76" w:rsidTr="00937017">
        <w:trPr>
          <w:trHeight w:val="884"/>
        </w:trPr>
        <w:tc>
          <w:tcPr>
            <w:tcW w:w="10421" w:type="dxa"/>
            <w:gridSpan w:val="4"/>
            <w:tcBorders>
              <w:bottom w:val="nil"/>
            </w:tcBorders>
          </w:tcPr>
          <w:p w:rsidR="00D13A76" w:rsidRDefault="00D13A76" w:rsidP="00527A6B"/>
        </w:tc>
      </w:tr>
      <w:tr w:rsidR="00D13A76" w:rsidTr="00937017">
        <w:trPr>
          <w:trHeight w:val="429"/>
        </w:trPr>
        <w:tc>
          <w:tcPr>
            <w:tcW w:w="1101" w:type="dxa"/>
            <w:tcBorders>
              <w:top w:val="nil"/>
              <w:right w:val="nil"/>
            </w:tcBorders>
            <w:vAlign w:val="center"/>
          </w:tcPr>
          <w:p w:rsidR="00D13A76" w:rsidRDefault="00D13A76" w:rsidP="00D13A76">
            <w:r>
              <w:t>Signed</w:t>
            </w:r>
            <w:r w:rsidR="00937017">
              <w:t>: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vAlign w:val="center"/>
          </w:tcPr>
          <w:p w:rsidR="00D13A76" w:rsidRDefault="00D13A76" w:rsidP="00D13A76"/>
        </w:tc>
        <w:tc>
          <w:tcPr>
            <w:tcW w:w="903" w:type="dxa"/>
            <w:tcBorders>
              <w:top w:val="nil"/>
              <w:left w:val="nil"/>
              <w:right w:val="nil"/>
            </w:tcBorders>
            <w:vAlign w:val="center"/>
          </w:tcPr>
          <w:p w:rsidR="00D13A76" w:rsidRDefault="00D13A76" w:rsidP="00D13A76">
            <w:r>
              <w:t>Date</w:t>
            </w:r>
            <w:r w:rsidR="00937017">
              <w:t>:</w:t>
            </w:r>
          </w:p>
        </w:tc>
        <w:tc>
          <w:tcPr>
            <w:tcW w:w="2606" w:type="dxa"/>
            <w:tcBorders>
              <w:top w:val="nil"/>
              <w:left w:val="nil"/>
            </w:tcBorders>
            <w:vAlign w:val="center"/>
          </w:tcPr>
          <w:p w:rsidR="00D13A76" w:rsidRDefault="00D13A76" w:rsidP="00D13A76"/>
        </w:tc>
      </w:tr>
    </w:tbl>
    <w:p w:rsidR="00D13A76" w:rsidRPr="00937017" w:rsidRDefault="00D13A76" w:rsidP="00527A6B">
      <w:pPr>
        <w:rPr>
          <w:sz w:val="16"/>
          <w:szCs w:val="16"/>
        </w:rPr>
      </w:pPr>
    </w:p>
    <w:p w:rsidR="00D13A76" w:rsidRPr="00937017" w:rsidRDefault="00D13A76" w:rsidP="00527A6B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903"/>
        <w:gridCol w:w="2606"/>
      </w:tblGrid>
      <w:tr w:rsidR="00D13A76" w:rsidTr="00D13A76"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</w:tcPr>
          <w:p w:rsidR="00D13A76" w:rsidRPr="00156D95" w:rsidRDefault="00937017" w:rsidP="00AF0C19">
            <w:pPr>
              <w:rPr>
                <w:b/>
                <w:bCs/>
              </w:rPr>
            </w:pPr>
            <w:r w:rsidRPr="00156D95">
              <w:rPr>
                <w:b/>
                <w:bCs/>
              </w:rPr>
              <w:t>Approved by</w:t>
            </w:r>
            <w:r w:rsidR="00D13A76" w:rsidRPr="00156D95">
              <w:rPr>
                <w:b/>
                <w:bCs/>
              </w:rPr>
              <w:t xml:space="preserve"> </w:t>
            </w:r>
            <w:r w:rsidR="006A0FC8">
              <w:rPr>
                <w:b/>
                <w:bCs/>
              </w:rPr>
              <w:t>the Quality Committee</w:t>
            </w:r>
            <w:r w:rsidR="00F21068">
              <w:rPr>
                <w:b/>
                <w:bCs/>
              </w:rPr>
              <w:t xml:space="preserve"> </w:t>
            </w:r>
          </w:p>
        </w:tc>
      </w:tr>
      <w:tr w:rsidR="00D13A76" w:rsidTr="00937017">
        <w:trPr>
          <w:trHeight w:val="762"/>
        </w:trPr>
        <w:tc>
          <w:tcPr>
            <w:tcW w:w="10421" w:type="dxa"/>
            <w:gridSpan w:val="4"/>
            <w:tcBorders>
              <w:bottom w:val="nil"/>
            </w:tcBorders>
          </w:tcPr>
          <w:p w:rsidR="00D13A76" w:rsidRDefault="00D13A76" w:rsidP="00527A6B"/>
        </w:tc>
      </w:tr>
      <w:tr w:rsidR="00D13A76" w:rsidTr="00937017">
        <w:trPr>
          <w:trHeight w:val="399"/>
        </w:trPr>
        <w:tc>
          <w:tcPr>
            <w:tcW w:w="1101" w:type="dxa"/>
            <w:tcBorders>
              <w:top w:val="nil"/>
              <w:right w:val="nil"/>
            </w:tcBorders>
            <w:vAlign w:val="center"/>
          </w:tcPr>
          <w:p w:rsidR="00D13A76" w:rsidRDefault="00D13A76" w:rsidP="00D13A76">
            <w:r>
              <w:t>Signed</w:t>
            </w:r>
            <w:r w:rsidR="00937017">
              <w:t>: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vAlign w:val="center"/>
          </w:tcPr>
          <w:p w:rsidR="00D13A76" w:rsidRDefault="00D13A76" w:rsidP="00D13A76"/>
        </w:tc>
        <w:tc>
          <w:tcPr>
            <w:tcW w:w="903" w:type="dxa"/>
            <w:tcBorders>
              <w:top w:val="nil"/>
              <w:left w:val="nil"/>
              <w:right w:val="nil"/>
            </w:tcBorders>
            <w:vAlign w:val="center"/>
          </w:tcPr>
          <w:p w:rsidR="00D13A76" w:rsidRDefault="00D13A76" w:rsidP="00D13A76">
            <w:r>
              <w:t>Date</w:t>
            </w:r>
            <w:r w:rsidR="00937017">
              <w:t>:</w:t>
            </w:r>
          </w:p>
        </w:tc>
        <w:tc>
          <w:tcPr>
            <w:tcW w:w="2606" w:type="dxa"/>
            <w:tcBorders>
              <w:top w:val="nil"/>
              <w:left w:val="nil"/>
            </w:tcBorders>
            <w:vAlign w:val="center"/>
          </w:tcPr>
          <w:p w:rsidR="00D13A76" w:rsidRDefault="00D13A76" w:rsidP="00D13A76"/>
        </w:tc>
      </w:tr>
    </w:tbl>
    <w:p w:rsidR="00013FA5" w:rsidRDefault="00013FA5" w:rsidP="00527A6B">
      <w:pPr>
        <w:rPr>
          <w:sz w:val="16"/>
          <w:szCs w:val="16"/>
        </w:rPr>
      </w:pPr>
    </w:p>
    <w:p w:rsidR="00013FA5" w:rsidRDefault="00013FA5">
      <w:pPr>
        <w:rPr>
          <w:sz w:val="16"/>
          <w:szCs w:val="16"/>
        </w:rPr>
      </w:pPr>
    </w:p>
    <w:sectPr w:rsidR="00013FA5" w:rsidSect="002E2820">
      <w:headerReference w:type="default" r:id="rId11"/>
      <w:footerReference w:type="default" r:id="rId12"/>
      <w:type w:val="continuous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631" w:rsidRDefault="00F30631" w:rsidP="00085D4D">
      <w:r>
        <w:separator/>
      </w:r>
    </w:p>
  </w:endnote>
  <w:endnote w:type="continuationSeparator" w:id="0">
    <w:p w:rsidR="00F30631" w:rsidRDefault="00F30631" w:rsidP="0008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0709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30631" w:rsidRDefault="00F30631" w:rsidP="00131651">
            <w:pPr>
              <w:pStyle w:val="Footer"/>
              <w:tabs>
                <w:tab w:val="clear" w:pos="9026"/>
                <w:tab w:val="right" w:pos="10065"/>
              </w:tabs>
            </w:pPr>
            <w:r w:rsidRPr="00C13BD7">
              <w:rPr>
                <w:sz w:val="16"/>
                <w:szCs w:val="16"/>
              </w:rPr>
              <w:t xml:space="preserve">HN </w:t>
            </w:r>
            <w:r>
              <w:rPr>
                <w:sz w:val="16"/>
                <w:szCs w:val="16"/>
              </w:rPr>
              <w:t>Course Proposal Form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131651">
              <w:rPr>
                <w:sz w:val="16"/>
                <w:szCs w:val="16"/>
              </w:rPr>
              <w:t xml:space="preserve">Page </w:t>
            </w:r>
            <w:r w:rsidRPr="00131651">
              <w:rPr>
                <w:sz w:val="16"/>
                <w:szCs w:val="16"/>
              </w:rPr>
              <w:fldChar w:fldCharType="begin"/>
            </w:r>
            <w:r w:rsidRPr="00131651">
              <w:rPr>
                <w:sz w:val="16"/>
                <w:szCs w:val="16"/>
              </w:rPr>
              <w:instrText xml:space="preserve"> PAGE </w:instrText>
            </w:r>
            <w:r w:rsidRPr="00131651">
              <w:rPr>
                <w:sz w:val="16"/>
                <w:szCs w:val="16"/>
              </w:rPr>
              <w:fldChar w:fldCharType="separate"/>
            </w:r>
            <w:r w:rsidR="00A805C2">
              <w:rPr>
                <w:noProof/>
                <w:sz w:val="16"/>
                <w:szCs w:val="16"/>
              </w:rPr>
              <w:t>1</w:t>
            </w:r>
            <w:r w:rsidRPr="00131651">
              <w:rPr>
                <w:sz w:val="16"/>
                <w:szCs w:val="16"/>
              </w:rPr>
              <w:fldChar w:fldCharType="end"/>
            </w:r>
            <w:r w:rsidRPr="00131651">
              <w:rPr>
                <w:sz w:val="16"/>
                <w:szCs w:val="16"/>
              </w:rPr>
              <w:t xml:space="preserve"> of </w:t>
            </w:r>
            <w:r w:rsidRPr="00131651">
              <w:rPr>
                <w:sz w:val="16"/>
                <w:szCs w:val="16"/>
              </w:rPr>
              <w:fldChar w:fldCharType="begin"/>
            </w:r>
            <w:r w:rsidRPr="00131651">
              <w:rPr>
                <w:sz w:val="16"/>
                <w:szCs w:val="16"/>
              </w:rPr>
              <w:instrText xml:space="preserve"> NUMPAGES  </w:instrText>
            </w:r>
            <w:r w:rsidRPr="00131651">
              <w:rPr>
                <w:sz w:val="16"/>
                <w:szCs w:val="16"/>
              </w:rPr>
              <w:fldChar w:fldCharType="separate"/>
            </w:r>
            <w:r w:rsidR="00A805C2">
              <w:rPr>
                <w:noProof/>
                <w:sz w:val="16"/>
                <w:szCs w:val="16"/>
              </w:rPr>
              <w:t>4</w:t>
            </w:r>
            <w:r w:rsidRPr="00131651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F30631" w:rsidRDefault="00F30631" w:rsidP="00C13BD7">
    <w:pPr>
      <w:pStyle w:val="Footer"/>
      <w:rPr>
        <w:sz w:val="16"/>
        <w:szCs w:val="16"/>
      </w:rPr>
    </w:pPr>
    <w:r>
      <w:rPr>
        <w:sz w:val="16"/>
        <w:szCs w:val="16"/>
      </w:rPr>
      <w:t>Version 1.0 (February 2019)</w:t>
    </w:r>
  </w:p>
  <w:p w:rsidR="00F30631" w:rsidRPr="00131651" w:rsidRDefault="00F30631">
    <w:pPr>
      <w:pStyle w:val="Footer"/>
      <w:rPr>
        <w:sz w:val="16"/>
        <w:szCs w:val="16"/>
      </w:rPr>
    </w:pPr>
    <w:r>
      <w:rPr>
        <w:sz w:val="16"/>
        <w:szCs w:val="16"/>
      </w:rPr>
      <w:t>Template owner: Registry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631" w:rsidRDefault="00F30631" w:rsidP="00085D4D">
      <w:r>
        <w:separator/>
      </w:r>
    </w:p>
  </w:footnote>
  <w:footnote w:type="continuationSeparator" w:id="0">
    <w:p w:rsidR="00F30631" w:rsidRDefault="00F30631" w:rsidP="00085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0"/>
      <w:gridCol w:w="3335"/>
      <w:gridCol w:w="1765"/>
    </w:tblGrid>
    <w:tr w:rsidR="00F30631" w:rsidTr="00085D4D">
      <w:tc>
        <w:tcPr>
          <w:tcW w:w="5210" w:type="dxa"/>
          <w:vAlign w:val="center"/>
        </w:tcPr>
        <w:p w:rsidR="00F30631" w:rsidRDefault="00F30631" w:rsidP="00085D4D">
          <w:pPr>
            <w:pStyle w:val="Header"/>
          </w:pPr>
          <w:r>
            <w:t>University of Suffolk</w:t>
          </w:r>
        </w:p>
      </w:tc>
      <w:tc>
        <w:tcPr>
          <w:tcW w:w="3403" w:type="dxa"/>
          <w:tcBorders>
            <w:right w:val="single" w:sz="4" w:space="0" w:color="auto"/>
          </w:tcBorders>
          <w:vAlign w:val="center"/>
        </w:tcPr>
        <w:p w:rsidR="00F30631" w:rsidRDefault="00F30631" w:rsidP="00085D4D">
          <w:pPr>
            <w:pStyle w:val="Header"/>
            <w:jc w:val="right"/>
          </w:pPr>
          <w:r w:rsidRPr="00085D4D">
            <w:rPr>
              <w:sz w:val="20"/>
              <w:szCs w:val="20"/>
            </w:rPr>
            <w:t>Form Number</w:t>
          </w:r>
        </w:p>
      </w:tc>
      <w:tc>
        <w:tcPr>
          <w:tcW w:w="18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30631" w:rsidRDefault="00F30631" w:rsidP="00085D4D">
          <w:pPr>
            <w:pStyle w:val="Header"/>
            <w:spacing w:before="60" w:after="60"/>
          </w:pPr>
        </w:p>
      </w:tc>
    </w:tr>
  </w:tbl>
  <w:p w:rsidR="00F30631" w:rsidRDefault="00F30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1C9"/>
    <w:multiLevelType w:val="hybridMultilevel"/>
    <w:tmpl w:val="6FE2B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20E3B"/>
    <w:multiLevelType w:val="hybridMultilevel"/>
    <w:tmpl w:val="B0926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B2EBD"/>
    <w:multiLevelType w:val="hybridMultilevel"/>
    <w:tmpl w:val="2C62F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A58B1"/>
    <w:multiLevelType w:val="hybridMultilevel"/>
    <w:tmpl w:val="AAA27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F7"/>
    <w:rsid w:val="00013FA5"/>
    <w:rsid w:val="000150CD"/>
    <w:rsid w:val="00035DE6"/>
    <w:rsid w:val="00050F86"/>
    <w:rsid w:val="000626FE"/>
    <w:rsid w:val="00085D4D"/>
    <w:rsid w:val="000A015E"/>
    <w:rsid w:val="000A7B2D"/>
    <w:rsid w:val="000B3328"/>
    <w:rsid w:val="000C7504"/>
    <w:rsid w:val="000D6B0A"/>
    <w:rsid w:val="000E0231"/>
    <w:rsid w:val="000E104E"/>
    <w:rsid w:val="000F5779"/>
    <w:rsid w:val="001055EC"/>
    <w:rsid w:val="00131651"/>
    <w:rsid w:val="0013438E"/>
    <w:rsid w:val="00152B5E"/>
    <w:rsid w:val="00156D95"/>
    <w:rsid w:val="00160872"/>
    <w:rsid w:val="00165198"/>
    <w:rsid w:val="001A120C"/>
    <w:rsid w:val="001A3BEB"/>
    <w:rsid w:val="001B4FC0"/>
    <w:rsid w:val="0020671D"/>
    <w:rsid w:val="002310AC"/>
    <w:rsid w:val="00242E24"/>
    <w:rsid w:val="00244E4F"/>
    <w:rsid w:val="00297C48"/>
    <w:rsid w:val="002A5FA3"/>
    <w:rsid w:val="002E2820"/>
    <w:rsid w:val="002F2DEC"/>
    <w:rsid w:val="00330F77"/>
    <w:rsid w:val="00361178"/>
    <w:rsid w:val="0037600E"/>
    <w:rsid w:val="003A7ACA"/>
    <w:rsid w:val="003C23E8"/>
    <w:rsid w:val="003D3B14"/>
    <w:rsid w:val="004162B2"/>
    <w:rsid w:val="00450191"/>
    <w:rsid w:val="00461857"/>
    <w:rsid w:val="00485674"/>
    <w:rsid w:val="0049119F"/>
    <w:rsid w:val="004A4873"/>
    <w:rsid w:val="004D327B"/>
    <w:rsid w:val="004E1018"/>
    <w:rsid w:val="004E5B9E"/>
    <w:rsid w:val="005172DD"/>
    <w:rsid w:val="00527A6B"/>
    <w:rsid w:val="00575DE7"/>
    <w:rsid w:val="00582AF7"/>
    <w:rsid w:val="00592D20"/>
    <w:rsid w:val="005B2B5E"/>
    <w:rsid w:val="005B5FA9"/>
    <w:rsid w:val="005C66B3"/>
    <w:rsid w:val="005C6B67"/>
    <w:rsid w:val="005D686D"/>
    <w:rsid w:val="005F1091"/>
    <w:rsid w:val="005F26E7"/>
    <w:rsid w:val="006212F9"/>
    <w:rsid w:val="00656C24"/>
    <w:rsid w:val="00666C19"/>
    <w:rsid w:val="00677C56"/>
    <w:rsid w:val="00693BC9"/>
    <w:rsid w:val="00694992"/>
    <w:rsid w:val="006A0FC8"/>
    <w:rsid w:val="006B54D3"/>
    <w:rsid w:val="006C10B2"/>
    <w:rsid w:val="006E5F70"/>
    <w:rsid w:val="006F48F7"/>
    <w:rsid w:val="00717A59"/>
    <w:rsid w:val="0073570E"/>
    <w:rsid w:val="00756BC0"/>
    <w:rsid w:val="007C6497"/>
    <w:rsid w:val="007D3EB8"/>
    <w:rsid w:val="007E7AC1"/>
    <w:rsid w:val="007F6428"/>
    <w:rsid w:val="00806E20"/>
    <w:rsid w:val="0088319C"/>
    <w:rsid w:val="008B5D8A"/>
    <w:rsid w:val="008B7230"/>
    <w:rsid w:val="008D5ABB"/>
    <w:rsid w:val="00932487"/>
    <w:rsid w:val="00937017"/>
    <w:rsid w:val="009710B0"/>
    <w:rsid w:val="00975BEA"/>
    <w:rsid w:val="0097610C"/>
    <w:rsid w:val="00977EA1"/>
    <w:rsid w:val="009C214B"/>
    <w:rsid w:val="00A07E8B"/>
    <w:rsid w:val="00A10327"/>
    <w:rsid w:val="00A10538"/>
    <w:rsid w:val="00A165AC"/>
    <w:rsid w:val="00A21824"/>
    <w:rsid w:val="00A25BB8"/>
    <w:rsid w:val="00A40B38"/>
    <w:rsid w:val="00A805C2"/>
    <w:rsid w:val="00A9287C"/>
    <w:rsid w:val="00AB3138"/>
    <w:rsid w:val="00AC2F67"/>
    <w:rsid w:val="00AF0C19"/>
    <w:rsid w:val="00B0130F"/>
    <w:rsid w:val="00B45F22"/>
    <w:rsid w:val="00B46DAF"/>
    <w:rsid w:val="00B61D0C"/>
    <w:rsid w:val="00B70C9A"/>
    <w:rsid w:val="00B8518A"/>
    <w:rsid w:val="00C13BD7"/>
    <w:rsid w:val="00C330CE"/>
    <w:rsid w:val="00C62B81"/>
    <w:rsid w:val="00C65C88"/>
    <w:rsid w:val="00C72DB0"/>
    <w:rsid w:val="00C82250"/>
    <w:rsid w:val="00C92759"/>
    <w:rsid w:val="00C96112"/>
    <w:rsid w:val="00CC37B8"/>
    <w:rsid w:val="00CD01E5"/>
    <w:rsid w:val="00CD7A0F"/>
    <w:rsid w:val="00D00306"/>
    <w:rsid w:val="00D13A76"/>
    <w:rsid w:val="00D22726"/>
    <w:rsid w:val="00D3396C"/>
    <w:rsid w:val="00D40982"/>
    <w:rsid w:val="00D60DA7"/>
    <w:rsid w:val="00D708D7"/>
    <w:rsid w:val="00D93B12"/>
    <w:rsid w:val="00DB6A15"/>
    <w:rsid w:val="00DC1528"/>
    <w:rsid w:val="00DD6D66"/>
    <w:rsid w:val="00E4222B"/>
    <w:rsid w:val="00E57300"/>
    <w:rsid w:val="00E62373"/>
    <w:rsid w:val="00E72642"/>
    <w:rsid w:val="00E872FB"/>
    <w:rsid w:val="00EE33F0"/>
    <w:rsid w:val="00F06B77"/>
    <w:rsid w:val="00F16C39"/>
    <w:rsid w:val="00F21068"/>
    <w:rsid w:val="00F23903"/>
    <w:rsid w:val="00F30631"/>
    <w:rsid w:val="00F56852"/>
    <w:rsid w:val="00F613AC"/>
    <w:rsid w:val="00F71388"/>
    <w:rsid w:val="00F80148"/>
    <w:rsid w:val="00F86DDF"/>
    <w:rsid w:val="00FA025A"/>
    <w:rsid w:val="00FA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0DF1C-9B4F-46C8-8E63-429E911D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50"/>
  </w:style>
  <w:style w:type="paragraph" w:styleId="Heading1">
    <w:name w:val="heading 1"/>
    <w:basedOn w:val="Normal"/>
    <w:next w:val="Normal"/>
    <w:link w:val="Heading1Char1"/>
    <w:qFormat/>
    <w:rsid w:val="00C82250"/>
    <w:pPr>
      <w:keepNext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C82250"/>
    <w:pPr>
      <w:keepNext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C8225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82250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eastAsia="Times New Roman"/>
      <w:b/>
      <w:sz w:val="20"/>
      <w:szCs w:val="20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C822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8225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C82250"/>
    <w:pPr>
      <w:keepNext/>
      <w:ind w:firstLine="720"/>
      <w:outlineLvl w:val="6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C82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rsid w:val="00C82250"/>
    <w:rPr>
      <w:rFonts w:ascii="Arial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C82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rsid w:val="00C82250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C8225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82250"/>
    <w:rPr>
      <w:rFonts w:ascii="Arial" w:eastAsia="Times New Roman" w:hAnsi="Arial"/>
      <w:b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C822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8225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82250"/>
    <w:rPr>
      <w:rFonts w:eastAsia="Times New Roman"/>
      <w:b/>
      <w:sz w:val="24"/>
      <w:lang w:eastAsia="en-US"/>
    </w:rPr>
  </w:style>
  <w:style w:type="paragraph" w:styleId="Title">
    <w:name w:val="Title"/>
    <w:basedOn w:val="Normal"/>
    <w:link w:val="TitleChar"/>
    <w:qFormat/>
    <w:rsid w:val="00C82250"/>
    <w:pPr>
      <w:jc w:val="center"/>
    </w:pPr>
    <w:rPr>
      <w:rFonts w:eastAsia="Times New Roman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82250"/>
    <w:rPr>
      <w:rFonts w:eastAsia="Times New Roman"/>
      <w:b/>
      <w:sz w:val="32"/>
      <w:lang w:eastAsia="en-US"/>
    </w:rPr>
  </w:style>
  <w:style w:type="character" w:styleId="Strong">
    <w:name w:val="Strong"/>
    <w:qFormat/>
    <w:rsid w:val="00C82250"/>
    <w:rPr>
      <w:b/>
      <w:bCs/>
    </w:rPr>
  </w:style>
  <w:style w:type="character" w:styleId="Emphasis">
    <w:name w:val="Emphasis"/>
    <w:qFormat/>
    <w:rsid w:val="00C82250"/>
    <w:rPr>
      <w:i/>
      <w:iCs/>
    </w:rPr>
  </w:style>
  <w:style w:type="paragraph" w:styleId="ListParagraph">
    <w:name w:val="List Paragraph"/>
    <w:basedOn w:val="Normal"/>
    <w:uiPriority w:val="34"/>
    <w:qFormat/>
    <w:rsid w:val="00C82250"/>
    <w:pPr>
      <w:spacing w:after="200" w:line="276" w:lineRule="auto"/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582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0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D4D"/>
  </w:style>
  <w:style w:type="paragraph" w:styleId="Footer">
    <w:name w:val="footer"/>
    <w:basedOn w:val="Normal"/>
    <w:link w:val="FooterChar"/>
    <w:uiPriority w:val="99"/>
    <w:unhideWhenUsed/>
    <w:rsid w:val="00085D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D4D"/>
  </w:style>
  <w:style w:type="character" w:styleId="Hyperlink">
    <w:name w:val="Hyperlink"/>
    <w:basedOn w:val="DefaultParagraphFont"/>
    <w:uiPriority w:val="99"/>
    <w:unhideWhenUsed/>
    <w:rsid w:val="00E42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dation@uos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uploads/system/uploads/attachment_data/file/411392/HE_providers_60s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411392/HE_providers_60s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0629-A8E8-413D-B53F-7498219B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D7EE49A2</Template>
  <TotalTime>0</TotalTime>
  <Pages>4</Pages>
  <Words>645</Words>
  <Characters>3679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Mcquin</dc:creator>
  <cp:lastModifiedBy>Kay Thompson</cp:lastModifiedBy>
  <cp:revision>2</cp:revision>
  <cp:lastPrinted>2017-05-30T11:23:00Z</cp:lastPrinted>
  <dcterms:created xsi:type="dcterms:W3CDTF">2019-02-26T16:23:00Z</dcterms:created>
  <dcterms:modified xsi:type="dcterms:W3CDTF">2019-02-26T16:23:00Z</dcterms:modified>
</cp:coreProperties>
</file>